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F152D7" w14:textId="77777777" w:rsidR="00B267A9" w:rsidRDefault="00B267A9" w:rsidP="00AC5EBB">
      <w:pPr>
        <w:jc w:val="center"/>
        <w:rPr>
          <w:sz w:val="24"/>
          <w:szCs w:val="24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8DC8" wp14:editId="4B1ABD43">
                <wp:simplePos x="0" y="0"/>
                <wp:positionH relativeFrom="margin">
                  <wp:align>right</wp:align>
                </wp:positionH>
                <wp:positionV relativeFrom="page">
                  <wp:posOffset>786040</wp:posOffset>
                </wp:positionV>
                <wp:extent cx="5708015" cy="1024890"/>
                <wp:effectExtent l="0" t="0" r="26035" b="2286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469" cy="102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6AB4A" w14:textId="77777777" w:rsidR="00B267A9" w:rsidRPr="00AC5EBB" w:rsidRDefault="00B267A9" w:rsidP="00B267A9">
                            <w:pPr>
                              <w:jc w:val="center"/>
                            </w:pPr>
                            <w:r w:rsidRPr="00AC5EBB">
                              <w:t>Your Mission Statement/Motto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CF8DC8" id="Rectangle 1" o:spid="_x0000_s1026" style="position:absolute;left:0;text-align:left;margin-left:398.25pt;margin-top:61.9pt;width:449.45pt;height:80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" fillcolor="white [3201]" strokecolor="black [3200]" strokeweight="1pt">
                <v:textbox>
                  <w:txbxContent>
                    <w:p w14:paraId="22B6AB4A" w14:textId="77777777" w:rsidR="00B267A9" w:rsidRPr="00AC5EBB" w:rsidRDefault="00B267A9" w:rsidP="00B267A9">
                      <w:pPr>
                        <w:jc w:val="center"/>
                      </w:pPr>
                      <w:r w:rsidRPr="00AC5EBB">
                        <w:t>Your Mission Statement/Motto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B267A9">
        <w:rPr>
          <w:sz w:val="24"/>
          <w:szCs w:val="24"/>
        </w:rPr>
        <w:t>These statements are</w:t>
      </w:r>
      <w:r>
        <w:rPr>
          <w:sz w:val="24"/>
          <w:szCs w:val="24"/>
        </w:rPr>
        <w:t xml:space="preserve"> a strong indicator of your Christian vision and provide answers to questions….</w:t>
      </w:r>
    </w:p>
    <w:tbl>
      <w:tblPr>
        <w:tblStyle w:val="TableGrid"/>
        <w:tblpPr w:leftFromText="180" w:rightFromText="180" w:vertAnchor="page" w:horzAnchor="margin" w:tblpY="442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5EBB" w14:paraId="79703541" w14:textId="77777777" w:rsidTr="00AC5EBB">
        <w:trPr>
          <w:trHeight w:val="2608"/>
        </w:trPr>
        <w:tc>
          <w:tcPr>
            <w:tcW w:w="9016" w:type="dxa"/>
          </w:tcPr>
          <w:p w14:paraId="4C03CE28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arrive at this set of words? </w:t>
            </w:r>
          </w:p>
          <w:p w14:paraId="4908BC62" w14:textId="77777777" w:rsidR="00AC5EBB" w:rsidRDefault="00AC5EBB" w:rsidP="00AC5EBB">
            <w:pPr>
              <w:rPr>
                <w:sz w:val="24"/>
                <w:szCs w:val="24"/>
              </w:rPr>
            </w:pPr>
          </w:p>
          <w:p w14:paraId="6F2FCBFF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Process?</w:t>
            </w:r>
          </w:p>
          <w:p w14:paraId="17B1F205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was involved? </w:t>
            </w:r>
          </w:p>
          <w:p w14:paraId="209E7160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Thinking and Ideas? </w:t>
            </w:r>
          </w:p>
        </w:tc>
      </w:tr>
      <w:tr w:rsidR="00AC5EBB" w14:paraId="5E148D51" w14:textId="77777777" w:rsidTr="00AC5EBB">
        <w:trPr>
          <w:trHeight w:val="2608"/>
        </w:trPr>
        <w:tc>
          <w:tcPr>
            <w:tcW w:w="9016" w:type="dxa"/>
          </w:tcPr>
          <w:p w14:paraId="60B80675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these words fit your local context?</w:t>
            </w:r>
          </w:p>
          <w:p w14:paraId="0EDC9C7C" w14:textId="77777777" w:rsidR="00AC5EBB" w:rsidRDefault="00AC5EBB" w:rsidP="00AC5EBB">
            <w:pPr>
              <w:rPr>
                <w:sz w:val="24"/>
                <w:szCs w:val="24"/>
              </w:rPr>
            </w:pPr>
          </w:p>
          <w:p w14:paraId="406BFCB1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Urban/rural</w:t>
            </w:r>
          </w:p>
          <w:p w14:paraId="09C9DC42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Diversity? EAL?</w:t>
            </w:r>
          </w:p>
          <w:p w14:paraId="20138E2B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of deprivation?</w:t>
            </w:r>
          </w:p>
          <w:p w14:paraId="2941D852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pupil premium?</w:t>
            </w:r>
          </w:p>
        </w:tc>
      </w:tr>
      <w:tr w:rsidR="00AC5EBB" w14:paraId="21ED3705" w14:textId="77777777" w:rsidTr="00AC5EBB">
        <w:trPr>
          <w:trHeight w:val="2608"/>
        </w:trPr>
        <w:tc>
          <w:tcPr>
            <w:tcW w:w="9016" w:type="dxa"/>
          </w:tcPr>
          <w:p w14:paraId="557E39DC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passage of scripture or Bible teaching in which these words are deeply rooted?</w:t>
            </w:r>
          </w:p>
          <w:p w14:paraId="667E9A2A" w14:textId="77777777" w:rsidR="00AC5EBB" w:rsidRDefault="00AC5EBB" w:rsidP="00AC5EBB">
            <w:pPr>
              <w:rPr>
                <w:sz w:val="24"/>
                <w:szCs w:val="24"/>
              </w:rPr>
            </w:pPr>
          </w:p>
        </w:tc>
      </w:tr>
      <w:tr w:rsidR="00AC5EBB" w14:paraId="5B463B5B" w14:textId="77777777" w:rsidTr="00AC5EBB">
        <w:trPr>
          <w:trHeight w:val="2608"/>
        </w:trPr>
        <w:tc>
          <w:tcPr>
            <w:tcW w:w="9016" w:type="dxa"/>
          </w:tcPr>
          <w:p w14:paraId="246474AA" w14:textId="77777777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Christian vision?</w:t>
            </w:r>
          </w:p>
          <w:p w14:paraId="3CDC59ED" w14:textId="77777777" w:rsidR="00AC5EBB" w:rsidRDefault="00AC5EBB" w:rsidP="00AC5EBB">
            <w:pPr>
              <w:rPr>
                <w:sz w:val="24"/>
                <w:szCs w:val="24"/>
              </w:rPr>
            </w:pPr>
          </w:p>
          <w:p w14:paraId="6C72AD77" w14:textId="59C2697C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then do we live?</w:t>
            </w:r>
          </w:p>
          <w:p w14:paraId="06759C4E" w14:textId="3C1AA068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aspects of </w:t>
            </w:r>
            <w:r w:rsidR="00F52EBE">
              <w:rPr>
                <w:sz w:val="24"/>
                <w:szCs w:val="24"/>
              </w:rPr>
              <w:t>daily school life c</w:t>
            </w:r>
            <w:r>
              <w:rPr>
                <w:sz w:val="24"/>
                <w:szCs w:val="24"/>
              </w:rPr>
              <w:t>an be overtly linked to your vision?</w:t>
            </w:r>
          </w:p>
          <w:p w14:paraId="68FA095E" w14:textId="26946B29" w:rsidR="00AC5EBB" w:rsidRDefault="00AC5EBB" w:rsidP="00AC5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PLUS everything else you just do simply because you are a Christian family living out you</w:t>
            </w:r>
            <w:r w:rsidR="00E2045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Christian vision. </w:t>
            </w:r>
          </w:p>
        </w:tc>
      </w:tr>
    </w:tbl>
    <w:p w14:paraId="305FF497" w14:textId="77777777" w:rsidR="00AC5EBB" w:rsidRDefault="00B267A9" w:rsidP="00AC5EBB">
      <w:pPr>
        <w:jc w:val="center"/>
        <w:rPr>
          <w:sz w:val="24"/>
          <w:szCs w:val="24"/>
        </w:rPr>
      </w:pPr>
      <w:r>
        <w:rPr>
          <w:sz w:val="24"/>
          <w:szCs w:val="24"/>
        </w:rPr>
        <w:t>Who are we?   Why ar</w:t>
      </w:r>
      <w:r w:rsidR="00AC5EBB">
        <w:rPr>
          <w:sz w:val="24"/>
          <w:szCs w:val="24"/>
        </w:rPr>
        <w:t>e we here?  How then do we live?</w:t>
      </w:r>
    </w:p>
    <w:p w14:paraId="6C371939" w14:textId="77777777" w:rsidR="00B267A9" w:rsidRDefault="00B267A9" w:rsidP="00AC5EBB">
      <w:pPr>
        <w:rPr>
          <w:sz w:val="24"/>
          <w:szCs w:val="24"/>
        </w:rPr>
      </w:pPr>
    </w:p>
    <w:sectPr w:rsidR="00B267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EC59" w14:textId="77777777" w:rsidR="00534B31" w:rsidRDefault="00534B31" w:rsidP="00AC5EBB">
      <w:pPr>
        <w:spacing w:after="0" w:line="240" w:lineRule="auto"/>
      </w:pPr>
      <w:r>
        <w:separator/>
      </w:r>
    </w:p>
  </w:endnote>
  <w:endnote w:type="continuationSeparator" w:id="0">
    <w:p w14:paraId="60188D2C" w14:textId="77777777" w:rsidR="00534B31" w:rsidRDefault="00534B31" w:rsidP="00AC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A4FF" w14:textId="77777777" w:rsidR="003A3007" w:rsidRDefault="003A3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CE2D" w14:textId="77777777" w:rsidR="003A3007" w:rsidRDefault="003A3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61D02" w14:textId="77777777" w:rsidR="003A3007" w:rsidRDefault="003A3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506A" w14:textId="77777777" w:rsidR="00534B31" w:rsidRDefault="00534B31" w:rsidP="00AC5EBB">
      <w:pPr>
        <w:spacing w:after="0" w:line="240" w:lineRule="auto"/>
      </w:pPr>
      <w:r>
        <w:separator/>
      </w:r>
    </w:p>
  </w:footnote>
  <w:footnote w:type="continuationSeparator" w:id="0">
    <w:p w14:paraId="1A82BE5F" w14:textId="77777777" w:rsidR="00534B31" w:rsidRDefault="00534B31" w:rsidP="00AC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490DC" w14:textId="77777777" w:rsidR="003A3007" w:rsidRDefault="003A3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B9111" w14:textId="3E63BE07" w:rsidR="00AC5EBB" w:rsidRDefault="00AC5EBB" w:rsidP="00AC5EBB">
    <w:pPr>
      <w:jc w:val="center"/>
      <w:rPr>
        <w:b/>
        <w:sz w:val="28"/>
      </w:rPr>
    </w:pPr>
    <w:r w:rsidRPr="00B267A9">
      <w:rPr>
        <w:b/>
        <w:sz w:val="28"/>
      </w:rPr>
      <w:t>Your Christian Vision</w:t>
    </w:r>
  </w:p>
  <w:p w14:paraId="4319133D" w14:textId="77777777" w:rsidR="00AC5EBB" w:rsidRDefault="00AC5E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D3DC" w14:textId="77777777" w:rsidR="003A3007" w:rsidRDefault="003A3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A9"/>
    <w:rsid w:val="00045D03"/>
    <w:rsid w:val="003A3007"/>
    <w:rsid w:val="003A4F2E"/>
    <w:rsid w:val="00534B31"/>
    <w:rsid w:val="007263BA"/>
    <w:rsid w:val="00873EC1"/>
    <w:rsid w:val="00995077"/>
    <w:rsid w:val="00AC5EBB"/>
    <w:rsid w:val="00B267A9"/>
    <w:rsid w:val="00B80083"/>
    <w:rsid w:val="00DE5CC3"/>
    <w:rsid w:val="00E20451"/>
    <w:rsid w:val="00F5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FF81"/>
  <w15:chartTrackingRefBased/>
  <w15:docId w15:val="{1B9DA646-4A5B-43C8-B157-5DE8999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BB"/>
  </w:style>
  <w:style w:type="paragraph" w:styleId="Footer">
    <w:name w:val="footer"/>
    <w:basedOn w:val="Normal"/>
    <w:link w:val="FooterChar"/>
    <w:uiPriority w:val="99"/>
    <w:unhideWhenUsed/>
    <w:rsid w:val="00AC5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BB"/>
  </w:style>
  <w:style w:type="paragraph" w:styleId="BalloonText">
    <w:name w:val="Balloon Text"/>
    <w:basedOn w:val="Normal"/>
    <w:link w:val="BalloonTextChar"/>
    <w:uiPriority w:val="99"/>
    <w:semiHidden/>
    <w:unhideWhenUsed/>
    <w:rsid w:val="00E20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Subcategory xmlns="2ada756b-a5aa-4683-8bdd-c3c21aa6db85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D31225EB3984498D2F3F53145CDFE" ma:contentTypeVersion="8" ma:contentTypeDescription="Create a new document." ma:contentTypeScope="" ma:versionID="7fbcc530c51d750713ab90c946992883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341ea358-ebd0-4f74-8af6-986e4e6c264b" targetNamespace="http://schemas.microsoft.com/office/2006/metadata/properties" ma:root="true" ma:fieldsID="854d2d8794c9f6353cf1be5e3a831017" ns2:_="" ns3:_="" ns4:_="">
    <xsd:import namespace="2ada756b-a5aa-4683-8bdd-c3c21aa6db85"/>
    <xsd:import namespace="http://schemas.microsoft.com/sharepoint/v3/fields"/>
    <xsd:import namespace="341ea358-ebd0-4f74-8af6-986e4e6c264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a358-ebd0-4f74-8af6-986e4e6c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34C12-FD58-4BEE-AF29-3266F0467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C3301-E950-4561-80B6-D613A859C18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ada756b-a5aa-4683-8bdd-c3c21aa6db85"/>
  </ds:schemaRefs>
</ds:datastoreItem>
</file>

<file path=customXml/itemProps3.xml><?xml version="1.0" encoding="utf-8"?>
<ds:datastoreItem xmlns:ds="http://schemas.openxmlformats.org/officeDocument/2006/customXml" ds:itemID="{36C195BE-0959-48A2-8636-A46FA1A5B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341ea358-ebd0-4f74-8af6-986e4e6c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F0B97423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Margaret Gibson</cp:lastModifiedBy>
  <cp:revision>2</cp:revision>
  <cp:lastPrinted>2018-04-23T10:54:00Z</cp:lastPrinted>
  <dcterms:created xsi:type="dcterms:W3CDTF">2018-10-08T09:15:00Z</dcterms:created>
  <dcterms:modified xsi:type="dcterms:W3CDTF">2018-10-08T09:15:00Z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0x010100F43D31225EB3984498D2F3F53145CDFE</vt:lpwstr>
  </property>
</Properties>
</file>