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9C" w:rsidRPr="006B237A" w:rsidRDefault="00CD70B1" w:rsidP="00A2021D">
      <w:pPr>
        <w:jc w:val="center"/>
        <w:rPr>
          <w:b/>
          <w:sz w:val="44"/>
          <w:szCs w:val="44"/>
        </w:rPr>
      </w:pPr>
      <w:r>
        <w:rPr>
          <w:b/>
          <w:sz w:val="44"/>
          <w:szCs w:val="44"/>
        </w:rPr>
        <w:t xml:space="preserve">Worship </w:t>
      </w:r>
      <w:proofErr w:type="gramStart"/>
      <w:r>
        <w:rPr>
          <w:b/>
          <w:sz w:val="44"/>
          <w:szCs w:val="44"/>
        </w:rPr>
        <w:t>Resources  (</w:t>
      </w:r>
      <w:proofErr w:type="gramEnd"/>
      <w:r>
        <w:rPr>
          <w:b/>
          <w:sz w:val="44"/>
          <w:szCs w:val="44"/>
        </w:rPr>
        <w:t>24</w:t>
      </w:r>
      <w:r w:rsidR="00A2021D" w:rsidRPr="006B237A">
        <w:rPr>
          <w:b/>
          <w:sz w:val="44"/>
          <w:szCs w:val="44"/>
        </w:rPr>
        <w:t>/3/20)</w:t>
      </w:r>
    </w:p>
    <w:p w:rsidR="00A2021D" w:rsidRDefault="00A2021D" w:rsidP="00A2021D">
      <w:pPr>
        <w:jc w:val="center"/>
        <w:rPr>
          <w:b/>
          <w:sz w:val="24"/>
        </w:rPr>
      </w:pPr>
    </w:p>
    <w:p w:rsidR="006A2AC7" w:rsidRDefault="00751BA7" w:rsidP="006A2AC7">
      <w:pPr>
        <w:rPr>
          <w:i/>
          <w:sz w:val="24"/>
        </w:rPr>
      </w:pPr>
      <w:r w:rsidRPr="00751BA7">
        <w:rPr>
          <w:i/>
          <w:sz w:val="24"/>
        </w:rPr>
        <w:t xml:space="preserve">If you use any of this material – and it has all been given freely – please acknowledge. </w:t>
      </w:r>
      <w:r w:rsidR="006A2AC7">
        <w:rPr>
          <w:i/>
          <w:sz w:val="24"/>
        </w:rPr>
        <w:t>The documents themselves are on a folder on the diocesan website. The link is</w:t>
      </w:r>
    </w:p>
    <w:p w:rsidR="006A2AC7" w:rsidRDefault="00FC1DD3" w:rsidP="006A2AC7">
      <w:pPr>
        <w:rPr>
          <w:i/>
          <w:sz w:val="24"/>
        </w:rPr>
      </w:pPr>
      <w:hyperlink r:id="rId8" w:history="1">
        <w:r w:rsidR="006A2AC7" w:rsidRPr="00546DD9">
          <w:rPr>
            <w:rStyle w:val="Hyperlink"/>
            <w:i/>
            <w:sz w:val="24"/>
          </w:rPr>
          <w:t>https://drive.google.com/open?id=19CYOi8M4gpcnOzK8tmbrx3DWODf-2bo8</w:t>
        </w:r>
      </w:hyperlink>
    </w:p>
    <w:p w:rsidR="006A2AC7" w:rsidRDefault="006A2AC7" w:rsidP="006A2AC7">
      <w:pPr>
        <w:rPr>
          <w:i/>
          <w:sz w:val="24"/>
        </w:rPr>
      </w:pPr>
    </w:p>
    <w:p w:rsidR="006A2AC7" w:rsidRDefault="006A2AC7" w:rsidP="006A2AC7">
      <w:pPr>
        <w:rPr>
          <w:i/>
          <w:sz w:val="24"/>
        </w:rPr>
      </w:pPr>
      <w:r>
        <w:rPr>
          <w:i/>
          <w:sz w:val="24"/>
        </w:rPr>
        <w:t>Any access problems, please contact me.</w:t>
      </w:r>
    </w:p>
    <w:p w:rsidR="006A2AC7" w:rsidRDefault="006A2AC7" w:rsidP="006A2AC7">
      <w:pPr>
        <w:rPr>
          <w:i/>
          <w:sz w:val="24"/>
        </w:rPr>
      </w:pPr>
      <w:proofErr w:type="gramStart"/>
      <w:r>
        <w:rPr>
          <w:i/>
          <w:sz w:val="24"/>
        </w:rPr>
        <w:t>with</w:t>
      </w:r>
      <w:proofErr w:type="gramEnd"/>
      <w:r>
        <w:rPr>
          <w:i/>
          <w:sz w:val="24"/>
        </w:rPr>
        <w:t xml:space="preserve"> prayer</w:t>
      </w:r>
    </w:p>
    <w:p w:rsidR="006A2AC7" w:rsidRDefault="006A2AC7" w:rsidP="006A2AC7">
      <w:pPr>
        <w:rPr>
          <w:i/>
          <w:sz w:val="24"/>
        </w:rPr>
      </w:pPr>
      <w:r w:rsidRPr="002C2F42">
        <w:rPr>
          <w:i/>
          <w:sz w:val="24"/>
        </w:rPr>
        <w:t>Alan</w:t>
      </w:r>
    </w:p>
    <w:p w:rsidR="00CD70B1" w:rsidRDefault="00CD70B1" w:rsidP="006A2AC7">
      <w:pPr>
        <w:rPr>
          <w:i/>
          <w:sz w:val="24"/>
        </w:rPr>
      </w:pPr>
    </w:p>
    <w:p w:rsidR="00CD70B1" w:rsidRPr="00CD70B1" w:rsidRDefault="00CD70B1" w:rsidP="006A2AC7">
      <w:pPr>
        <w:rPr>
          <w:b/>
          <w:i/>
          <w:sz w:val="24"/>
        </w:rPr>
      </w:pPr>
      <w:r w:rsidRPr="00FC1DD3">
        <w:rPr>
          <w:b/>
          <w:i/>
          <w:sz w:val="24"/>
          <w:highlight w:val="yellow"/>
        </w:rPr>
        <w:t>New material has been added at the end of this document.</w:t>
      </w:r>
    </w:p>
    <w:p w:rsidR="009D122D" w:rsidRDefault="009D122D" w:rsidP="00751BA7">
      <w:pPr>
        <w:rPr>
          <w:i/>
          <w:sz w:val="24"/>
        </w:rPr>
      </w:pPr>
    </w:p>
    <w:p w:rsidR="009D122D" w:rsidRDefault="009D122D" w:rsidP="00751BA7">
      <w:pPr>
        <w:rPr>
          <w:sz w:val="24"/>
        </w:rPr>
      </w:pPr>
      <w:proofErr w:type="spellStart"/>
      <w:r w:rsidRPr="009D122D">
        <w:rPr>
          <w:b/>
          <w:sz w:val="24"/>
        </w:rPr>
        <w:t>CofE</w:t>
      </w:r>
      <w:proofErr w:type="spellEnd"/>
      <w:r w:rsidRPr="009D122D">
        <w:rPr>
          <w:b/>
          <w:sz w:val="24"/>
        </w:rPr>
        <w:t xml:space="preserve"> website</w:t>
      </w:r>
      <w:r>
        <w:rPr>
          <w:sz w:val="24"/>
        </w:rPr>
        <w:t xml:space="preserve"> </w:t>
      </w:r>
      <w:r w:rsidRPr="009D122D">
        <w:rPr>
          <w:i/>
          <w:sz w:val="24"/>
        </w:rPr>
        <w:t>increasing amounts of useful material.</w:t>
      </w:r>
    </w:p>
    <w:p w:rsidR="009D122D" w:rsidRDefault="00FC1DD3" w:rsidP="00751BA7">
      <w:pPr>
        <w:rPr>
          <w:sz w:val="24"/>
        </w:rPr>
      </w:pPr>
      <w:hyperlink r:id="rId9" w:history="1">
        <w:r w:rsidR="009D122D" w:rsidRPr="0034012C">
          <w:rPr>
            <w:rStyle w:val="Hyperlink"/>
            <w:sz w:val="24"/>
          </w:rPr>
          <w:t>https://www.churchofengland.org/more/media-centre/coronavirus-covid-19-liturgy-and-prayer-resources</w:t>
        </w:r>
      </w:hyperlink>
    </w:p>
    <w:p w:rsidR="009D122D" w:rsidRDefault="009D122D" w:rsidP="00751BA7">
      <w:pPr>
        <w:rPr>
          <w:sz w:val="24"/>
        </w:rPr>
      </w:pPr>
    </w:p>
    <w:p w:rsidR="005E25E9" w:rsidRDefault="005E25E9" w:rsidP="005E25E9">
      <w:pPr>
        <w:rPr>
          <w:b/>
        </w:rPr>
      </w:pPr>
      <w:r>
        <w:rPr>
          <w:b/>
        </w:rPr>
        <w:t>From Mark Miller Stockton Parish Church</w:t>
      </w:r>
    </w:p>
    <w:p w:rsidR="005E25E9" w:rsidRDefault="005E25E9" w:rsidP="005E25E9">
      <w:pPr>
        <w:rPr>
          <w:i/>
        </w:rPr>
      </w:pPr>
      <w:r w:rsidRPr="005E25E9">
        <w:rPr>
          <w:i/>
        </w:rPr>
        <w:t>Link to a wide-ranging and regularly updated digital source.</w:t>
      </w:r>
      <w:r>
        <w:rPr>
          <w:i/>
        </w:rPr>
        <w:t xml:space="preserve"> (</w:t>
      </w:r>
      <w:proofErr w:type="gramStart"/>
      <w:r>
        <w:rPr>
          <w:i/>
        </w:rPr>
        <w:t>wider</w:t>
      </w:r>
      <w:proofErr w:type="gramEnd"/>
      <w:r>
        <w:rPr>
          <w:i/>
        </w:rPr>
        <w:t xml:space="preserve"> than worship)</w:t>
      </w:r>
    </w:p>
    <w:p w:rsidR="005E25E9" w:rsidRDefault="00FC1DD3" w:rsidP="005E25E9">
      <w:pPr>
        <w:rPr>
          <w:i/>
        </w:rPr>
      </w:pPr>
      <w:hyperlink r:id="rId10" w:history="1">
        <w:r w:rsidR="005E25E9" w:rsidRPr="0034012C">
          <w:rPr>
            <w:rStyle w:val="Hyperlink"/>
            <w:i/>
          </w:rPr>
          <w:t>https://docs.google.com/document/d/1fYN5QW1QnA6ofCLNdUNeSMARI44anqTsEAoXu7mRwFE/preview</w:t>
        </w:r>
      </w:hyperlink>
    </w:p>
    <w:p w:rsidR="009D122D" w:rsidRDefault="009D122D" w:rsidP="00751BA7">
      <w:pPr>
        <w:rPr>
          <w:sz w:val="24"/>
        </w:rPr>
      </w:pPr>
    </w:p>
    <w:p w:rsidR="005E25E9" w:rsidRDefault="005E25E9" w:rsidP="00751BA7">
      <w:pPr>
        <w:rPr>
          <w:b/>
          <w:sz w:val="24"/>
        </w:rPr>
      </w:pPr>
    </w:p>
    <w:p w:rsidR="009D122D" w:rsidRDefault="009D122D" w:rsidP="00751BA7">
      <w:pPr>
        <w:rPr>
          <w:b/>
          <w:sz w:val="24"/>
        </w:rPr>
      </w:pPr>
      <w:r w:rsidRPr="009D122D">
        <w:rPr>
          <w:b/>
          <w:sz w:val="24"/>
        </w:rPr>
        <w:t xml:space="preserve">From Tony </w:t>
      </w:r>
      <w:proofErr w:type="spellStart"/>
      <w:r w:rsidRPr="009D122D">
        <w:rPr>
          <w:b/>
          <w:sz w:val="24"/>
        </w:rPr>
        <w:t>Roache</w:t>
      </w:r>
      <w:proofErr w:type="spellEnd"/>
      <w:r w:rsidRPr="009D122D">
        <w:rPr>
          <w:b/>
          <w:sz w:val="24"/>
        </w:rPr>
        <w:t xml:space="preserve"> St Hild and St Columba, and St John, Darlington</w:t>
      </w:r>
      <w:r w:rsidR="00E53CAC">
        <w:rPr>
          <w:b/>
          <w:sz w:val="24"/>
        </w:rPr>
        <w:t xml:space="preserve"> Worship Booklets</w:t>
      </w:r>
    </w:p>
    <w:p w:rsidR="006A2AC7" w:rsidRDefault="006A2AC7" w:rsidP="00751BA7">
      <w:pPr>
        <w:rPr>
          <w:i/>
          <w:sz w:val="24"/>
        </w:rPr>
      </w:pPr>
      <w:r w:rsidRPr="006A2AC7">
        <w:rPr>
          <w:i/>
          <w:sz w:val="24"/>
        </w:rPr>
        <w:t>See in Worship Folder</w:t>
      </w:r>
      <w:r>
        <w:rPr>
          <w:i/>
          <w:sz w:val="24"/>
        </w:rPr>
        <w:t xml:space="preserve"> set of documents under </w:t>
      </w:r>
      <w:proofErr w:type="spellStart"/>
      <w:r>
        <w:rPr>
          <w:i/>
          <w:sz w:val="24"/>
        </w:rPr>
        <w:t>Roache</w:t>
      </w:r>
      <w:proofErr w:type="spellEnd"/>
      <w:r>
        <w:rPr>
          <w:i/>
          <w:sz w:val="24"/>
        </w:rPr>
        <w:t xml:space="preserve"> – Morning Prayer, Evening Prayer, Night Prayer and Collects and Readings and Collects for Sundays.</w:t>
      </w:r>
    </w:p>
    <w:p w:rsidR="006A2AC7" w:rsidRPr="006A2AC7" w:rsidRDefault="006A2AC7" w:rsidP="00751BA7">
      <w:pPr>
        <w:rPr>
          <w:i/>
          <w:sz w:val="24"/>
        </w:rPr>
      </w:pPr>
    </w:p>
    <w:p w:rsidR="00445DB6" w:rsidRDefault="00445DB6" w:rsidP="00751BA7"/>
    <w:p w:rsidR="00445DB6" w:rsidRPr="00445DB6" w:rsidRDefault="00445DB6" w:rsidP="00751BA7">
      <w:pPr>
        <w:rPr>
          <w:i/>
        </w:rPr>
      </w:pPr>
      <w:r w:rsidRPr="00445DB6">
        <w:rPr>
          <w:b/>
        </w:rPr>
        <w:t>From St Peter’s Stockton</w:t>
      </w:r>
      <w:r w:rsidR="00E53CAC">
        <w:rPr>
          <w:b/>
        </w:rPr>
        <w:t xml:space="preserve"> </w:t>
      </w:r>
      <w:r w:rsidRPr="00E53CAC">
        <w:rPr>
          <w:b/>
        </w:rPr>
        <w:t>Joining in the Eucharist from home</w:t>
      </w:r>
      <w:r w:rsidRPr="00E53CAC">
        <w:rPr>
          <w:b/>
          <w:i/>
        </w:rPr>
        <w:t xml:space="preserve"> </w:t>
      </w:r>
      <w:r w:rsidRPr="00445DB6">
        <w:rPr>
          <w:i/>
        </w:rPr>
        <w:t>– a pdf</w:t>
      </w:r>
    </w:p>
    <w:p w:rsidR="00445DB6" w:rsidRDefault="00FC1DD3" w:rsidP="00751BA7">
      <w:pPr>
        <w:rPr>
          <w:b/>
        </w:rPr>
      </w:pPr>
      <w:hyperlink r:id="rId11" w:history="1">
        <w:r w:rsidR="00445DB6" w:rsidRPr="0034012C">
          <w:rPr>
            <w:rStyle w:val="Hyperlink"/>
            <w:b/>
          </w:rPr>
          <w:t>https://www.dropbox.com/s/9vby12j3kw27phw/Joining%20in%20the%20Eucharist%20from%20Home%20copy.pdf?dl=0</w:t>
        </w:r>
      </w:hyperlink>
    </w:p>
    <w:p w:rsidR="00445DB6" w:rsidRDefault="00445DB6" w:rsidP="00751BA7">
      <w:pPr>
        <w:rPr>
          <w:b/>
        </w:rPr>
      </w:pPr>
    </w:p>
    <w:p w:rsidR="00445DB6" w:rsidRDefault="00445DB6" w:rsidP="00751BA7">
      <w:pPr>
        <w:rPr>
          <w:b/>
        </w:rPr>
      </w:pPr>
    </w:p>
    <w:p w:rsidR="00445DB6" w:rsidRDefault="00445DB6" w:rsidP="00751BA7">
      <w:pPr>
        <w:rPr>
          <w:b/>
        </w:rPr>
      </w:pPr>
      <w:r>
        <w:rPr>
          <w:b/>
        </w:rPr>
        <w:t xml:space="preserve">From Alexander Crawford in </w:t>
      </w:r>
      <w:proofErr w:type="spellStart"/>
      <w:proofErr w:type="gramStart"/>
      <w:r>
        <w:rPr>
          <w:b/>
        </w:rPr>
        <w:t>Gateshead</w:t>
      </w:r>
      <w:proofErr w:type="spellEnd"/>
      <w:r w:rsidR="00E53CAC">
        <w:rPr>
          <w:b/>
        </w:rPr>
        <w:t xml:space="preserve">  Liturgy</w:t>
      </w:r>
      <w:proofErr w:type="gramEnd"/>
    </w:p>
    <w:p w:rsidR="00445DB6" w:rsidRPr="00445DB6" w:rsidRDefault="00445DB6" w:rsidP="00751BA7">
      <w:pPr>
        <w:rPr>
          <w:i/>
        </w:rPr>
      </w:pPr>
      <w:r w:rsidRPr="00445DB6">
        <w:rPr>
          <w:i/>
        </w:rPr>
        <w:t>Some more resources for those in isolation – simple Morning and Evening Prayer, a short liturgy for each day in Holy Week, and an Easter Vigil for the home.</w:t>
      </w:r>
    </w:p>
    <w:p w:rsidR="00445DB6" w:rsidRDefault="00FC1DD3" w:rsidP="00751BA7">
      <w:pPr>
        <w:rPr>
          <w:b/>
        </w:rPr>
      </w:pPr>
      <w:hyperlink r:id="rId12" w:history="1">
        <w:r w:rsidR="00445DB6" w:rsidRPr="0034012C">
          <w:rPr>
            <w:rStyle w:val="Hyperlink"/>
            <w:b/>
          </w:rPr>
          <w:t>https://aigc88.wixsite.com/beautyofholiness</w:t>
        </w:r>
      </w:hyperlink>
    </w:p>
    <w:p w:rsidR="00445DB6" w:rsidRDefault="00445DB6" w:rsidP="00751BA7">
      <w:pPr>
        <w:rPr>
          <w:b/>
        </w:rPr>
      </w:pPr>
    </w:p>
    <w:p w:rsidR="0044035E" w:rsidRDefault="0044035E" w:rsidP="00751BA7">
      <w:pPr>
        <w:rPr>
          <w:b/>
        </w:rPr>
      </w:pPr>
    </w:p>
    <w:p w:rsidR="0044035E" w:rsidRDefault="0044035E" w:rsidP="00751BA7">
      <w:pPr>
        <w:rPr>
          <w:b/>
        </w:rPr>
      </w:pPr>
      <w:r>
        <w:rPr>
          <w:b/>
        </w:rPr>
        <w:t xml:space="preserve">From Gemma Sampson St Aidan </w:t>
      </w:r>
      <w:proofErr w:type="spellStart"/>
      <w:proofErr w:type="gramStart"/>
      <w:r>
        <w:rPr>
          <w:b/>
        </w:rPr>
        <w:t>Hartlepool</w:t>
      </w:r>
      <w:proofErr w:type="spellEnd"/>
      <w:r w:rsidR="00E53CAC">
        <w:rPr>
          <w:b/>
        </w:rPr>
        <w:t xml:space="preserve">  Service</w:t>
      </w:r>
      <w:proofErr w:type="gramEnd"/>
      <w:r w:rsidR="00E53CAC">
        <w:rPr>
          <w:b/>
        </w:rPr>
        <w:t xml:space="preserve"> booklet for home use</w:t>
      </w:r>
    </w:p>
    <w:p w:rsidR="0044035E" w:rsidRDefault="0044035E" w:rsidP="00751BA7">
      <w:pPr>
        <w:rPr>
          <w:i/>
        </w:rPr>
      </w:pPr>
      <w:r>
        <w:rPr>
          <w:i/>
        </w:rPr>
        <w:t xml:space="preserve">Booklet of services for use at home in isolation. </w:t>
      </w:r>
    </w:p>
    <w:p w:rsidR="006A2AC7" w:rsidRDefault="006A2AC7" w:rsidP="00751BA7">
      <w:pPr>
        <w:rPr>
          <w:i/>
        </w:rPr>
      </w:pPr>
      <w:r>
        <w:rPr>
          <w:i/>
        </w:rPr>
        <w:t>See worship folder ‘Sampson Prayers in a Pandemic’</w:t>
      </w:r>
    </w:p>
    <w:p w:rsidR="00FC1DD3" w:rsidRDefault="00FC1DD3" w:rsidP="00751BA7">
      <w:pPr>
        <w:rPr>
          <w:i/>
        </w:rPr>
      </w:pPr>
    </w:p>
    <w:p w:rsidR="0044035E" w:rsidRDefault="0044035E" w:rsidP="00751BA7"/>
    <w:p w:rsidR="005E25E9" w:rsidRDefault="00DB0A48" w:rsidP="00751BA7">
      <w:pPr>
        <w:rPr>
          <w:b/>
        </w:rPr>
      </w:pPr>
      <w:r>
        <w:rPr>
          <w:b/>
        </w:rPr>
        <w:t xml:space="preserve">From Jeremy </w:t>
      </w:r>
      <w:proofErr w:type="gramStart"/>
      <w:r>
        <w:rPr>
          <w:b/>
        </w:rPr>
        <w:t>Chadd</w:t>
      </w:r>
      <w:r w:rsidR="00E53CAC">
        <w:rPr>
          <w:b/>
        </w:rPr>
        <w:t xml:space="preserve">  Set</w:t>
      </w:r>
      <w:proofErr w:type="gramEnd"/>
      <w:r w:rsidR="00E53CAC">
        <w:rPr>
          <w:b/>
        </w:rPr>
        <w:t xml:space="preserve"> of service booklets for home use</w:t>
      </w:r>
    </w:p>
    <w:p w:rsidR="00DB0A48" w:rsidRDefault="00DB0A48" w:rsidP="00751BA7">
      <w:pPr>
        <w:rPr>
          <w:i/>
        </w:rPr>
      </w:pPr>
      <w:r w:rsidRPr="00DB0A48">
        <w:rPr>
          <w:i/>
        </w:rPr>
        <w:t>Set of sample services and covering notes</w:t>
      </w:r>
      <w:r>
        <w:rPr>
          <w:i/>
        </w:rPr>
        <w:t xml:space="preserve"> right through to Eastertide</w:t>
      </w:r>
      <w:r w:rsidR="006A2AC7">
        <w:rPr>
          <w:i/>
        </w:rPr>
        <w:t>.</w:t>
      </w:r>
    </w:p>
    <w:p w:rsidR="006A2AC7" w:rsidRDefault="006A2AC7" w:rsidP="00751BA7">
      <w:pPr>
        <w:rPr>
          <w:i/>
        </w:rPr>
      </w:pPr>
      <w:r>
        <w:rPr>
          <w:i/>
        </w:rPr>
        <w:t xml:space="preserve">See Worship Folder – ‘Chadd: Notes for MP and EP, Lent MP, Lent EP, Passiontide MP, Passiontide EP, Easter MP, </w:t>
      </w:r>
      <w:proofErr w:type="gramStart"/>
      <w:r>
        <w:rPr>
          <w:i/>
        </w:rPr>
        <w:t>Easter</w:t>
      </w:r>
      <w:proofErr w:type="gramEnd"/>
      <w:r>
        <w:rPr>
          <w:i/>
        </w:rPr>
        <w:t xml:space="preserve"> EP.</w:t>
      </w:r>
    </w:p>
    <w:p w:rsidR="00CD70B1" w:rsidRDefault="00CD70B1" w:rsidP="00751BA7">
      <w:pPr>
        <w:rPr>
          <w:i/>
        </w:rPr>
      </w:pPr>
    </w:p>
    <w:p w:rsidR="00E53CAC" w:rsidRDefault="00E53CAC" w:rsidP="00751BA7">
      <w:pPr>
        <w:rPr>
          <w:i/>
        </w:rPr>
      </w:pPr>
    </w:p>
    <w:p w:rsidR="00CD70B1" w:rsidRDefault="00CD70B1" w:rsidP="00751BA7">
      <w:r w:rsidRPr="00CD70B1">
        <w:rPr>
          <w:b/>
        </w:rPr>
        <w:t>From Tom Brazier</w:t>
      </w:r>
      <w:r>
        <w:t xml:space="preserve"> – </w:t>
      </w:r>
      <w:r w:rsidRPr="00E53CAC">
        <w:rPr>
          <w:b/>
        </w:rPr>
        <w:t>supporting worship at home but not via live-streaming</w:t>
      </w:r>
    </w:p>
    <w:p w:rsidR="00CD70B1" w:rsidRDefault="00CD70B1" w:rsidP="00751BA7"/>
    <w:p w:rsidR="00CD70B1" w:rsidRDefault="00CD70B1" w:rsidP="00CD70B1">
      <w:r>
        <w:t>If streaming services doesn't fit for you, another possibility is what we did on Sunday: a web page that has all the necessary content for people to worship from home. See https://www.greensideparish.org.uk/sunday22march202.htm.</w:t>
      </w:r>
    </w:p>
    <w:p w:rsidR="00CD70B1" w:rsidRDefault="00CD70B1" w:rsidP="00CD70B1"/>
    <w:p w:rsidR="00CD70B1" w:rsidRDefault="00CD70B1" w:rsidP="00CD70B1">
      <w:r>
        <w:t xml:space="preserve">We used music bought from the www.worshiplyricvideos.com website (who are allowing you to stream their material during COVID-19) and pre-recorded sermon and intercessions. The audio and </w:t>
      </w:r>
      <w:proofErr w:type="spellStart"/>
      <w:r>
        <w:t>vidoes</w:t>
      </w:r>
      <w:proofErr w:type="spellEnd"/>
      <w:r>
        <w:t xml:space="preserve"> need to be uploaded to some kind of cloud service which can handle streaming - so check with your web service provider about that. And your content management system needs to offer you the ability to embed audio and video - WordPress, for example, does.</w:t>
      </w:r>
    </w:p>
    <w:p w:rsidR="00CD70B1" w:rsidRDefault="00CD70B1" w:rsidP="00CD70B1"/>
    <w:p w:rsidR="00CD70B1" w:rsidRDefault="00CD70B1" w:rsidP="00751BA7"/>
    <w:p w:rsidR="000204A9" w:rsidRPr="000204A9" w:rsidRDefault="000204A9" w:rsidP="00751BA7">
      <w:pPr>
        <w:rPr>
          <w:b/>
        </w:rPr>
      </w:pPr>
      <w:r w:rsidRPr="000204A9">
        <w:rPr>
          <w:b/>
        </w:rPr>
        <w:t>From Kate Boardman – another alternative to live-streaming</w:t>
      </w:r>
    </w:p>
    <w:p w:rsidR="000204A9" w:rsidRDefault="000204A9" w:rsidP="00751BA7">
      <w:r w:rsidRPr="000204A9">
        <w:t xml:space="preserve">So we ended </w:t>
      </w:r>
      <w:proofErr w:type="gramStart"/>
      <w:r w:rsidRPr="000204A9">
        <w:t>up  with</w:t>
      </w:r>
      <w:proofErr w:type="gramEnd"/>
      <w:r w:rsidRPr="000204A9">
        <w:t xml:space="preserve"> an audio https://soundcloud.com/kate-b-453141958/evening-worship-for-lent-4 and we plan if we're long term, to acquire some simple mp3 players, 2 per vulnerable person without tech capacity, so that we can exchange week by week for the worship plus some other stuff. I've signed up for an anchor podcast space, following Bryony's example, but for the moment while it's free, </w:t>
      </w:r>
      <w:proofErr w:type="spellStart"/>
      <w:r w:rsidRPr="000204A9">
        <w:t>soundcloud</w:t>
      </w:r>
      <w:proofErr w:type="spellEnd"/>
      <w:r w:rsidRPr="000204A9">
        <w:t xml:space="preserve"> will do...</w:t>
      </w:r>
    </w:p>
    <w:p w:rsidR="000204A9" w:rsidRDefault="000204A9" w:rsidP="00751BA7"/>
    <w:p w:rsidR="00DE231A" w:rsidRDefault="00DE231A" w:rsidP="00751BA7"/>
    <w:p w:rsidR="000204A9" w:rsidRPr="00DE231A" w:rsidRDefault="00DE231A" w:rsidP="00751BA7">
      <w:pPr>
        <w:rPr>
          <w:b/>
        </w:rPr>
      </w:pPr>
      <w:r w:rsidRPr="00DE231A">
        <w:rPr>
          <w:b/>
        </w:rPr>
        <w:t>From Alexander Crawford – link to Community of the Resurrection services</w:t>
      </w:r>
    </w:p>
    <w:p w:rsidR="00DE231A" w:rsidRDefault="00FC1DD3" w:rsidP="00751BA7">
      <w:hyperlink r:id="rId13" w:history="1">
        <w:r w:rsidR="00DE231A" w:rsidRPr="00C25543">
          <w:rPr>
            <w:rStyle w:val="Hyperlink"/>
          </w:rPr>
          <w:t>https://mirfield.org.uk/live-streaming/</w:t>
        </w:r>
      </w:hyperlink>
    </w:p>
    <w:p w:rsidR="00DE231A" w:rsidRDefault="00DE231A" w:rsidP="00751BA7">
      <w:r>
        <w:t>As Alex says: ‘</w:t>
      </w:r>
      <w:r w:rsidRPr="00DE231A">
        <w:t>An oasis of peace in these troubled times.</w:t>
      </w:r>
      <w:r>
        <w:t>’</w:t>
      </w:r>
    </w:p>
    <w:p w:rsidR="00DE231A" w:rsidRDefault="00DE231A" w:rsidP="00751BA7"/>
    <w:p w:rsidR="00DE231A" w:rsidRDefault="00DE231A" w:rsidP="00751BA7"/>
    <w:p w:rsidR="00DE231A" w:rsidRDefault="00DE231A" w:rsidP="00751BA7">
      <w:pPr>
        <w:rPr>
          <w:b/>
        </w:rPr>
      </w:pPr>
      <w:r w:rsidRPr="00DE231A">
        <w:rPr>
          <w:b/>
        </w:rPr>
        <w:t>From Martin Jackson – a BCP Communion service</w:t>
      </w:r>
    </w:p>
    <w:p w:rsidR="00DE231A" w:rsidRDefault="00FC1DD3" w:rsidP="00751BA7">
      <w:pPr>
        <w:rPr>
          <w:b/>
        </w:rPr>
      </w:pPr>
      <w:hyperlink r:id="rId14" w:history="1">
        <w:r w:rsidR="00DE231A" w:rsidRPr="00C25543">
          <w:rPr>
            <w:rStyle w:val="Hyperlink"/>
            <w:b/>
          </w:rPr>
          <w:t>https://saintcuthberts.blogspot.com/2020/03/mothering-sunday-eucharist-at-st.html</w:t>
        </w:r>
      </w:hyperlink>
    </w:p>
    <w:p w:rsidR="00DE231A" w:rsidRDefault="00DE231A" w:rsidP="00751BA7">
      <w:pPr>
        <w:rPr>
          <w:b/>
        </w:rPr>
      </w:pPr>
    </w:p>
    <w:p w:rsidR="00DE231A" w:rsidRDefault="00DE231A" w:rsidP="00751BA7">
      <w:pPr>
        <w:rPr>
          <w:b/>
        </w:rPr>
      </w:pPr>
    </w:p>
    <w:p w:rsidR="00DE231A" w:rsidRDefault="00DE231A" w:rsidP="00751BA7">
      <w:pPr>
        <w:rPr>
          <w:b/>
        </w:rPr>
      </w:pPr>
      <w:r>
        <w:rPr>
          <w:b/>
        </w:rPr>
        <w:t>From Alexander Crawford – a link to a more accurate way of counting “views”</w:t>
      </w:r>
    </w:p>
    <w:p w:rsidR="00DE231A" w:rsidRDefault="00DE231A" w:rsidP="00DE231A">
      <w:r w:rsidRPr="00DE231A">
        <w:t xml:space="preserve">If you posted the video from an official church page that you manage on Facebook, you can see a detailed breakdown of the viewing figures (including how long people watched, who actually clicked to play it rather than just let it </w:t>
      </w:r>
      <w:proofErr w:type="spellStart"/>
      <w:r w:rsidRPr="00DE231A">
        <w:t>autoplay</w:t>
      </w:r>
      <w:proofErr w:type="spellEnd"/>
      <w:r w:rsidRPr="00DE231A">
        <w:t xml:space="preserve">, even whether they had the sound switched on while they watched, I think) under the ‘Insights’ tab.  </w:t>
      </w:r>
      <w:hyperlink r:id="rId15" w:history="1">
        <w:r w:rsidRPr="00C25543">
          <w:rPr>
            <w:rStyle w:val="Hyperlink"/>
          </w:rPr>
          <w:t>https://www.facebook.com/help/268680253165747?helpref=about_content</w:t>
        </w:r>
      </w:hyperlink>
    </w:p>
    <w:p w:rsidR="00DE231A" w:rsidRDefault="00DE231A" w:rsidP="00DE231A"/>
    <w:p w:rsidR="004E5259" w:rsidRDefault="004E5259" w:rsidP="00DE231A"/>
    <w:p w:rsidR="00FC1DD3" w:rsidRDefault="00FC1DD3" w:rsidP="00DE231A"/>
    <w:p w:rsidR="00DE231A" w:rsidRPr="004E5259" w:rsidRDefault="004E5259" w:rsidP="00DE231A">
      <w:pPr>
        <w:rPr>
          <w:b/>
        </w:rPr>
      </w:pPr>
      <w:r w:rsidRPr="004E5259">
        <w:rPr>
          <w:b/>
        </w:rPr>
        <w:t>From Mark Miller – a link to a live-streaming guide with advice and support for different types</w:t>
      </w:r>
    </w:p>
    <w:p w:rsidR="004E5259" w:rsidRDefault="004E5259" w:rsidP="004E5259">
      <w:r>
        <w:t>Beginner - live but unprofessional</w:t>
      </w:r>
    </w:p>
    <w:p w:rsidR="004E5259" w:rsidRDefault="004E5259" w:rsidP="004E5259">
      <w:r>
        <w:t>Intermediate - high end but pre-recorded</w:t>
      </w:r>
    </w:p>
    <w:p w:rsidR="004E5259" w:rsidRDefault="004E5259" w:rsidP="004E5259">
      <w:r>
        <w:t>Advanced - high end and live</w:t>
      </w:r>
    </w:p>
    <w:p w:rsidR="004E5259" w:rsidRDefault="00FC1DD3" w:rsidP="004E5259">
      <w:hyperlink r:id="rId16" w:history="1">
        <w:r w:rsidR="004E5259" w:rsidRPr="00C25543">
          <w:rPr>
            <w:rStyle w:val="Hyperlink"/>
          </w:rPr>
          <w:t>https://s3.amazonaws.com/kajabi-storefronts-production/sites/91023/themes/1682946/downloads/caXAmUWQIyDeZhPPg7l9_LiveStreaming_Guide.pdf?fbclid=IwAR2v1u77rjqeaPofaZcJ1Ze2X3j5MJbR4un5a8Dkr9yKvk-C1zr8Bk7Akkk</w:t>
        </w:r>
      </w:hyperlink>
    </w:p>
    <w:p w:rsidR="004E5259" w:rsidRDefault="004E5259" w:rsidP="004E5259"/>
    <w:p w:rsidR="004E5259" w:rsidRDefault="004E5259" w:rsidP="004E5259"/>
    <w:p w:rsidR="004E5259" w:rsidRDefault="004E5259" w:rsidP="004E5259">
      <w:pPr>
        <w:rPr>
          <w:b/>
        </w:rPr>
      </w:pPr>
    </w:p>
    <w:p w:rsidR="004E5259" w:rsidRDefault="004E5259" w:rsidP="004E5259">
      <w:pPr>
        <w:rPr>
          <w:b/>
        </w:rPr>
      </w:pPr>
    </w:p>
    <w:p w:rsidR="004E5259" w:rsidRDefault="004E5259" w:rsidP="004E5259">
      <w:pPr>
        <w:rPr>
          <w:b/>
        </w:rPr>
      </w:pPr>
    </w:p>
    <w:p w:rsidR="004E5259" w:rsidRDefault="004E5259" w:rsidP="004E5259">
      <w:pPr>
        <w:rPr>
          <w:b/>
        </w:rPr>
      </w:pPr>
    </w:p>
    <w:p w:rsidR="004E5259" w:rsidRDefault="004E5259" w:rsidP="004E5259">
      <w:pPr>
        <w:rPr>
          <w:b/>
        </w:rPr>
      </w:pPr>
    </w:p>
    <w:p w:rsidR="004E5259" w:rsidRDefault="004E5259" w:rsidP="004E5259">
      <w:pPr>
        <w:rPr>
          <w:b/>
        </w:rPr>
      </w:pPr>
      <w:r w:rsidRPr="004E5259">
        <w:rPr>
          <w:b/>
        </w:rPr>
        <w:t>From Tom Brazier – precautions for issue of paper resources</w:t>
      </w:r>
    </w:p>
    <w:p w:rsidR="004E5259" w:rsidRPr="004E5259" w:rsidRDefault="004E5259" w:rsidP="004E5259">
      <w:r w:rsidRPr="004E5259">
        <w:t>•</w:t>
      </w:r>
      <w:r w:rsidRPr="004E5259">
        <w:tab/>
        <w:t>Rigorous hand washing by anyone before handling any of the materials.</w:t>
      </w:r>
    </w:p>
    <w:p w:rsidR="004E5259" w:rsidRPr="004E5259" w:rsidRDefault="004E5259" w:rsidP="004E5259">
      <w:r w:rsidRPr="004E5259">
        <w:t>•</w:t>
      </w:r>
      <w:r w:rsidRPr="004E5259">
        <w:tab/>
        <w:t>No one with symptoms should be involved, obviously.</w:t>
      </w:r>
    </w:p>
    <w:p w:rsidR="004E5259" w:rsidRPr="004E5259" w:rsidRDefault="004E5259" w:rsidP="004E5259">
      <w:r w:rsidRPr="004E5259">
        <w:t>•</w:t>
      </w:r>
      <w:r w:rsidRPr="004E5259">
        <w:tab/>
        <w:t>Porous surface are better than smooth surfaces. Do the boxes have a smooth finish? How about the prayer booklets? Postcards often have smooth surfaces. Chocolate wrappers do, too, and people put the chocolate in their mouths so maybe not chocolate. A letter, on paper, in a paper envelope is a much better surface from what I understand.</w:t>
      </w:r>
    </w:p>
    <w:p w:rsidR="004E5259" w:rsidRPr="004E5259" w:rsidRDefault="004E5259" w:rsidP="004E5259">
      <w:r w:rsidRPr="004E5259">
        <w:t>•</w:t>
      </w:r>
      <w:r w:rsidRPr="004E5259">
        <w:tab/>
        <w:t>Prepare the letters a day or two before delivery - viruses do not last long on paper. Then it is only the delivery that involves significant hand contact.</w:t>
      </w:r>
    </w:p>
    <w:p w:rsidR="004E5259" w:rsidRDefault="004E5259" w:rsidP="004E5259">
      <w:r w:rsidRPr="004E5259">
        <w:t>•</w:t>
      </w:r>
      <w:r w:rsidRPr="004E5259">
        <w:tab/>
        <w:t xml:space="preserve">Post letters through the door rather than hand-delivering. Keeps social distance and lengthens time between </w:t>
      </w:r>
      <w:proofErr w:type="gramStart"/>
      <w:r w:rsidRPr="004E5259">
        <w:t>contact</w:t>
      </w:r>
      <w:proofErr w:type="gramEnd"/>
      <w:r w:rsidRPr="004E5259">
        <w:t>.</w:t>
      </w:r>
    </w:p>
    <w:p w:rsidR="009111C9" w:rsidRDefault="009111C9" w:rsidP="004E5259"/>
    <w:p w:rsidR="009111C9" w:rsidRDefault="009111C9" w:rsidP="004E5259"/>
    <w:p w:rsidR="009111C9" w:rsidRDefault="009111C9" w:rsidP="004E5259">
      <w:pPr>
        <w:rPr>
          <w:b/>
        </w:rPr>
      </w:pPr>
      <w:r w:rsidRPr="009111C9">
        <w:rPr>
          <w:b/>
        </w:rPr>
        <w:t>V Practical set of lessons learned from a church that has been live-streaming for a while</w:t>
      </w:r>
    </w:p>
    <w:p w:rsidR="009111C9" w:rsidRDefault="00FC1DD3" w:rsidP="004E5259">
      <w:pPr>
        <w:rPr>
          <w:b/>
        </w:rPr>
      </w:pPr>
      <w:hyperlink r:id="rId17" w:history="1">
        <w:r w:rsidR="009111C9" w:rsidRPr="00144606">
          <w:rPr>
            <w:rStyle w:val="Hyperlink"/>
            <w:b/>
          </w:rPr>
          <w:t>https://jamesdoc.com/blog/2020/livestreaming-lessons-learnt/</w:t>
        </w:r>
      </w:hyperlink>
    </w:p>
    <w:p w:rsidR="009111C9" w:rsidRDefault="009111C9" w:rsidP="004E5259">
      <w:pPr>
        <w:rPr>
          <w:b/>
        </w:rPr>
      </w:pPr>
    </w:p>
    <w:p w:rsidR="009111C9" w:rsidRPr="009111C9" w:rsidRDefault="009111C9" w:rsidP="004E5259">
      <w:pPr>
        <w:rPr>
          <w:b/>
        </w:rPr>
      </w:pPr>
    </w:p>
    <w:p w:rsidR="009111C9" w:rsidRDefault="00FC1DD3" w:rsidP="004E5259">
      <w:pPr>
        <w:rPr>
          <w:b/>
        </w:rPr>
      </w:pPr>
      <w:r>
        <w:rPr>
          <w:b/>
        </w:rPr>
        <w:t xml:space="preserve">Simple wisdom from Kate </w:t>
      </w:r>
      <w:proofErr w:type="spellStart"/>
      <w:r>
        <w:rPr>
          <w:b/>
        </w:rPr>
        <w:t>Bottley</w:t>
      </w:r>
      <w:proofErr w:type="spellEnd"/>
      <w:r w:rsidR="009111C9">
        <w:rPr>
          <w:b/>
        </w:rPr>
        <w:t xml:space="preserve">                                </w:t>
      </w:r>
    </w:p>
    <w:p w:rsidR="009111C9" w:rsidRPr="009111C9" w:rsidRDefault="009111C9" w:rsidP="009111C9">
      <w:r w:rsidRPr="009111C9">
        <w:t xml:space="preserve">Clergy! </w:t>
      </w:r>
    </w:p>
    <w:p w:rsidR="009111C9" w:rsidRPr="009111C9" w:rsidRDefault="009111C9" w:rsidP="009111C9">
      <w:r w:rsidRPr="009111C9">
        <w:t xml:space="preserve">1) Landscape not portrait </w:t>
      </w:r>
    </w:p>
    <w:p w:rsidR="009111C9" w:rsidRPr="009111C9" w:rsidRDefault="009111C9" w:rsidP="009111C9">
      <w:r w:rsidRPr="009111C9">
        <w:t>2) Shoot from slightly above</w:t>
      </w:r>
    </w:p>
    <w:p w:rsidR="009111C9" w:rsidRPr="009111C9" w:rsidRDefault="009111C9" w:rsidP="009111C9">
      <w:r w:rsidRPr="009111C9">
        <w:t>3) The screen is not the camera</w:t>
      </w:r>
    </w:p>
    <w:p w:rsidR="009111C9" w:rsidRPr="009111C9" w:rsidRDefault="009111C9" w:rsidP="009111C9">
      <w:r w:rsidRPr="009111C9">
        <w:t xml:space="preserve">4) Face the light </w:t>
      </w:r>
    </w:p>
    <w:p w:rsidR="009111C9" w:rsidRPr="009111C9" w:rsidRDefault="009111C9" w:rsidP="009111C9">
      <w:r w:rsidRPr="009111C9">
        <w:t>5) Check backgrounds, massive shelves of theological books and your knickers on the radiator may not be the background you want</w:t>
      </w:r>
    </w:p>
    <w:p w:rsidR="009111C9" w:rsidRDefault="009111C9" w:rsidP="004E5259"/>
    <w:p w:rsidR="009111C9" w:rsidRDefault="00FC1DD3" w:rsidP="004E5259">
      <w:pPr>
        <w:rPr>
          <w:i/>
        </w:rPr>
      </w:pPr>
      <w:r>
        <w:rPr>
          <w:i/>
        </w:rPr>
        <w:t xml:space="preserve">She writes at greater length about the </w:t>
      </w:r>
      <w:proofErr w:type="spellStart"/>
      <w:r>
        <w:rPr>
          <w:i/>
        </w:rPr>
        <w:t>umissional</w:t>
      </w:r>
      <w:proofErr w:type="spellEnd"/>
      <w:r>
        <w:rPr>
          <w:i/>
        </w:rPr>
        <w:t xml:space="preserve"> impact of live-streaming clergy nostrils…</w:t>
      </w:r>
    </w:p>
    <w:p w:rsidR="00FC1DD3" w:rsidRDefault="00FC1DD3" w:rsidP="004E5259">
      <w:pPr>
        <w:rPr>
          <w:i/>
        </w:rPr>
      </w:pPr>
    </w:p>
    <w:p w:rsidR="00FC1DD3" w:rsidRDefault="00FC1DD3" w:rsidP="004E5259">
      <w:pPr>
        <w:rPr>
          <w:i/>
        </w:rPr>
      </w:pPr>
    </w:p>
    <w:p w:rsidR="00FC1DD3" w:rsidRDefault="00FC1DD3" w:rsidP="004E5259">
      <w:pPr>
        <w:rPr>
          <w:b/>
        </w:rPr>
      </w:pPr>
      <w:r w:rsidRPr="00FC1DD3">
        <w:rPr>
          <w:b/>
          <w:highlight w:val="yellow"/>
        </w:rPr>
        <w:t>From Keith Blundy - this is the indispensable advice</w:t>
      </w:r>
    </w:p>
    <w:p w:rsidR="00FC1DD3" w:rsidRDefault="00FC1DD3" w:rsidP="004E5259">
      <w:pPr>
        <w:rPr>
          <w:b/>
        </w:rPr>
      </w:pPr>
    </w:p>
    <w:p w:rsidR="00FC1DD3" w:rsidRDefault="00FC1DD3" w:rsidP="004E5259">
      <w:pPr>
        <w:rPr>
          <w:b/>
        </w:rPr>
      </w:pPr>
      <w:hyperlink r:id="rId18" w:history="1">
        <w:r w:rsidRPr="00144606">
          <w:rPr>
            <w:rStyle w:val="Hyperlink"/>
            <w:b/>
          </w:rPr>
          <w:t>https://durhamdiocese.org/covid-19/</w:t>
        </w:r>
      </w:hyperlink>
    </w:p>
    <w:p w:rsidR="00FC1DD3" w:rsidRDefault="00FC1DD3" w:rsidP="004E5259">
      <w:pPr>
        <w:rPr>
          <w:b/>
        </w:rPr>
      </w:pPr>
      <w:proofErr w:type="gramStart"/>
      <w:r>
        <w:rPr>
          <w:b/>
        </w:rPr>
        <w:t>go</w:t>
      </w:r>
      <w:proofErr w:type="gramEnd"/>
      <w:r>
        <w:rPr>
          <w:b/>
        </w:rPr>
        <w:t xml:space="preserve"> to</w:t>
      </w:r>
    </w:p>
    <w:p w:rsidR="00FC1DD3" w:rsidRDefault="00FC1DD3" w:rsidP="004E5259">
      <w:pPr>
        <w:rPr>
          <w:b/>
        </w:rPr>
      </w:pPr>
      <w:hyperlink r:id="rId19" w:history="1">
        <w:r w:rsidRPr="00144606">
          <w:rPr>
            <w:rStyle w:val="Hyperlink"/>
            <w:b/>
          </w:rPr>
          <w:t>https://durhamdiocese.org/live-streaming-your-church-services/</w:t>
        </w:r>
      </w:hyperlink>
    </w:p>
    <w:p w:rsidR="00FC1DD3" w:rsidRDefault="00FC1DD3" w:rsidP="004E5259">
      <w:pPr>
        <w:rPr>
          <w:b/>
        </w:rPr>
      </w:pPr>
      <w:hyperlink r:id="rId20" w:history="1">
        <w:r w:rsidRPr="00144606">
          <w:rPr>
            <w:rStyle w:val="Hyperlink"/>
            <w:b/>
          </w:rPr>
          <w:t>https://durhamdiocese.org/taking-your-church-online/</w:t>
        </w:r>
      </w:hyperlink>
    </w:p>
    <w:p w:rsidR="00FC1DD3" w:rsidRDefault="00FC1DD3" w:rsidP="004E5259">
      <w:pPr>
        <w:rPr>
          <w:b/>
        </w:rPr>
      </w:pPr>
    </w:p>
    <w:p w:rsidR="00FC1DD3" w:rsidRPr="00FC1DD3" w:rsidRDefault="00FC1DD3" w:rsidP="004E5259">
      <w:pPr>
        <w:rPr>
          <w:b/>
        </w:rPr>
      </w:pPr>
      <w:bookmarkStart w:id="0" w:name="_GoBack"/>
      <w:bookmarkEnd w:id="0"/>
    </w:p>
    <w:sectPr w:rsidR="00FC1DD3" w:rsidRPr="00FC1DD3" w:rsidSect="00C229AB">
      <w:headerReference w:type="default" r:id="rId21"/>
      <w:footerReference w:type="default" r:id="rId22"/>
      <w:headerReference w:type="first" r:id="rId23"/>
      <w:footerReference w:type="first" r:id="rId24"/>
      <w:pgSz w:w="11900" w:h="16840"/>
      <w:pgMar w:top="2378" w:right="680" w:bottom="680" w:left="680" w:header="1531"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1A" w:rsidRDefault="00DE231A" w:rsidP="00DA12C3">
      <w:r>
        <w:separator/>
      </w:r>
    </w:p>
  </w:endnote>
  <w:endnote w:type="continuationSeparator" w:id="0">
    <w:p w:rsidR="00DE231A" w:rsidRDefault="00DE231A" w:rsidP="00D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1A" w:rsidRDefault="00DE231A">
    <w:pPr>
      <w:pStyle w:val="Footer"/>
    </w:pPr>
    <w:r>
      <w:rPr>
        <w:noProof/>
        <w:lang w:val="en-GB" w:eastAsia="en-GB"/>
      </w:rPr>
      <mc:AlternateContent>
        <mc:Choice Requires="wps">
          <w:drawing>
            <wp:anchor distT="0" distB="0" distL="114300" distR="114300" simplePos="0" relativeHeight="251677696" behindDoc="0" locked="0" layoutInCell="1" allowOverlap="1" wp14:anchorId="4A62BD40" wp14:editId="49030DCD">
              <wp:simplePos x="0" y="0"/>
              <wp:positionH relativeFrom="column">
                <wp:posOffset>228600</wp:posOffset>
              </wp:positionH>
              <wp:positionV relativeFrom="paragraph">
                <wp:posOffset>-20955</wp:posOffset>
              </wp:positionV>
              <wp:extent cx="6057900" cy="342900"/>
              <wp:effectExtent l="0" t="25400" r="0" b="63500"/>
              <wp:wrapNone/>
              <wp:docPr id="5" name="Rectangle 5"/>
              <wp:cNvGraphicFramePr/>
              <a:graphic xmlns:a="http://schemas.openxmlformats.org/drawingml/2006/main">
                <a:graphicData uri="http://schemas.microsoft.com/office/word/2010/wordprocessingShape">
                  <wps:wsp>
                    <wps:cNvSpPr/>
                    <wps:spPr>
                      <a:xfrm>
                        <a:off x="0" y="0"/>
                        <a:ext cx="6057900" cy="3429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DE231A" w:rsidRPr="00E53CA9" w:rsidRDefault="00DE231A" w:rsidP="00193F62">
                          <w:pPr>
                            <w:jc w:val="center"/>
                            <w:rPr>
                              <w:rFonts w:cs="Arial"/>
                              <w:color w:val="FFFFFF"/>
                              <w:sz w:val="18"/>
                              <w:szCs w:val="18"/>
                            </w:rPr>
                          </w:pPr>
                          <w:r w:rsidRPr="00E53CA9">
                            <w:rPr>
                              <w:rFonts w:cs="Arial"/>
                              <w:color w:val="FFFFFF"/>
                              <w:sz w:val="18"/>
                              <w:szCs w:val="18"/>
                            </w:rPr>
                            <w:t>Blessing our communities in Jesus’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2BD40" id="Rectangle 5" o:spid="_x0000_s1026" style="position:absolute;margin-left:18pt;margin-top:-1.65pt;width:47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" filled="f" stroked="f">
              <v:shadow on="t" color="black" opacity="22937f" origin=",.5" offset="0,.63889mm"/>
              <v:textbox>
                <w:txbxContent>
                  <w:p w:rsidR="000E4450" w:rsidRPr="00E53CA9" w:rsidRDefault="000E4450" w:rsidP="00193F62">
                    <w:pPr>
                      <w:jc w:val="center"/>
                      <w:rPr>
                        <w:rFonts w:cs="Arial"/>
                        <w:color w:val="FFFFFF"/>
                        <w:sz w:val="18"/>
                        <w:szCs w:val="18"/>
                      </w:rPr>
                    </w:pPr>
                    <w:r w:rsidRPr="00E53CA9">
                      <w:rPr>
                        <w:rFonts w:cs="Arial"/>
                        <w:color w:val="FFFFFF"/>
                        <w:sz w:val="18"/>
                        <w:szCs w:val="18"/>
                      </w:rPr>
                      <w:t>Blessing our communities in Jesus’ name</w:t>
                    </w:r>
                  </w:p>
                </w:txbxContent>
              </v:textbox>
            </v:rec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15354B3D" wp14:editId="38942DDD">
              <wp:simplePos x="0" y="0"/>
              <wp:positionH relativeFrom="column">
                <wp:posOffset>228600</wp:posOffset>
              </wp:positionH>
              <wp:positionV relativeFrom="paragraph">
                <wp:posOffset>207645</wp:posOffset>
              </wp:positionV>
              <wp:extent cx="6057900" cy="457200"/>
              <wp:effectExtent l="0" t="25400" r="0" b="50800"/>
              <wp:wrapNone/>
              <wp:docPr id="4" name="Rectangle 4"/>
              <wp:cNvGraphicFramePr/>
              <a:graphic xmlns:a="http://schemas.openxmlformats.org/drawingml/2006/main">
                <a:graphicData uri="http://schemas.microsoft.com/office/word/2010/wordprocessingShape">
                  <wps:wsp>
                    <wps:cNvSpPr/>
                    <wps:spPr>
                      <a:xfrm>
                        <a:off x="0" y="0"/>
                        <a:ext cx="6057900" cy="4572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DE231A" w:rsidRPr="00E53CA9" w:rsidRDefault="00DE231A" w:rsidP="00193F62">
                          <w:pPr>
                            <w:jc w:val="center"/>
                            <w:rPr>
                              <w:rFonts w:cs="Arial"/>
                              <w:color w:val="FFFFFF"/>
                              <w:sz w:val="14"/>
                              <w:szCs w:val="16"/>
                            </w:rPr>
                          </w:pPr>
                          <w:r w:rsidRPr="00E53CA9">
                            <w:rPr>
                              <w:rFonts w:cs="Arial"/>
                              <w:color w:val="FFFFFF"/>
                              <w:sz w:val="14"/>
                              <w:szCs w:val="16"/>
                            </w:rPr>
                            <w:t>The Durham Diocesan Board of Finance is the Financial Executive of the Diocese of Durham of the Church of England, is registered in England</w:t>
                          </w:r>
                        </w:p>
                        <w:p w:rsidR="00DE231A" w:rsidRPr="00E53CA9" w:rsidRDefault="00DE231A" w:rsidP="00193F62">
                          <w:pPr>
                            <w:jc w:val="center"/>
                            <w:rPr>
                              <w:rFonts w:cs="Arial"/>
                              <w:color w:val="FFFFFF"/>
                              <w:sz w:val="14"/>
                              <w:szCs w:val="16"/>
                            </w:rPr>
                          </w:pPr>
                          <w:r w:rsidRPr="00E53CA9">
                            <w:rPr>
                              <w:rFonts w:cs="Arial"/>
                              <w:color w:val="FFFFFF"/>
                              <w:sz w:val="14"/>
                              <w:szCs w:val="16"/>
                            </w:rPr>
                            <w:t>(Company No 192018) under the Companies Act, is a Company Limited by Guarantee and is a Charity registered under No 248287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4B3D" id="Rectangle 4" o:spid="_x0000_s1027" style="position:absolute;margin-left:18pt;margin-top:16.35pt;width:47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" filled="f" stroked="f">
              <v:shadow on="t" color="black" opacity="22937f" origin=",.5" offset="0,.63889mm"/>
              <v:textbox>
                <w:txbxContent>
                  <w:p w:rsidR="000E4450" w:rsidRPr="00E53CA9" w:rsidRDefault="000E4450" w:rsidP="00193F62">
                    <w:pPr>
                      <w:jc w:val="center"/>
                      <w:rPr>
                        <w:rFonts w:cs="Arial"/>
                        <w:color w:val="FFFFFF"/>
                        <w:sz w:val="14"/>
                        <w:szCs w:val="16"/>
                      </w:rPr>
                    </w:pPr>
                    <w:r w:rsidRPr="00E53CA9">
                      <w:rPr>
                        <w:rFonts w:cs="Arial"/>
                        <w:color w:val="FFFFFF"/>
                        <w:sz w:val="14"/>
                        <w:szCs w:val="16"/>
                      </w:rPr>
                      <w:t>The Durham Diocesan Board of Finance is the Financial Executive of the Diocese of Durham of the Church of England, is registered in England</w:t>
                    </w:r>
                  </w:p>
                  <w:p w:rsidR="000E4450" w:rsidRPr="00E53CA9" w:rsidRDefault="000E4450" w:rsidP="00193F62">
                    <w:pPr>
                      <w:jc w:val="center"/>
                      <w:rPr>
                        <w:rFonts w:cs="Arial"/>
                        <w:color w:val="FFFFFF"/>
                        <w:sz w:val="14"/>
                        <w:szCs w:val="16"/>
                      </w:rPr>
                    </w:pPr>
                    <w:r w:rsidRPr="00E53CA9">
                      <w:rPr>
                        <w:rFonts w:cs="Arial"/>
                        <w:color w:val="FFFFFF"/>
                        <w:sz w:val="14"/>
                        <w:szCs w:val="16"/>
                      </w:rPr>
                      <w:t>(Company No 192018) under the Companies Act, is a Company Limited by Guarantee and is a Charity registered under No 248287</w:t>
                    </w:r>
                  </w:p>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7B054CC" wp14:editId="32B1E3F6">
              <wp:simplePos x="0" y="0"/>
              <wp:positionH relativeFrom="leftMargin">
                <wp:posOffset>6603365</wp:posOffset>
              </wp:positionH>
              <wp:positionV relativeFrom="page">
                <wp:posOffset>9631045</wp:posOffset>
              </wp:positionV>
              <wp:extent cx="426085" cy="574675"/>
              <wp:effectExtent l="0" t="0" r="571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 cy="574675"/>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2C5C5" id="Rectangle 18" o:spid="_x0000_s1026" style="position:absolute;margin-left:519.95pt;margin-top:758.35pt;width:33.55pt;height:45.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&#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" stroked="f">
              <v:fill r:id="rId2" o:title="" recolor="t" rotate="t" type="frame"/>
              <v:path arrowok="t"/>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D8323A4" wp14:editId="5AFB2B29">
              <wp:simplePos x="0" y="0"/>
              <wp:positionH relativeFrom="insideMargin">
                <wp:posOffset>6604000</wp:posOffset>
              </wp:positionH>
              <wp:positionV relativeFrom="page">
                <wp:posOffset>9631045</wp:posOffset>
              </wp:positionV>
              <wp:extent cx="426599" cy="574870"/>
              <wp:effectExtent l="0" t="0" r="571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599" cy="57487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154D" id="Rectangle 3" o:spid="_x0000_s1026" style="position:absolute;margin-left:520pt;margin-top:758.35pt;width:33.6pt;height:45.25pt;z-index:251660288;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&#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" stroked="f">
              <v:fill r:id="rId2" o:title="" recolor="t" rotate="t" type="frame"/>
              <v:path arrowok="t"/>
              <w10:wrap anchorx="margin"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0B3A2FA" wp14:editId="36803DEB">
              <wp:simplePos x="0" y="0"/>
              <wp:positionH relativeFrom="column">
                <wp:posOffset>0</wp:posOffset>
              </wp:positionH>
              <wp:positionV relativeFrom="paragraph">
                <wp:posOffset>-3175</wp:posOffset>
              </wp:positionV>
              <wp:extent cx="6696000" cy="685800"/>
              <wp:effectExtent l="0" t="0" r="10160" b="0"/>
              <wp:wrapNone/>
              <wp:docPr id="2" name="Rectangle 2"/>
              <wp:cNvGraphicFramePr/>
              <a:graphic xmlns:a="http://schemas.openxmlformats.org/drawingml/2006/main">
                <a:graphicData uri="http://schemas.microsoft.com/office/word/2010/wordprocessingShape">
                  <wps:wsp>
                    <wps:cNvSpPr/>
                    <wps:spPr>
                      <a:xfrm>
                        <a:off x="0" y="0"/>
                        <a:ext cx="6696000" cy="685800"/>
                      </a:xfrm>
                      <a:prstGeom prst="rect">
                        <a:avLst/>
                      </a:prstGeom>
                      <a:solidFill>
                        <a:srgbClr val="587AB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BAD7E3" id="Rectangle 2" o:spid="_x0000_s1026" style="position:absolute;margin-left:0;margin-top:-.25pt;width:527.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" fillcolor="#587aba"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1A" w:rsidRDefault="00DE231A">
    <w:pPr>
      <w:pStyle w:val="Footer"/>
    </w:pPr>
    <w:r>
      <w:rPr>
        <w:noProof/>
        <w:lang w:val="en-GB" w:eastAsia="en-GB"/>
      </w:rPr>
      <mc:AlternateContent>
        <mc:Choice Requires="wps">
          <w:drawing>
            <wp:anchor distT="0" distB="0" distL="114300" distR="114300" simplePos="0" relativeHeight="251667456" behindDoc="0" locked="0" layoutInCell="1" allowOverlap="1" wp14:anchorId="09A8F008" wp14:editId="310D08F9">
              <wp:simplePos x="0" y="0"/>
              <wp:positionH relativeFrom="column">
                <wp:posOffset>114300</wp:posOffset>
              </wp:positionH>
              <wp:positionV relativeFrom="paragraph">
                <wp:posOffset>207645</wp:posOffset>
              </wp:positionV>
              <wp:extent cx="6057900" cy="457200"/>
              <wp:effectExtent l="0" t="25400" r="0" b="50800"/>
              <wp:wrapNone/>
              <wp:docPr id="17" name="Rectangle 17"/>
              <wp:cNvGraphicFramePr/>
              <a:graphic xmlns:a="http://schemas.openxmlformats.org/drawingml/2006/main">
                <a:graphicData uri="http://schemas.microsoft.com/office/word/2010/wordprocessingShape">
                  <wps:wsp>
                    <wps:cNvSpPr/>
                    <wps:spPr>
                      <a:xfrm>
                        <a:off x="0" y="0"/>
                        <a:ext cx="6057900" cy="4572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DE231A" w:rsidRPr="00E53CA9" w:rsidRDefault="00DE231A" w:rsidP="00DD357A">
                          <w:pPr>
                            <w:jc w:val="center"/>
                            <w:rPr>
                              <w:rFonts w:cs="Arial"/>
                              <w:color w:val="FFFFFF"/>
                              <w:sz w:val="14"/>
                              <w:szCs w:val="16"/>
                            </w:rPr>
                          </w:pPr>
                          <w:r w:rsidRPr="00E53CA9">
                            <w:rPr>
                              <w:rFonts w:cs="Arial"/>
                              <w:color w:val="FFFFFF"/>
                              <w:sz w:val="14"/>
                              <w:szCs w:val="16"/>
                            </w:rPr>
                            <w:t>The Durham Diocesan Board of Finance is the Financial Executive of the Diocese of Durham of the Church of England, is registered in England</w:t>
                          </w:r>
                        </w:p>
                        <w:p w:rsidR="00DE231A" w:rsidRPr="00E53CA9" w:rsidRDefault="00DE231A" w:rsidP="00DD357A">
                          <w:pPr>
                            <w:jc w:val="center"/>
                            <w:rPr>
                              <w:rFonts w:cs="Arial"/>
                              <w:color w:val="FFFFFF"/>
                              <w:sz w:val="14"/>
                              <w:szCs w:val="16"/>
                            </w:rPr>
                          </w:pPr>
                          <w:r w:rsidRPr="00E53CA9">
                            <w:rPr>
                              <w:rFonts w:cs="Arial"/>
                              <w:color w:val="FFFFFF"/>
                              <w:sz w:val="14"/>
                              <w:szCs w:val="16"/>
                            </w:rPr>
                            <w:t>(Company No 192018) under the Companies Act, is a Company Limited by Guarantee and is a Charity registered under No 248287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F008" id="Rectangle 17" o:spid="_x0000_s1030" style="position:absolute;margin-left:9pt;margin-top:16.35pt;width:47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" filled="f" stroked="f">
              <v:shadow on="t" color="black" opacity="22937f" origin=",.5" offset="0,.63889mm"/>
              <v:textbox>
                <w:txbxContent>
                  <w:p w:rsidR="000E4450" w:rsidRPr="00E53CA9" w:rsidRDefault="000E4450" w:rsidP="00DD357A">
                    <w:pPr>
                      <w:jc w:val="center"/>
                      <w:rPr>
                        <w:rFonts w:cs="Arial"/>
                        <w:color w:val="FFFFFF"/>
                        <w:sz w:val="14"/>
                        <w:szCs w:val="16"/>
                      </w:rPr>
                    </w:pPr>
                    <w:r w:rsidRPr="00E53CA9">
                      <w:rPr>
                        <w:rFonts w:cs="Arial"/>
                        <w:color w:val="FFFFFF"/>
                        <w:sz w:val="14"/>
                        <w:szCs w:val="16"/>
                      </w:rPr>
                      <w:t>The Durham Diocesan Board of Finance is the Financial Executive of the Diocese of Durham of the Church of England, is registered in England</w:t>
                    </w:r>
                  </w:p>
                  <w:p w:rsidR="000E4450" w:rsidRPr="00E53CA9" w:rsidRDefault="000E4450" w:rsidP="00DD357A">
                    <w:pPr>
                      <w:jc w:val="center"/>
                      <w:rPr>
                        <w:rFonts w:cs="Arial"/>
                        <w:color w:val="FFFFFF"/>
                        <w:sz w:val="14"/>
                        <w:szCs w:val="16"/>
                      </w:rPr>
                    </w:pPr>
                    <w:r w:rsidRPr="00E53CA9">
                      <w:rPr>
                        <w:rFonts w:cs="Arial"/>
                        <w:color w:val="FFFFFF"/>
                        <w:sz w:val="14"/>
                        <w:szCs w:val="16"/>
                      </w:rPr>
                      <w:t>(Company No 192018) under the Companies Act, is a Company Limited by Guarantee and is a Charity registered under No 248287</w:t>
                    </w:r>
                  </w:p>
                </w:txbxContent>
              </v:textbox>
            </v:rec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5C1DF66C" wp14:editId="04836F65">
              <wp:simplePos x="0" y="0"/>
              <wp:positionH relativeFrom="column">
                <wp:posOffset>114300</wp:posOffset>
              </wp:positionH>
              <wp:positionV relativeFrom="paragraph">
                <wp:posOffset>-20955</wp:posOffset>
              </wp:positionV>
              <wp:extent cx="6057900" cy="342900"/>
              <wp:effectExtent l="0" t="25400" r="0" b="63500"/>
              <wp:wrapNone/>
              <wp:docPr id="1" name="Rectangle 1"/>
              <wp:cNvGraphicFramePr/>
              <a:graphic xmlns:a="http://schemas.openxmlformats.org/drawingml/2006/main">
                <a:graphicData uri="http://schemas.microsoft.com/office/word/2010/wordprocessingShape">
                  <wps:wsp>
                    <wps:cNvSpPr/>
                    <wps:spPr>
                      <a:xfrm>
                        <a:off x="0" y="0"/>
                        <a:ext cx="6057900" cy="3429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DE231A" w:rsidRPr="00E53CA9" w:rsidRDefault="00DE231A" w:rsidP="00193F62">
                          <w:pPr>
                            <w:jc w:val="center"/>
                            <w:rPr>
                              <w:rFonts w:cs="Arial"/>
                              <w:color w:val="FFFFFF"/>
                              <w:sz w:val="18"/>
                              <w:szCs w:val="18"/>
                            </w:rPr>
                          </w:pPr>
                          <w:r w:rsidRPr="00E53CA9">
                            <w:rPr>
                              <w:rFonts w:cs="Arial"/>
                              <w:color w:val="FFFFFF"/>
                              <w:sz w:val="18"/>
                              <w:szCs w:val="18"/>
                            </w:rPr>
                            <w:t>Blessing our communities in Jesus’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DF66C" id="Rectangle 1" o:spid="_x0000_s1031" style="position:absolute;margin-left:9pt;margin-top:-1.65pt;width:47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" filled="f" stroked="f">
              <v:shadow on="t" color="black" opacity="22937f" origin=",.5" offset="0,.63889mm"/>
              <v:textbox>
                <w:txbxContent>
                  <w:p w:rsidR="000E4450" w:rsidRPr="00E53CA9" w:rsidRDefault="000E4450" w:rsidP="00193F62">
                    <w:pPr>
                      <w:jc w:val="center"/>
                      <w:rPr>
                        <w:rFonts w:cs="Arial"/>
                        <w:color w:val="FFFFFF"/>
                        <w:sz w:val="18"/>
                        <w:szCs w:val="18"/>
                      </w:rPr>
                    </w:pPr>
                    <w:r w:rsidRPr="00E53CA9">
                      <w:rPr>
                        <w:rFonts w:cs="Arial"/>
                        <w:color w:val="FFFFFF"/>
                        <w:sz w:val="18"/>
                        <w:szCs w:val="18"/>
                      </w:rPr>
                      <w:t>Blessing our communities in Jesus’ name</w:t>
                    </w:r>
                  </w:p>
                </w:txbxContent>
              </v:textbox>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1552738" wp14:editId="7ACE6BA7">
              <wp:simplePos x="0" y="0"/>
              <wp:positionH relativeFrom="insideMargin">
                <wp:posOffset>6604000</wp:posOffset>
              </wp:positionH>
              <wp:positionV relativeFrom="page">
                <wp:posOffset>9631045</wp:posOffset>
              </wp:positionV>
              <wp:extent cx="426085" cy="574675"/>
              <wp:effectExtent l="0" t="0" r="571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 cy="574675"/>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FD7D" id="Rectangle 16" o:spid="_x0000_s1026" style="position:absolute;margin-left:520pt;margin-top:758.35pt;width:33.55pt;height:45.25pt;z-index:251666432;visibility:visible;mso-wrap-style:square;mso-width-percent:0;mso-height-percent:0;mso-wrap-distance-left:9pt;mso-wrap-distance-top:0;mso-wrap-distance-right:9pt;mso-wrap-distance-bottom:0;mso-position-horizontal:absolute;mso-position-horizontal-relative:outer-margin-area;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&#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" stroked="f">
              <v:fill r:id="rId2" o:title="" recolor="t" rotate="t" type="frame"/>
              <v:path arrowok="t"/>
              <w10:wrap anchorx="margin" anchory="page"/>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C04DD7A" wp14:editId="41B17C3E">
              <wp:simplePos x="0" y="0"/>
              <wp:positionH relativeFrom="column">
                <wp:posOffset>0</wp:posOffset>
              </wp:positionH>
              <wp:positionV relativeFrom="paragraph">
                <wp:posOffset>-3175</wp:posOffset>
              </wp:positionV>
              <wp:extent cx="6696000" cy="685800"/>
              <wp:effectExtent l="0" t="0" r="10160" b="0"/>
              <wp:wrapNone/>
              <wp:docPr id="15" name="Rectangle 15"/>
              <wp:cNvGraphicFramePr/>
              <a:graphic xmlns:a="http://schemas.openxmlformats.org/drawingml/2006/main">
                <a:graphicData uri="http://schemas.microsoft.com/office/word/2010/wordprocessingShape">
                  <wps:wsp>
                    <wps:cNvSpPr/>
                    <wps:spPr>
                      <a:xfrm>
                        <a:off x="0" y="0"/>
                        <a:ext cx="6696000" cy="685800"/>
                      </a:xfrm>
                      <a:prstGeom prst="rect">
                        <a:avLst/>
                      </a:prstGeom>
                      <a:solidFill>
                        <a:srgbClr val="587AB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650C9" id="Rectangle 15" o:spid="_x0000_s1026" style="position:absolute;margin-left:0;margin-top:-.25pt;width:527.25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" fillcolor="#587aba"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1A" w:rsidRDefault="00DE231A" w:rsidP="00DA12C3">
      <w:r>
        <w:separator/>
      </w:r>
    </w:p>
  </w:footnote>
  <w:footnote w:type="continuationSeparator" w:id="0">
    <w:p w:rsidR="00DE231A" w:rsidRDefault="00DE231A" w:rsidP="00DA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1A" w:rsidRPr="00CE7BA1" w:rsidRDefault="00DE231A" w:rsidP="005E25E9">
    <w:pPr>
      <w:pStyle w:val="Header"/>
    </w:pPr>
    <w:r>
      <w:rPr>
        <w:noProof/>
        <w:lang w:val="en-GB" w:eastAsia="en-GB"/>
      </w:rPr>
      <mc:AlternateContent>
        <mc:Choice Requires="wps">
          <w:drawing>
            <wp:anchor distT="0" distB="0" distL="114300" distR="114300" simplePos="0" relativeHeight="251682816" behindDoc="0" locked="0" layoutInCell="1" allowOverlap="1" wp14:anchorId="2E881AF7" wp14:editId="367F4FB8">
              <wp:simplePos x="0" y="0"/>
              <wp:positionH relativeFrom="column">
                <wp:posOffset>749300</wp:posOffset>
              </wp:positionH>
              <wp:positionV relativeFrom="paragraph">
                <wp:posOffset>158678</wp:posOffset>
              </wp:positionV>
              <wp:extent cx="5939790" cy="28765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939790" cy="287655"/>
                      </a:xfrm>
                      <a:prstGeom prst="rect">
                        <a:avLst/>
                      </a:prstGeom>
                      <a:solidFill>
                        <a:srgbClr val="4664A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231A" w:rsidRPr="00E53CA9" w:rsidRDefault="00DE231A" w:rsidP="005E25E9">
                          <w:pPr>
                            <w:jc w:val="both"/>
                            <w:rPr>
                              <w:color w:val="FFFFFF"/>
                            </w:rPr>
                          </w:pPr>
                          <w:r w:rsidRPr="00E53CA9">
                            <w:rPr>
                              <w:b/>
                              <w:color w:val="FFFFFF"/>
                            </w:rPr>
                            <w:t>T:</w:t>
                          </w:r>
                          <w:r w:rsidRPr="00E53CA9">
                            <w:rPr>
                              <w:color w:val="FFFFFF"/>
                            </w:rPr>
                            <w:t xml:space="preserve"> 01388 604515    |     </w:t>
                          </w:r>
                          <w:r w:rsidRPr="00E53CA9">
                            <w:rPr>
                              <w:b/>
                              <w:color w:val="FFFFFF"/>
                            </w:rPr>
                            <w:t>W:</w:t>
                          </w:r>
                          <w:r w:rsidRPr="00E53CA9">
                            <w:rPr>
                              <w:color w:val="FFFFFF"/>
                            </w:rPr>
                            <w:t xml:space="preserve"> www.durham.anglican.org     |     </w:t>
                          </w:r>
                          <w:r w:rsidRPr="00E53CA9">
                            <w:rPr>
                              <w:b/>
                              <w:color w:val="FFFFFF"/>
                            </w:rPr>
                            <w:t>E:</w:t>
                          </w:r>
                          <w:r w:rsidRPr="00E53CA9">
                            <w:rPr>
                              <w:color w:val="FFFFFF"/>
                            </w:rPr>
                            <w:t xml:space="preserve"> enquiries@durham.anglican.org</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81AF7" id="_x0000_t202" coordsize="21600,21600" o:spt="202" path="m,l,21600r21600,l21600,xe">
              <v:stroke joinstyle="miter"/>
              <v:path gradientshapeok="t" o:connecttype="rect"/>
            </v:shapetype>
            <v:shape id="Text Box 6" o:spid="_x0000_s1026" type="#_x0000_t202" style="position:absolute;margin-left:59pt;margin-top:12.5pt;width:467.7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" fillcolor="#4664ac" stroked="f">
              <v:textbox inset="1mm,,1mm">
                <w:txbxContent>
                  <w:p w:rsidR="005E25E9" w:rsidRPr="00E53CA9" w:rsidRDefault="005E25E9" w:rsidP="005E25E9">
                    <w:pPr>
                      <w:jc w:val="both"/>
                      <w:rPr>
                        <w:color w:val="FFFFFF"/>
                      </w:rPr>
                    </w:pPr>
                    <w:r w:rsidRPr="00E53CA9">
                      <w:rPr>
                        <w:b/>
                        <w:color w:val="FFFFFF"/>
                      </w:rPr>
                      <w:t>T:</w:t>
                    </w:r>
                    <w:r w:rsidRPr="00E53CA9">
                      <w:rPr>
                        <w:color w:val="FFFFFF"/>
                      </w:rPr>
                      <w:t xml:space="preserve"> 01388 604515    |     </w:t>
                    </w:r>
                    <w:r w:rsidRPr="00E53CA9">
                      <w:rPr>
                        <w:b/>
                        <w:color w:val="FFFFFF"/>
                      </w:rPr>
                      <w:t>W:</w:t>
                    </w:r>
                    <w:r w:rsidRPr="00E53CA9">
                      <w:rPr>
                        <w:color w:val="FFFFFF"/>
                      </w:rPr>
                      <w:t xml:space="preserve"> www.durham.anglican.org     |     </w:t>
                    </w:r>
                    <w:r w:rsidRPr="00E53CA9">
                      <w:rPr>
                        <w:b/>
                        <w:color w:val="FFFFFF"/>
                      </w:rPr>
                      <w:t>E:</w:t>
                    </w:r>
                    <w:r w:rsidRPr="00E53CA9">
                      <w:rPr>
                        <w:color w:val="FFFFFF"/>
                      </w:rPr>
                      <w:t xml:space="preserve"> enquiries@durham.anglican.org</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D222574" wp14:editId="3203A44A">
              <wp:simplePos x="0" y="0"/>
              <wp:positionH relativeFrom="rightMargin">
                <wp:posOffset>-2301168</wp:posOffset>
              </wp:positionH>
              <wp:positionV relativeFrom="page">
                <wp:posOffset>431800</wp:posOffset>
              </wp:positionV>
              <wp:extent cx="2303780" cy="671830"/>
              <wp:effectExtent l="0" t="0" r="7620" b="13970"/>
              <wp:wrapNone/>
              <wp:docPr id="7" name="Rectangle 7"/>
              <wp:cNvGraphicFramePr/>
              <a:graphic xmlns:a="http://schemas.openxmlformats.org/drawingml/2006/main">
                <a:graphicData uri="http://schemas.microsoft.com/office/word/2010/wordprocessingShape">
                  <wps:wsp>
                    <wps:cNvSpPr/>
                    <wps:spPr>
                      <a:xfrm>
                        <a:off x="0" y="0"/>
                        <a:ext cx="2303780" cy="67183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DE231A" w:rsidRPr="00C229AB" w:rsidRDefault="00DE231A" w:rsidP="005E25E9">
                          <w:pPr>
                            <w:jc w:val="right"/>
                            <w:rPr>
                              <w:color w:val="587ABA"/>
                              <w:szCs w:val="22"/>
                            </w:rPr>
                          </w:pPr>
                          <w:r w:rsidRPr="00C229AB">
                            <w:rPr>
                              <w:color w:val="587ABA"/>
                              <w:szCs w:val="22"/>
                            </w:rPr>
                            <w:t>Cuthbert House</w:t>
                          </w:r>
                        </w:p>
                        <w:p w:rsidR="00DE231A" w:rsidRPr="00C229AB" w:rsidRDefault="00DE231A" w:rsidP="005E25E9">
                          <w:pPr>
                            <w:jc w:val="right"/>
                            <w:rPr>
                              <w:color w:val="587ABA"/>
                              <w:szCs w:val="22"/>
                            </w:rPr>
                          </w:pPr>
                          <w:r w:rsidRPr="00C229AB">
                            <w:rPr>
                              <w:color w:val="587ABA"/>
                              <w:szCs w:val="22"/>
                            </w:rPr>
                            <w:t>Stonebridge</w:t>
                          </w:r>
                        </w:p>
                        <w:p w:rsidR="00DE231A" w:rsidRPr="00C229AB" w:rsidRDefault="00DE231A" w:rsidP="005E25E9">
                          <w:pPr>
                            <w:jc w:val="right"/>
                            <w:rPr>
                              <w:color w:val="587ABA"/>
                              <w:szCs w:val="22"/>
                            </w:rPr>
                          </w:pPr>
                          <w:r w:rsidRPr="00C229AB">
                            <w:rPr>
                              <w:color w:val="587ABA"/>
                              <w:szCs w:val="22"/>
                            </w:rPr>
                            <w:t>Durham</w:t>
                          </w:r>
                        </w:p>
                        <w:p w:rsidR="00DE231A" w:rsidRPr="00C229AB" w:rsidRDefault="00DE231A" w:rsidP="005E25E9">
                          <w:pPr>
                            <w:jc w:val="right"/>
                            <w:rPr>
                              <w:color w:val="587ABA"/>
                              <w:szCs w:val="22"/>
                            </w:rPr>
                          </w:pPr>
                          <w:r w:rsidRPr="00C229AB">
                            <w:rPr>
                              <w:color w:val="587ABA"/>
                              <w:szCs w:val="22"/>
                            </w:rPr>
                            <w:t>DH1 3RY</w:t>
                          </w:r>
                        </w:p>
                        <w:p w:rsidR="00DE231A" w:rsidRPr="006D7A20" w:rsidRDefault="00DE231A" w:rsidP="005E25E9">
                          <w:pPr>
                            <w:jc w:val="right"/>
                            <w:rPr>
                              <w:color w:val="587ABA"/>
                              <w:sz w:val="20"/>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22574" id="Rectangle 7" o:spid="_x0000_s1027" style="position:absolute;margin-left:-181.2pt;margin-top:34pt;width:181.4pt;height:52.9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" filled="f" stroked="f">
              <v:textbox inset="0,0,1mm,0">
                <w:txbxContent>
                  <w:p w:rsidR="005E25E9" w:rsidRPr="00C229AB" w:rsidRDefault="005E25E9" w:rsidP="005E25E9">
                    <w:pPr>
                      <w:jc w:val="right"/>
                      <w:rPr>
                        <w:color w:val="587ABA"/>
                        <w:szCs w:val="22"/>
                      </w:rPr>
                    </w:pPr>
                    <w:r w:rsidRPr="00C229AB">
                      <w:rPr>
                        <w:color w:val="587ABA"/>
                        <w:szCs w:val="22"/>
                      </w:rPr>
                      <w:t>Cuthbert House</w:t>
                    </w:r>
                  </w:p>
                  <w:p w:rsidR="005E25E9" w:rsidRPr="00C229AB" w:rsidRDefault="005E25E9" w:rsidP="005E25E9">
                    <w:pPr>
                      <w:jc w:val="right"/>
                      <w:rPr>
                        <w:color w:val="587ABA"/>
                        <w:szCs w:val="22"/>
                      </w:rPr>
                    </w:pPr>
                    <w:r w:rsidRPr="00C229AB">
                      <w:rPr>
                        <w:color w:val="587ABA"/>
                        <w:szCs w:val="22"/>
                      </w:rPr>
                      <w:t>Stonebridge</w:t>
                    </w:r>
                  </w:p>
                  <w:p w:rsidR="005E25E9" w:rsidRPr="00C229AB" w:rsidRDefault="005E25E9" w:rsidP="005E25E9">
                    <w:pPr>
                      <w:jc w:val="right"/>
                      <w:rPr>
                        <w:color w:val="587ABA"/>
                        <w:szCs w:val="22"/>
                      </w:rPr>
                    </w:pPr>
                    <w:r w:rsidRPr="00C229AB">
                      <w:rPr>
                        <w:color w:val="587ABA"/>
                        <w:szCs w:val="22"/>
                      </w:rPr>
                      <w:t>Durham</w:t>
                    </w:r>
                  </w:p>
                  <w:p w:rsidR="005E25E9" w:rsidRPr="00C229AB" w:rsidRDefault="005E25E9" w:rsidP="005E25E9">
                    <w:pPr>
                      <w:jc w:val="right"/>
                      <w:rPr>
                        <w:color w:val="587ABA"/>
                        <w:szCs w:val="22"/>
                      </w:rPr>
                    </w:pPr>
                    <w:r w:rsidRPr="00C229AB">
                      <w:rPr>
                        <w:color w:val="587ABA"/>
                        <w:szCs w:val="22"/>
                      </w:rPr>
                      <w:t>DH1 3RY</w:t>
                    </w:r>
                  </w:p>
                  <w:p w:rsidR="005E25E9" w:rsidRPr="006D7A20" w:rsidRDefault="005E25E9" w:rsidP="005E25E9">
                    <w:pPr>
                      <w:jc w:val="right"/>
                      <w:rPr>
                        <w:color w:val="587ABA"/>
                        <w:sz w:val="20"/>
                      </w:rPr>
                    </w:pPr>
                  </w:p>
                </w:txbxContent>
              </v:textbox>
              <w10:wrap anchorx="margin" anchory="page"/>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50C279DB" wp14:editId="4FC9B1A1">
              <wp:simplePos x="0" y="0"/>
              <wp:positionH relativeFrom="column">
                <wp:posOffset>0</wp:posOffset>
              </wp:positionH>
              <wp:positionV relativeFrom="paragraph">
                <wp:posOffset>-540385</wp:posOffset>
              </wp:positionV>
              <wp:extent cx="2400300" cy="609600"/>
              <wp:effectExtent l="0" t="0" r="12700" b="0"/>
              <wp:wrapNone/>
              <wp:docPr id="8" name="Rectangle 8"/>
              <wp:cNvGraphicFramePr/>
              <a:graphic xmlns:a="http://schemas.openxmlformats.org/drawingml/2006/main">
                <a:graphicData uri="http://schemas.microsoft.com/office/word/2010/wordprocessingShape">
                  <wps:wsp>
                    <wps:cNvSpPr/>
                    <wps:spPr>
                      <a:xfrm>
                        <a:off x="0" y="0"/>
                        <a:ext cx="2400300" cy="60960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5489" id="Rectangle 8" o:spid="_x0000_s1026" style="position:absolute;margin-left:0;margin-top:-42.55pt;width:189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" stroked="f">
              <v:fill r:id="rId2" o:title="" recolor="t" rotate="t" type="frame"/>
            </v:rect>
          </w:pict>
        </mc:Fallback>
      </mc:AlternateContent>
    </w:r>
  </w:p>
  <w:p w:rsidR="00DE231A" w:rsidRDefault="00DE2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31A" w:rsidRPr="00CE7BA1" w:rsidRDefault="00DE231A" w:rsidP="00CE7BA1">
    <w:pPr>
      <w:pStyle w:val="Header"/>
    </w:pPr>
    <w:r>
      <w:rPr>
        <w:noProof/>
        <w:lang w:val="en-GB" w:eastAsia="en-GB"/>
      </w:rPr>
      <mc:AlternateContent>
        <mc:Choice Requires="wps">
          <w:drawing>
            <wp:anchor distT="0" distB="0" distL="114300" distR="114300" simplePos="0" relativeHeight="251678720" behindDoc="0" locked="0" layoutInCell="1" allowOverlap="1" wp14:anchorId="70D425D4" wp14:editId="15BC1E78">
              <wp:simplePos x="0" y="0"/>
              <wp:positionH relativeFrom="column">
                <wp:posOffset>749300</wp:posOffset>
              </wp:positionH>
              <wp:positionV relativeFrom="paragraph">
                <wp:posOffset>158678</wp:posOffset>
              </wp:positionV>
              <wp:extent cx="5939790" cy="287655"/>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5939790" cy="287655"/>
                      </a:xfrm>
                      <a:prstGeom prst="rect">
                        <a:avLst/>
                      </a:prstGeom>
                      <a:solidFill>
                        <a:srgbClr val="4664A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E231A" w:rsidRPr="00E53CA9" w:rsidRDefault="00DE231A" w:rsidP="00BF33FE">
                          <w:pPr>
                            <w:jc w:val="both"/>
                            <w:rPr>
                              <w:color w:val="FFFFFF"/>
                            </w:rPr>
                          </w:pPr>
                          <w:r w:rsidRPr="00E53CA9">
                            <w:rPr>
                              <w:b/>
                              <w:color w:val="FFFFFF"/>
                            </w:rPr>
                            <w:t>T:</w:t>
                          </w:r>
                          <w:r w:rsidRPr="00E53CA9">
                            <w:rPr>
                              <w:color w:val="FFFFFF"/>
                            </w:rPr>
                            <w:t xml:space="preserve"> 01388 604515    |     </w:t>
                          </w:r>
                          <w:r w:rsidRPr="00E53CA9">
                            <w:rPr>
                              <w:b/>
                              <w:color w:val="FFFFFF"/>
                            </w:rPr>
                            <w:t>W:</w:t>
                          </w:r>
                          <w:r w:rsidRPr="00E53CA9">
                            <w:rPr>
                              <w:color w:val="FFFFFF"/>
                            </w:rPr>
                            <w:t xml:space="preserve"> www.durham.anglican.org     |     </w:t>
                          </w:r>
                          <w:r w:rsidRPr="00E53CA9">
                            <w:rPr>
                              <w:b/>
                              <w:color w:val="FFFFFF"/>
                            </w:rPr>
                            <w:t>E:</w:t>
                          </w:r>
                          <w:r w:rsidRPr="00E53CA9">
                            <w:rPr>
                              <w:color w:val="FFFFFF"/>
                            </w:rPr>
                            <w:t xml:space="preserve"> enquiries@durham.anglican.org</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25D4" id="_x0000_t202" coordsize="21600,21600" o:spt="202" path="m,l,21600r21600,l21600,xe">
              <v:stroke joinstyle="miter"/>
              <v:path gradientshapeok="t" o:connecttype="rect"/>
            </v:shapetype>
            <v:shape id="Text Box 9" o:spid="_x0000_s1028" type="#_x0000_t202" style="position:absolute;margin-left:59pt;margin-top:12.5pt;width:467.7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" fillcolor="#4664ac" stroked="f">
              <v:textbox inset="1mm,,1mm">
                <w:txbxContent>
                  <w:p w:rsidR="000E4450" w:rsidRPr="00E53CA9" w:rsidRDefault="000E4450" w:rsidP="00BF33FE">
                    <w:pPr>
                      <w:jc w:val="both"/>
                      <w:rPr>
                        <w:color w:val="FFFFFF"/>
                      </w:rPr>
                    </w:pPr>
                    <w:r w:rsidRPr="00E53CA9">
                      <w:rPr>
                        <w:b/>
                        <w:color w:val="FFFFFF"/>
                      </w:rPr>
                      <w:t>T:</w:t>
                    </w:r>
                    <w:r w:rsidRPr="00E53CA9">
                      <w:rPr>
                        <w:color w:val="FFFFFF"/>
                      </w:rPr>
                      <w:t xml:space="preserve"> 01388 604515    |     </w:t>
                    </w:r>
                    <w:r w:rsidRPr="00E53CA9">
                      <w:rPr>
                        <w:b/>
                        <w:color w:val="FFFFFF"/>
                      </w:rPr>
                      <w:t>W:</w:t>
                    </w:r>
                    <w:r w:rsidRPr="00E53CA9">
                      <w:rPr>
                        <w:color w:val="FFFFFF"/>
                      </w:rPr>
                      <w:t xml:space="preserve"> www.durham.anglican.org     |     </w:t>
                    </w:r>
                    <w:r w:rsidRPr="00E53CA9">
                      <w:rPr>
                        <w:b/>
                        <w:color w:val="FFFFFF"/>
                      </w:rPr>
                      <w:t>E:</w:t>
                    </w:r>
                    <w:r w:rsidRPr="00E53CA9">
                      <w:rPr>
                        <w:color w:val="FFFFFF"/>
                      </w:rPr>
                      <w:t xml:space="preserve"> enquiries@durham.anglican.org</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CE99D29" wp14:editId="593F173E">
              <wp:simplePos x="0" y="0"/>
              <wp:positionH relativeFrom="rightMargin">
                <wp:posOffset>-2301168</wp:posOffset>
              </wp:positionH>
              <wp:positionV relativeFrom="page">
                <wp:posOffset>431800</wp:posOffset>
              </wp:positionV>
              <wp:extent cx="2303780" cy="671830"/>
              <wp:effectExtent l="0" t="0" r="7620" b="13970"/>
              <wp:wrapNone/>
              <wp:docPr id="20" name="Rectangle 20"/>
              <wp:cNvGraphicFramePr/>
              <a:graphic xmlns:a="http://schemas.openxmlformats.org/drawingml/2006/main">
                <a:graphicData uri="http://schemas.microsoft.com/office/word/2010/wordprocessingShape">
                  <wps:wsp>
                    <wps:cNvSpPr/>
                    <wps:spPr>
                      <a:xfrm>
                        <a:off x="0" y="0"/>
                        <a:ext cx="2303780" cy="67183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DE231A" w:rsidRPr="00C229AB" w:rsidRDefault="00DE231A" w:rsidP="00CE7BA1">
                          <w:pPr>
                            <w:jc w:val="right"/>
                            <w:rPr>
                              <w:color w:val="587ABA"/>
                              <w:szCs w:val="22"/>
                            </w:rPr>
                          </w:pPr>
                          <w:r w:rsidRPr="00C229AB">
                            <w:rPr>
                              <w:color w:val="587ABA"/>
                              <w:szCs w:val="22"/>
                            </w:rPr>
                            <w:t>Cuthbert House</w:t>
                          </w:r>
                        </w:p>
                        <w:p w:rsidR="00DE231A" w:rsidRPr="00C229AB" w:rsidRDefault="00DE231A" w:rsidP="00CE7BA1">
                          <w:pPr>
                            <w:jc w:val="right"/>
                            <w:rPr>
                              <w:color w:val="587ABA"/>
                              <w:szCs w:val="22"/>
                            </w:rPr>
                          </w:pPr>
                          <w:r w:rsidRPr="00C229AB">
                            <w:rPr>
                              <w:color w:val="587ABA"/>
                              <w:szCs w:val="22"/>
                            </w:rPr>
                            <w:t>Stonebridge</w:t>
                          </w:r>
                        </w:p>
                        <w:p w:rsidR="00DE231A" w:rsidRPr="00C229AB" w:rsidRDefault="00DE231A" w:rsidP="00CE7BA1">
                          <w:pPr>
                            <w:jc w:val="right"/>
                            <w:rPr>
                              <w:color w:val="587ABA"/>
                              <w:szCs w:val="22"/>
                            </w:rPr>
                          </w:pPr>
                          <w:r w:rsidRPr="00C229AB">
                            <w:rPr>
                              <w:color w:val="587ABA"/>
                              <w:szCs w:val="22"/>
                            </w:rPr>
                            <w:t>Durham</w:t>
                          </w:r>
                        </w:p>
                        <w:p w:rsidR="00DE231A" w:rsidRPr="00C229AB" w:rsidRDefault="00DE231A" w:rsidP="00CE7BA1">
                          <w:pPr>
                            <w:jc w:val="right"/>
                            <w:rPr>
                              <w:color w:val="587ABA"/>
                              <w:szCs w:val="22"/>
                            </w:rPr>
                          </w:pPr>
                          <w:r w:rsidRPr="00C229AB">
                            <w:rPr>
                              <w:color w:val="587ABA"/>
                              <w:szCs w:val="22"/>
                            </w:rPr>
                            <w:t>DH1 3RY</w:t>
                          </w:r>
                        </w:p>
                        <w:p w:rsidR="00DE231A" w:rsidRPr="006D7A20" w:rsidRDefault="00DE231A" w:rsidP="00CE7BA1">
                          <w:pPr>
                            <w:jc w:val="right"/>
                            <w:rPr>
                              <w:color w:val="587ABA"/>
                              <w:sz w:val="20"/>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99D29" id="Rectangle 20" o:spid="_x0000_s1029" style="position:absolute;margin-left:-181.2pt;margin-top:34pt;width:181.4pt;height:52.9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" filled="f" stroked="f">
              <v:textbox inset="0,0,1mm,0">
                <w:txbxContent>
                  <w:p w:rsidR="000E4450" w:rsidRPr="00C229AB" w:rsidRDefault="000E4450" w:rsidP="00CE7BA1">
                    <w:pPr>
                      <w:jc w:val="right"/>
                      <w:rPr>
                        <w:color w:val="587ABA"/>
                        <w:szCs w:val="22"/>
                      </w:rPr>
                    </w:pPr>
                    <w:r w:rsidRPr="00C229AB">
                      <w:rPr>
                        <w:color w:val="587ABA"/>
                        <w:szCs w:val="22"/>
                      </w:rPr>
                      <w:t>Cuthbert House</w:t>
                    </w:r>
                  </w:p>
                  <w:p w:rsidR="000E4450" w:rsidRPr="00C229AB" w:rsidRDefault="000E4450" w:rsidP="00CE7BA1">
                    <w:pPr>
                      <w:jc w:val="right"/>
                      <w:rPr>
                        <w:color w:val="587ABA"/>
                        <w:szCs w:val="22"/>
                      </w:rPr>
                    </w:pPr>
                    <w:r w:rsidRPr="00C229AB">
                      <w:rPr>
                        <w:color w:val="587ABA"/>
                        <w:szCs w:val="22"/>
                      </w:rPr>
                      <w:t>Stonebridge</w:t>
                    </w:r>
                  </w:p>
                  <w:p w:rsidR="000E4450" w:rsidRPr="00C229AB" w:rsidRDefault="000E4450" w:rsidP="00CE7BA1">
                    <w:pPr>
                      <w:jc w:val="right"/>
                      <w:rPr>
                        <w:color w:val="587ABA"/>
                        <w:szCs w:val="22"/>
                      </w:rPr>
                    </w:pPr>
                    <w:r w:rsidRPr="00C229AB">
                      <w:rPr>
                        <w:color w:val="587ABA"/>
                        <w:szCs w:val="22"/>
                      </w:rPr>
                      <w:t>Durham</w:t>
                    </w:r>
                  </w:p>
                  <w:p w:rsidR="000E4450" w:rsidRPr="00C229AB" w:rsidRDefault="000E4450" w:rsidP="00CE7BA1">
                    <w:pPr>
                      <w:jc w:val="right"/>
                      <w:rPr>
                        <w:color w:val="587ABA"/>
                        <w:szCs w:val="22"/>
                      </w:rPr>
                    </w:pPr>
                    <w:r w:rsidRPr="00C229AB">
                      <w:rPr>
                        <w:color w:val="587ABA"/>
                        <w:szCs w:val="22"/>
                      </w:rPr>
                      <w:t>DH1 3RY</w:t>
                    </w:r>
                  </w:p>
                  <w:p w:rsidR="000E4450" w:rsidRPr="006D7A20" w:rsidRDefault="000E4450" w:rsidP="00CE7BA1">
                    <w:pPr>
                      <w:jc w:val="right"/>
                      <w:rPr>
                        <w:color w:val="587ABA"/>
                        <w:sz w:val="20"/>
                      </w:rPr>
                    </w:pPr>
                  </w:p>
                </w:txbxContent>
              </v:textbox>
              <w10:wrap anchorx="margin" anchory="page"/>
            </v:rect>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646B8E59" wp14:editId="0D40CA98">
              <wp:simplePos x="0" y="0"/>
              <wp:positionH relativeFrom="column">
                <wp:posOffset>0</wp:posOffset>
              </wp:positionH>
              <wp:positionV relativeFrom="paragraph">
                <wp:posOffset>-540385</wp:posOffset>
              </wp:positionV>
              <wp:extent cx="2400300" cy="609600"/>
              <wp:effectExtent l="0" t="0" r="12700" b="0"/>
              <wp:wrapNone/>
              <wp:docPr id="19" name="Rectangle 19"/>
              <wp:cNvGraphicFramePr/>
              <a:graphic xmlns:a="http://schemas.openxmlformats.org/drawingml/2006/main">
                <a:graphicData uri="http://schemas.microsoft.com/office/word/2010/wordprocessingShape">
                  <wps:wsp>
                    <wps:cNvSpPr/>
                    <wps:spPr>
                      <a:xfrm>
                        <a:off x="0" y="0"/>
                        <a:ext cx="2400300" cy="60960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D32E" id="Rectangle 19" o:spid="_x0000_s1026" style="position:absolute;margin-left:0;margin-top:-42.55pt;width:189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" stroked="f">
              <v:fill r:id="rId2" o:title=""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CFA"/>
    <w:multiLevelType w:val="hybridMultilevel"/>
    <w:tmpl w:val="53C2A82E"/>
    <w:lvl w:ilvl="0" w:tplc="0E043492">
      <w:numFmt w:val="bullet"/>
      <w:lvlText w:val=""/>
      <w:lvlJc w:val="left"/>
      <w:pPr>
        <w:ind w:left="717" w:hanging="360"/>
      </w:pPr>
      <w:rPr>
        <w:rFonts w:ascii="Symbol" w:eastAsiaTheme="minorHAnsi"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44715960"/>
    <w:multiLevelType w:val="hybridMultilevel"/>
    <w:tmpl w:val="F77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0"/>
    <w:rsid w:val="00006A6B"/>
    <w:rsid w:val="000204A9"/>
    <w:rsid w:val="000336BA"/>
    <w:rsid w:val="000539FD"/>
    <w:rsid w:val="00070EA2"/>
    <w:rsid w:val="00096523"/>
    <w:rsid w:val="000E4450"/>
    <w:rsid w:val="00121058"/>
    <w:rsid w:val="00147D73"/>
    <w:rsid w:val="00152641"/>
    <w:rsid w:val="00164EF6"/>
    <w:rsid w:val="00182566"/>
    <w:rsid w:val="00193F62"/>
    <w:rsid w:val="001D148A"/>
    <w:rsid w:val="001F7CF8"/>
    <w:rsid w:val="00202F9E"/>
    <w:rsid w:val="0020733C"/>
    <w:rsid w:val="002228B0"/>
    <w:rsid w:val="002316F3"/>
    <w:rsid w:val="002761A2"/>
    <w:rsid w:val="00296E26"/>
    <w:rsid w:val="002B7DFF"/>
    <w:rsid w:val="002C2C56"/>
    <w:rsid w:val="00312E10"/>
    <w:rsid w:val="00335852"/>
    <w:rsid w:val="003468FD"/>
    <w:rsid w:val="00357CE4"/>
    <w:rsid w:val="00370E5C"/>
    <w:rsid w:val="00377B3A"/>
    <w:rsid w:val="003B1363"/>
    <w:rsid w:val="003D5360"/>
    <w:rsid w:val="0044035E"/>
    <w:rsid w:val="00440F58"/>
    <w:rsid w:val="00445DB6"/>
    <w:rsid w:val="00450392"/>
    <w:rsid w:val="00474D8E"/>
    <w:rsid w:val="00492EE8"/>
    <w:rsid w:val="004A5B26"/>
    <w:rsid w:val="004A78E9"/>
    <w:rsid w:val="004D2C51"/>
    <w:rsid w:val="004E3F9C"/>
    <w:rsid w:val="004E5259"/>
    <w:rsid w:val="00513CBF"/>
    <w:rsid w:val="00567B52"/>
    <w:rsid w:val="00575E72"/>
    <w:rsid w:val="00580554"/>
    <w:rsid w:val="005A37DA"/>
    <w:rsid w:val="005E25E9"/>
    <w:rsid w:val="005F2A44"/>
    <w:rsid w:val="005F4885"/>
    <w:rsid w:val="00617FF1"/>
    <w:rsid w:val="00623225"/>
    <w:rsid w:val="006240E5"/>
    <w:rsid w:val="006366F4"/>
    <w:rsid w:val="00645416"/>
    <w:rsid w:val="00662F1E"/>
    <w:rsid w:val="00663BF6"/>
    <w:rsid w:val="00681C29"/>
    <w:rsid w:val="00696432"/>
    <w:rsid w:val="006A2AC7"/>
    <w:rsid w:val="006A7AD3"/>
    <w:rsid w:val="006B237A"/>
    <w:rsid w:val="006D7A20"/>
    <w:rsid w:val="00702A9F"/>
    <w:rsid w:val="00751BA7"/>
    <w:rsid w:val="00774E77"/>
    <w:rsid w:val="007862C6"/>
    <w:rsid w:val="007B376E"/>
    <w:rsid w:val="007D27B5"/>
    <w:rsid w:val="007D673A"/>
    <w:rsid w:val="00816626"/>
    <w:rsid w:val="00822F62"/>
    <w:rsid w:val="008426CD"/>
    <w:rsid w:val="00872B79"/>
    <w:rsid w:val="00882437"/>
    <w:rsid w:val="00883763"/>
    <w:rsid w:val="0088566D"/>
    <w:rsid w:val="008C3812"/>
    <w:rsid w:val="008D0CE1"/>
    <w:rsid w:val="008D60FF"/>
    <w:rsid w:val="008E408C"/>
    <w:rsid w:val="009111C9"/>
    <w:rsid w:val="0092079F"/>
    <w:rsid w:val="00937AD6"/>
    <w:rsid w:val="00941A31"/>
    <w:rsid w:val="00942AE5"/>
    <w:rsid w:val="00961DD8"/>
    <w:rsid w:val="00971960"/>
    <w:rsid w:val="009A3986"/>
    <w:rsid w:val="009A4CDC"/>
    <w:rsid w:val="009B0F6D"/>
    <w:rsid w:val="009B2D51"/>
    <w:rsid w:val="009D122D"/>
    <w:rsid w:val="009D268E"/>
    <w:rsid w:val="00A11FA9"/>
    <w:rsid w:val="00A2021D"/>
    <w:rsid w:val="00A321E3"/>
    <w:rsid w:val="00A42C1C"/>
    <w:rsid w:val="00A86DC3"/>
    <w:rsid w:val="00B24A87"/>
    <w:rsid w:val="00B74BA4"/>
    <w:rsid w:val="00B77B08"/>
    <w:rsid w:val="00B87F69"/>
    <w:rsid w:val="00BB2A17"/>
    <w:rsid w:val="00BD351B"/>
    <w:rsid w:val="00BF0DF4"/>
    <w:rsid w:val="00BF33FE"/>
    <w:rsid w:val="00C229AB"/>
    <w:rsid w:val="00C266E9"/>
    <w:rsid w:val="00C26D15"/>
    <w:rsid w:val="00C34202"/>
    <w:rsid w:val="00C34232"/>
    <w:rsid w:val="00C34FD5"/>
    <w:rsid w:val="00C56EF8"/>
    <w:rsid w:val="00C641C2"/>
    <w:rsid w:val="00C84F68"/>
    <w:rsid w:val="00C96C30"/>
    <w:rsid w:val="00CA2BE8"/>
    <w:rsid w:val="00CA3A15"/>
    <w:rsid w:val="00CD70B1"/>
    <w:rsid w:val="00CE7BA1"/>
    <w:rsid w:val="00CF1B9E"/>
    <w:rsid w:val="00D17FFE"/>
    <w:rsid w:val="00D30E75"/>
    <w:rsid w:val="00D30FC1"/>
    <w:rsid w:val="00DA12C3"/>
    <w:rsid w:val="00DA292A"/>
    <w:rsid w:val="00DB0A48"/>
    <w:rsid w:val="00DC591C"/>
    <w:rsid w:val="00DD2DF8"/>
    <w:rsid w:val="00DD357A"/>
    <w:rsid w:val="00DE231A"/>
    <w:rsid w:val="00DE4FDC"/>
    <w:rsid w:val="00E1022E"/>
    <w:rsid w:val="00E10AF5"/>
    <w:rsid w:val="00E53CA9"/>
    <w:rsid w:val="00E53CAC"/>
    <w:rsid w:val="00E62420"/>
    <w:rsid w:val="00E67B3E"/>
    <w:rsid w:val="00E81700"/>
    <w:rsid w:val="00E84AE3"/>
    <w:rsid w:val="00E9243A"/>
    <w:rsid w:val="00EB1012"/>
    <w:rsid w:val="00EC5F55"/>
    <w:rsid w:val="00EC7770"/>
    <w:rsid w:val="00ED672D"/>
    <w:rsid w:val="00EE5B9C"/>
    <w:rsid w:val="00EF7B1F"/>
    <w:rsid w:val="00F11032"/>
    <w:rsid w:val="00F22916"/>
    <w:rsid w:val="00F538A3"/>
    <w:rsid w:val="00F71D49"/>
    <w:rsid w:val="00F75424"/>
    <w:rsid w:val="00F94371"/>
    <w:rsid w:val="00FA21E4"/>
    <w:rsid w:val="00FA2F09"/>
    <w:rsid w:val="00FA3BB1"/>
    <w:rsid w:val="00FC1DD3"/>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5B3CABDE-6205-45E2-A4CA-47EE3C41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EE8"/>
    <w:rPr>
      <w:rFonts w:ascii="Arial" w:hAnsi="Arial"/>
      <w:sz w:val="22"/>
    </w:rPr>
  </w:style>
  <w:style w:type="paragraph" w:styleId="Heading1">
    <w:name w:val="heading 1"/>
    <w:basedOn w:val="Normal"/>
    <w:next w:val="Normal"/>
    <w:link w:val="Heading1Char"/>
    <w:uiPriority w:val="9"/>
    <w:qFormat/>
    <w:rsid w:val="00492EE8"/>
    <w:pPr>
      <w:keepNext/>
      <w:keepLines/>
      <w:spacing w:before="480"/>
      <w:outlineLvl w:val="0"/>
    </w:pPr>
    <w:rPr>
      <w:rFonts w:eastAsiaTheme="majorEastAsia" w:cstheme="majorBidi"/>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C3"/>
    <w:pPr>
      <w:tabs>
        <w:tab w:val="center" w:pos="4320"/>
        <w:tab w:val="right" w:pos="8640"/>
      </w:tabs>
    </w:pPr>
  </w:style>
  <w:style w:type="character" w:customStyle="1" w:styleId="HeaderChar">
    <w:name w:val="Header Char"/>
    <w:basedOn w:val="DefaultParagraphFont"/>
    <w:link w:val="Header"/>
    <w:uiPriority w:val="99"/>
    <w:rsid w:val="00DA12C3"/>
  </w:style>
  <w:style w:type="paragraph" w:styleId="Footer">
    <w:name w:val="footer"/>
    <w:basedOn w:val="Normal"/>
    <w:link w:val="FooterChar"/>
    <w:uiPriority w:val="99"/>
    <w:unhideWhenUsed/>
    <w:rsid w:val="00DA12C3"/>
    <w:pPr>
      <w:tabs>
        <w:tab w:val="center" w:pos="4320"/>
        <w:tab w:val="right" w:pos="8640"/>
      </w:tabs>
    </w:pPr>
  </w:style>
  <w:style w:type="character" w:customStyle="1" w:styleId="FooterChar">
    <w:name w:val="Footer Char"/>
    <w:basedOn w:val="DefaultParagraphFont"/>
    <w:link w:val="Footer"/>
    <w:uiPriority w:val="99"/>
    <w:rsid w:val="00DA12C3"/>
  </w:style>
  <w:style w:type="character" w:customStyle="1" w:styleId="Heading1Char">
    <w:name w:val="Heading 1 Char"/>
    <w:basedOn w:val="DefaultParagraphFont"/>
    <w:link w:val="Heading1"/>
    <w:uiPriority w:val="9"/>
    <w:rsid w:val="00492EE8"/>
    <w:rPr>
      <w:rFonts w:ascii="Arial" w:eastAsiaTheme="majorEastAsia" w:hAnsi="Arial" w:cstheme="majorBidi"/>
      <w:b/>
      <w:bCs/>
      <w:color w:val="000000"/>
      <w:sz w:val="32"/>
      <w:szCs w:val="32"/>
    </w:rPr>
  </w:style>
  <w:style w:type="paragraph" w:styleId="BalloonText">
    <w:name w:val="Balloon Text"/>
    <w:basedOn w:val="Normal"/>
    <w:link w:val="BalloonTextChar"/>
    <w:uiPriority w:val="99"/>
    <w:semiHidden/>
    <w:unhideWhenUsed/>
    <w:rsid w:val="00816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626"/>
    <w:rPr>
      <w:rFonts w:ascii="Lucida Grande" w:hAnsi="Lucida Grande" w:cs="Lucida Grande"/>
      <w:sz w:val="18"/>
      <w:szCs w:val="18"/>
    </w:rPr>
  </w:style>
  <w:style w:type="paragraph" w:customStyle="1" w:styleId="BasicParagraph">
    <w:name w:val="[Basic Paragraph]"/>
    <w:basedOn w:val="Normal"/>
    <w:uiPriority w:val="99"/>
    <w:rsid w:val="006D7A20"/>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iPriority w:val="99"/>
    <w:unhideWhenUsed/>
    <w:rsid w:val="00BF33FE"/>
    <w:rPr>
      <w:color w:val="0000FF" w:themeColor="hyperlink"/>
      <w:u w:val="single"/>
    </w:rPr>
  </w:style>
  <w:style w:type="table" w:customStyle="1" w:styleId="TableGrid1">
    <w:name w:val="Table Grid1"/>
    <w:basedOn w:val="TableNormal"/>
    <w:next w:val="TableGrid"/>
    <w:uiPriority w:val="39"/>
    <w:rsid w:val="00E53C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424"/>
    <w:pPr>
      <w:ind w:left="720"/>
      <w:contextualSpacing/>
    </w:pPr>
  </w:style>
  <w:style w:type="character" w:styleId="FollowedHyperlink">
    <w:name w:val="FollowedHyperlink"/>
    <w:basedOn w:val="DefaultParagraphFont"/>
    <w:uiPriority w:val="99"/>
    <w:semiHidden/>
    <w:unhideWhenUsed/>
    <w:rsid w:val="009D1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9CYOi8M4gpcnOzK8tmbrx3DWODf-2bo8" TargetMode="External"/><Relationship Id="rId13" Type="http://schemas.openxmlformats.org/officeDocument/2006/relationships/hyperlink" Target="https://mirfield.org.uk/live-streaming/" TargetMode="External"/><Relationship Id="rId18" Type="http://schemas.openxmlformats.org/officeDocument/2006/relationships/hyperlink" Target="https://durhamdiocese.org/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igc88.wixsite.com/beautyofholiness" TargetMode="External"/><Relationship Id="rId17" Type="http://schemas.openxmlformats.org/officeDocument/2006/relationships/hyperlink" Target="https://jamesdoc.com/blog/2020/livestreaming-lessons-lear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3.amazonaws.com/kajabi-storefronts-production/sites/91023/themes/1682946/downloads/caXAmUWQIyDeZhPPg7l9_LiveStreaming_Guide.pdf?fbclid=IwAR2v1u77rjqeaPofaZcJ1Ze2X3j5MJbR4un5a8Dkr9yKvk-C1zr8Bk7Akkk" TargetMode="External"/><Relationship Id="rId20" Type="http://schemas.openxmlformats.org/officeDocument/2006/relationships/hyperlink" Target="https://durhamdiocese.org/taking-your-church-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9vby12j3kw27phw/Joining%20in%20the%20Eucharist%20from%20Home%20copy.pdf?dl=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help/268680253165747?helpref=about_content" TargetMode="External"/><Relationship Id="rId23" Type="http://schemas.openxmlformats.org/officeDocument/2006/relationships/header" Target="header2.xml"/><Relationship Id="rId10" Type="http://schemas.openxmlformats.org/officeDocument/2006/relationships/hyperlink" Target="https://docs.google.com/document/d/1fYN5QW1QnA6ofCLNdUNeSMARI44anqTsEAoXu7mRwFE/preview" TargetMode="External"/><Relationship Id="rId19" Type="http://schemas.openxmlformats.org/officeDocument/2006/relationships/hyperlink" Target="https://durhamdiocese.org/live-streaming-your-church-services/" TargetMode="External"/><Relationship Id="rId4" Type="http://schemas.openxmlformats.org/officeDocument/2006/relationships/settings" Target="settings.xml"/><Relationship Id="rId9" Type="http://schemas.openxmlformats.org/officeDocument/2006/relationships/hyperlink" Target="https://www.churchofengland.org/more/media-centre/coronavirus-covid-19-liturgy-and-prayer-resources" TargetMode="External"/><Relationship Id="rId14" Type="http://schemas.openxmlformats.org/officeDocument/2006/relationships/hyperlink" Target="https://saintcuthberts.blogspot.com/2020/03/mothering-sunday-eucharist-at-st.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artin.DURHAM2012\Downloads\DD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259E-4BF0-4AB1-95EC-8F939564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DDLH.dotx</Template>
  <TotalTime>72</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Aegies Associates Ltd</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Martin</dc:creator>
  <cp:lastModifiedBy>Alan Bartlett</cp:lastModifiedBy>
  <cp:revision>17</cp:revision>
  <cp:lastPrinted>2020-03-20T14:43:00Z</cp:lastPrinted>
  <dcterms:created xsi:type="dcterms:W3CDTF">2020-03-19T15:25:00Z</dcterms:created>
  <dcterms:modified xsi:type="dcterms:W3CDTF">2020-03-25T10:22:00Z</dcterms:modified>
</cp:coreProperties>
</file>