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3"/>
        <w:gridCol w:w="4874"/>
      </w:tblGrid>
      <w:tr w:rsidR="00C932D4" w:rsidRPr="00D951C8" w:rsidTr="00D951C8">
        <w:tc>
          <w:tcPr>
            <w:tcW w:w="9747" w:type="dxa"/>
            <w:gridSpan w:val="2"/>
            <w:shd w:val="clear" w:color="auto" w:fill="DDD9C3"/>
          </w:tcPr>
          <w:p w:rsidR="00C932D4" w:rsidRPr="00D951C8" w:rsidRDefault="001B0C7A" w:rsidP="00D951C8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Profile</w:t>
            </w:r>
            <w:r w:rsidR="00C932D4" w:rsidRPr="00D951C8">
              <w:rPr>
                <w:b/>
              </w:rPr>
              <w:t xml:space="preserve"> Title and Grade</w:t>
            </w:r>
          </w:p>
        </w:tc>
      </w:tr>
      <w:tr w:rsidR="00BF55E7" w:rsidRPr="00D951C8" w:rsidTr="005E3AC2">
        <w:tc>
          <w:tcPr>
            <w:tcW w:w="4873" w:type="dxa"/>
          </w:tcPr>
          <w:p w:rsidR="00BF55E7" w:rsidRPr="00C1524A" w:rsidRDefault="00671354" w:rsidP="00EB4541">
            <w:pPr>
              <w:spacing w:after="0" w:line="240" w:lineRule="auto"/>
            </w:pPr>
            <w:r w:rsidRPr="00C1524A">
              <w:t>Senior Technician</w:t>
            </w:r>
            <w:r w:rsidR="00864950" w:rsidRPr="00C1524A">
              <w:t xml:space="preserve"> </w:t>
            </w:r>
            <w:r w:rsidRPr="00C1524A">
              <w:t xml:space="preserve"> Band 9</w:t>
            </w:r>
            <w:r w:rsidR="00E263D9" w:rsidRPr="00C1524A">
              <w:t xml:space="preserve"> </w:t>
            </w:r>
            <w:r w:rsidR="00864950" w:rsidRPr="00C1524A">
              <w:t xml:space="preserve"> </w:t>
            </w:r>
            <w:r w:rsidR="00E263D9" w:rsidRPr="00C1524A">
              <w:t xml:space="preserve">37 Hours </w:t>
            </w:r>
            <w:r w:rsidR="00864950" w:rsidRPr="00C1524A">
              <w:t xml:space="preserve"> </w:t>
            </w:r>
            <w:r w:rsidRPr="00C1524A">
              <w:t>195 days</w:t>
            </w:r>
          </w:p>
        </w:tc>
        <w:tc>
          <w:tcPr>
            <w:tcW w:w="4874" w:type="dxa"/>
          </w:tcPr>
          <w:p w:rsidR="00BF55E7" w:rsidRPr="00C1524A" w:rsidRDefault="00BF55E7" w:rsidP="00EB4541">
            <w:pPr>
              <w:spacing w:after="0" w:line="240" w:lineRule="auto"/>
            </w:pPr>
          </w:p>
        </w:tc>
      </w:tr>
      <w:tr w:rsidR="00C932D4" w:rsidRPr="00D951C8" w:rsidTr="00D951C8">
        <w:tc>
          <w:tcPr>
            <w:tcW w:w="9747" w:type="dxa"/>
            <w:gridSpan w:val="2"/>
            <w:shd w:val="clear" w:color="auto" w:fill="DDD9C3"/>
          </w:tcPr>
          <w:p w:rsidR="00C932D4" w:rsidRPr="00C1524A" w:rsidRDefault="00C932D4" w:rsidP="00D951C8">
            <w:pPr>
              <w:spacing w:after="0" w:line="240" w:lineRule="auto"/>
              <w:rPr>
                <w:b/>
              </w:rPr>
            </w:pPr>
            <w:r w:rsidRPr="00C1524A">
              <w:rPr>
                <w:b/>
              </w:rPr>
              <w:t>Purpose of the role</w:t>
            </w:r>
          </w:p>
        </w:tc>
      </w:tr>
      <w:tr w:rsidR="00C932D4" w:rsidRPr="00D951C8" w:rsidTr="00D951C8">
        <w:tc>
          <w:tcPr>
            <w:tcW w:w="9747" w:type="dxa"/>
            <w:gridSpan w:val="2"/>
          </w:tcPr>
          <w:p w:rsidR="00D71941" w:rsidRPr="00C1524A" w:rsidRDefault="00040CF9" w:rsidP="00D71941">
            <w:pPr>
              <w:spacing w:after="0" w:line="240" w:lineRule="auto"/>
            </w:pPr>
            <w:r w:rsidRPr="00C1524A">
              <w:t>To work with teachers to manage the provision of technical support for learning activities; working with pupils in the delivery/demonstration of practical learning activities and the preparation and maintenance of teaching areas and equipment for pupils</w:t>
            </w:r>
          </w:p>
          <w:p w:rsidR="00D71941" w:rsidRPr="00C1524A" w:rsidRDefault="00D71941" w:rsidP="00D71941">
            <w:pPr>
              <w:spacing w:after="0" w:line="240" w:lineRule="auto"/>
            </w:pPr>
          </w:p>
        </w:tc>
      </w:tr>
      <w:tr w:rsidR="00C932D4" w:rsidRPr="00D951C8" w:rsidTr="00D951C8">
        <w:tc>
          <w:tcPr>
            <w:tcW w:w="9747" w:type="dxa"/>
            <w:gridSpan w:val="2"/>
            <w:shd w:val="clear" w:color="auto" w:fill="DDD9C3"/>
          </w:tcPr>
          <w:p w:rsidR="00C932D4" w:rsidRPr="00C1524A" w:rsidRDefault="00C932D4" w:rsidP="00D951C8">
            <w:pPr>
              <w:spacing w:after="0" w:line="240" w:lineRule="auto"/>
              <w:rPr>
                <w:b/>
              </w:rPr>
            </w:pPr>
            <w:r w:rsidRPr="00C1524A">
              <w:rPr>
                <w:b/>
              </w:rPr>
              <w:t>Responsibilities</w:t>
            </w:r>
          </w:p>
        </w:tc>
      </w:tr>
      <w:tr w:rsidR="008F6F37" w:rsidRPr="00D270B6" w:rsidTr="008F6F37">
        <w:tc>
          <w:tcPr>
            <w:tcW w:w="9747" w:type="dxa"/>
            <w:gridSpan w:val="2"/>
            <w:shd w:val="clear" w:color="auto" w:fill="auto"/>
          </w:tcPr>
          <w:p w:rsidR="008F6F37" w:rsidRPr="00C1524A" w:rsidRDefault="00D270B6" w:rsidP="00D951C8">
            <w:pPr>
              <w:spacing w:after="0" w:line="240" w:lineRule="auto"/>
              <w:rPr>
                <w:rFonts w:asciiTheme="minorHAnsi" w:hAnsiTheme="minorHAnsi"/>
              </w:rPr>
            </w:pPr>
            <w:r w:rsidRPr="00C1524A">
              <w:rPr>
                <w:rFonts w:asciiTheme="minorHAnsi" w:hAnsiTheme="minorHAnsi"/>
              </w:rPr>
              <w:t>Under the guidance and direction of teaching staff and/or senior colleagues;</w:t>
            </w:r>
          </w:p>
          <w:p w:rsidR="00D270B6" w:rsidRPr="00C1524A" w:rsidRDefault="00D270B6" w:rsidP="00D951C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270B6" w:rsidRPr="00C1524A" w:rsidRDefault="00D270B6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C1524A">
              <w:rPr>
                <w:rFonts w:asciiTheme="minorHAnsi" w:hAnsiTheme="minorHAnsi"/>
                <w:sz w:val="22"/>
                <w:szCs w:val="22"/>
              </w:rPr>
              <w:t>Take a lead role in contributing to the planning, development and organisation of equipment, systems, policies and procedures for the specialist technical area</w:t>
            </w:r>
          </w:p>
          <w:p w:rsidR="00D270B6" w:rsidRDefault="00D270B6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C1524A">
              <w:rPr>
                <w:rFonts w:asciiTheme="minorHAnsi" w:hAnsiTheme="minorHAnsi"/>
                <w:sz w:val="22"/>
                <w:szCs w:val="22"/>
              </w:rPr>
              <w:t>Manage specialist curriculum/resource function</w:t>
            </w:r>
          </w:p>
          <w:p w:rsidR="00683186" w:rsidRPr="00C1524A" w:rsidRDefault="00683186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 as the Radiation Protection Supervisor and be responsible for the  safe storage and monitoring of radioactive sources</w:t>
            </w:r>
          </w:p>
          <w:p w:rsidR="00D270B6" w:rsidRPr="00C1524A" w:rsidRDefault="00D270B6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C1524A">
              <w:rPr>
                <w:rFonts w:asciiTheme="minorHAnsi" w:hAnsiTheme="minorHAnsi"/>
                <w:sz w:val="22"/>
                <w:szCs w:val="22"/>
              </w:rPr>
              <w:t>Advise teaching staff on technical support to meet curriculum requirements leading in discrete areas where appropriate</w:t>
            </w:r>
          </w:p>
          <w:p w:rsidR="00C1524A" w:rsidRDefault="00C1524A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C1524A">
              <w:rPr>
                <w:rFonts w:asciiTheme="minorHAnsi" w:hAnsiTheme="minorHAnsi"/>
                <w:sz w:val="22"/>
                <w:szCs w:val="22"/>
              </w:rPr>
              <w:t xml:space="preserve">Work closely  </w:t>
            </w:r>
            <w:r>
              <w:rPr>
                <w:rFonts w:asciiTheme="minorHAnsi" w:hAnsiTheme="minorHAnsi"/>
                <w:sz w:val="22"/>
                <w:szCs w:val="22"/>
              </w:rPr>
              <w:t>with teaching staff to produce lesson and work plans</w:t>
            </w:r>
          </w:p>
          <w:p w:rsidR="00C1524A" w:rsidRDefault="00C1524A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Deliver learning activities and monitor pupils work under the overall supervision of a teacher</w:t>
            </w:r>
          </w:p>
          <w:p w:rsidR="00C1524A" w:rsidRDefault="00C1524A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Develop, prepare and maintain specialist resources as required</w:t>
            </w:r>
          </w:p>
          <w:p w:rsidR="00C1524A" w:rsidRDefault="00C1524A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Manage, support and develop other technical staff, ensuring they have the required skills and competence to provide technical support to teacher and pupils</w:t>
            </w:r>
          </w:p>
          <w:p w:rsidR="00C1524A" w:rsidRDefault="00C1524A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Responsible for the management of stock levels and regular audit of resources</w:t>
            </w:r>
          </w:p>
          <w:p w:rsidR="00C1524A" w:rsidRDefault="00C1524A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Develop and implement plans to ensure the safe and secure storage of allocated resources, equipment and materials to prevent unauthorised access/misuse</w:t>
            </w:r>
          </w:p>
          <w:p w:rsidR="00C1524A" w:rsidRDefault="00C1524A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 up and clear away displays and activities ensuring a safe environment</w:t>
            </w:r>
          </w:p>
          <w:p w:rsidR="00C1524A" w:rsidRDefault="00C1524A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Maintenance and day to day repairs of specialist equipment checking for quality/safety, and arrange for other repairs/modifications to be carried out by others</w:t>
            </w:r>
          </w:p>
          <w:p w:rsidR="00C1524A" w:rsidRDefault="00C1524A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specialist technical advice and guidance as required</w:t>
            </w:r>
          </w:p>
          <w:p w:rsidR="00C1524A" w:rsidRDefault="00767614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 the use of specialist equipment to technical  and other staff</w:t>
            </w:r>
          </w:p>
          <w:p w:rsidR="00767614" w:rsidRDefault="00767614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Create and maintain a purposeful, orderly and productive working environment</w:t>
            </w:r>
          </w:p>
          <w:p w:rsidR="00767614" w:rsidRDefault="00767614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Assist in the administration of coursework, work sheets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</w:p>
          <w:p w:rsidR="00767614" w:rsidRDefault="00767614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Manage records, information and data, producing analysis and reports as required</w:t>
            </w:r>
          </w:p>
          <w:p w:rsidR="00767614" w:rsidRDefault="00BE0F3E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Promote health and safety and good behaviour of pupils ensuring adherence to health and safety regulations in relation to the equipment and materials used by staff and pupils</w:t>
            </w:r>
          </w:p>
          <w:p w:rsidR="00BE0F3E" w:rsidRDefault="00BE0F3E" w:rsidP="00D270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Perform duties in line with health and safety regulations and take action where hazards are identified, including reporting any serious hazards to management</w:t>
            </w:r>
          </w:p>
          <w:p w:rsidR="00BE0F3E" w:rsidRDefault="00BE0F3E" w:rsidP="00BE0F3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 pupils work within the specialist area in relation to the use of specialist equipment and resources and provide feedback to classroom teachers and accurately record achievement/progress as appropriate</w:t>
            </w:r>
          </w:p>
          <w:p w:rsidR="00BE0F3E" w:rsidRDefault="00BE0F3E" w:rsidP="00BE0F3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the safe treatment and disposal of used materials including hazardous substances and respond to actual or potential hazards</w:t>
            </w:r>
          </w:p>
          <w:p w:rsidR="00BE0F3E" w:rsidRDefault="00BE0F3E" w:rsidP="00BE0F3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role may involve the adaptation of a considerable range of specialist equipment to meet the needs of the school</w:t>
            </w:r>
          </w:p>
          <w:p w:rsidR="00BE0F3E" w:rsidRPr="00BE0F3E" w:rsidRDefault="00BE0F3E" w:rsidP="00BE0F3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responsible or timely and accurate preparation and use of specialist equipment/resources/materials</w:t>
            </w:r>
          </w:p>
          <w:p w:rsidR="008F6F37" w:rsidRPr="00C1524A" w:rsidRDefault="008F6F37" w:rsidP="00D951C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283500" w:rsidRDefault="00283500" w:rsidP="00283500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Other</w:t>
            </w:r>
          </w:p>
          <w:p w:rsidR="00283500" w:rsidRPr="00751B27" w:rsidRDefault="00283500" w:rsidP="0028350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aware of and support difference and ensure equal opportunities for all</w:t>
            </w:r>
          </w:p>
          <w:p w:rsidR="00283500" w:rsidRPr="00751B27" w:rsidRDefault="00283500" w:rsidP="0028350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Contribute to the overall ethos/work/aims of the school</w:t>
            </w:r>
          </w:p>
          <w:p w:rsidR="00283500" w:rsidRPr="00751B27" w:rsidRDefault="00283500" w:rsidP="0028350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Develop constructive relationships and communicate with other agencies/professionals where appropriate to the role</w:t>
            </w:r>
          </w:p>
          <w:p w:rsidR="00283500" w:rsidRPr="00751B27" w:rsidRDefault="00283500" w:rsidP="0028350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Attending meetings and liaising and communicating with colleagues in school, parents/carers and internal/external agencies</w:t>
            </w:r>
          </w:p>
          <w:p w:rsidR="00283500" w:rsidRPr="00751B27" w:rsidRDefault="00283500" w:rsidP="0028350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Share expertise and skills with others</w:t>
            </w:r>
          </w:p>
          <w:p w:rsidR="00283500" w:rsidRPr="00751B27" w:rsidRDefault="00283500" w:rsidP="0028350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Participate in training and other learning activities and performance development as required</w:t>
            </w:r>
          </w:p>
          <w:p w:rsidR="00283500" w:rsidRPr="00751B27" w:rsidRDefault="00283500" w:rsidP="0028350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Recognise own strengths and areas of expertise and use these to advise and support others</w:t>
            </w:r>
          </w:p>
          <w:p w:rsidR="00283500" w:rsidRPr="00E2494E" w:rsidRDefault="00283500" w:rsidP="0028350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8F6F37" w:rsidRPr="00C1524A" w:rsidRDefault="008F6F37" w:rsidP="00D951C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C932D4" w:rsidRPr="00D270B6" w:rsidRDefault="00C932D4">
      <w:pPr>
        <w:rPr>
          <w:rFonts w:asciiTheme="minorHAnsi" w:hAnsiTheme="minorHAnsi"/>
        </w:rPr>
      </w:pPr>
    </w:p>
    <w:sectPr w:rsidR="00C932D4" w:rsidRPr="00D270B6" w:rsidSect="00FC6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A99"/>
    <w:multiLevelType w:val="hybridMultilevel"/>
    <w:tmpl w:val="8EFE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3D8"/>
    <w:multiLevelType w:val="hybridMultilevel"/>
    <w:tmpl w:val="C8E239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B7A1D"/>
    <w:multiLevelType w:val="hybridMultilevel"/>
    <w:tmpl w:val="1F60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B7CB6"/>
    <w:multiLevelType w:val="hybridMultilevel"/>
    <w:tmpl w:val="5B0C3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3681C"/>
    <w:multiLevelType w:val="hybridMultilevel"/>
    <w:tmpl w:val="17AA3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6A7F8C"/>
    <w:multiLevelType w:val="hybridMultilevel"/>
    <w:tmpl w:val="049A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2080A"/>
    <w:multiLevelType w:val="hybridMultilevel"/>
    <w:tmpl w:val="199267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50A49"/>
    <w:multiLevelType w:val="hybridMultilevel"/>
    <w:tmpl w:val="863E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01579"/>
    <w:multiLevelType w:val="hybridMultilevel"/>
    <w:tmpl w:val="F244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A09B2"/>
    <w:multiLevelType w:val="hybridMultilevel"/>
    <w:tmpl w:val="31481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C72FE6"/>
    <w:multiLevelType w:val="hybridMultilevel"/>
    <w:tmpl w:val="8FA6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87F48"/>
    <w:multiLevelType w:val="hybridMultilevel"/>
    <w:tmpl w:val="76D8A8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1467D1"/>
    <w:multiLevelType w:val="hybridMultilevel"/>
    <w:tmpl w:val="FF8E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C73DA"/>
    <w:multiLevelType w:val="hybridMultilevel"/>
    <w:tmpl w:val="946ED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8674B"/>
    <w:multiLevelType w:val="singleLevel"/>
    <w:tmpl w:val="F9AE5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4D9B6E93"/>
    <w:multiLevelType w:val="hybridMultilevel"/>
    <w:tmpl w:val="B9BE30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2C7586"/>
    <w:multiLevelType w:val="hybridMultilevel"/>
    <w:tmpl w:val="0E448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45285F"/>
    <w:multiLevelType w:val="hybridMultilevel"/>
    <w:tmpl w:val="E548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248B4"/>
    <w:multiLevelType w:val="hybridMultilevel"/>
    <w:tmpl w:val="AF9E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C34C5"/>
    <w:multiLevelType w:val="hybridMultilevel"/>
    <w:tmpl w:val="298E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4693A"/>
    <w:multiLevelType w:val="hybridMultilevel"/>
    <w:tmpl w:val="42425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94523"/>
    <w:multiLevelType w:val="hybridMultilevel"/>
    <w:tmpl w:val="751E7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4"/>
  </w:num>
  <w:num w:numId="5">
    <w:abstractNumId w:val="14"/>
  </w:num>
  <w:num w:numId="6">
    <w:abstractNumId w:val="17"/>
  </w:num>
  <w:num w:numId="7">
    <w:abstractNumId w:val="9"/>
  </w:num>
  <w:num w:numId="8">
    <w:abstractNumId w:val="3"/>
  </w:num>
  <w:num w:numId="9">
    <w:abstractNumId w:val="20"/>
  </w:num>
  <w:num w:numId="10">
    <w:abstractNumId w:val="0"/>
  </w:num>
  <w:num w:numId="11">
    <w:abstractNumId w:val="5"/>
  </w:num>
  <w:num w:numId="12">
    <w:abstractNumId w:val="21"/>
  </w:num>
  <w:num w:numId="13">
    <w:abstractNumId w:val="16"/>
  </w:num>
  <w:num w:numId="14">
    <w:abstractNumId w:val="19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13"/>
  </w:num>
  <w:num w:numId="20">
    <w:abstractNumId w:val="6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UserPrompted" w:val="No"/>
  </w:docVars>
  <w:rsids>
    <w:rsidRoot w:val="00DE764E"/>
    <w:rsid w:val="00001874"/>
    <w:rsid w:val="00040CF9"/>
    <w:rsid w:val="000646CC"/>
    <w:rsid w:val="00070651"/>
    <w:rsid w:val="000D4FD7"/>
    <w:rsid w:val="000E7E9D"/>
    <w:rsid w:val="0015259D"/>
    <w:rsid w:val="00182BCF"/>
    <w:rsid w:val="00194869"/>
    <w:rsid w:val="001B0C7A"/>
    <w:rsid w:val="001B2430"/>
    <w:rsid w:val="001F23B4"/>
    <w:rsid w:val="00223F3A"/>
    <w:rsid w:val="00231FBB"/>
    <w:rsid w:val="002729A6"/>
    <w:rsid w:val="00283500"/>
    <w:rsid w:val="0028689C"/>
    <w:rsid w:val="002D4F95"/>
    <w:rsid w:val="002F0EC6"/>
    <w:rsid w:val="003100A3"/>
    <w:rsid w:val="003164EF"/>
    <w:rsid w:val="00336B8E"/>
    <w:rsid w:val="00397D9C"/>
    <w:rsid w:val="003E0C34"/>
    <w:rsid w:val="004E6BFE"/>
    <w:rsid w:val="00523C92"/>
    <w:rsid w:val="00530A9E"/>
    <w:rsid w:val="00544023"/>
    <w:rsid w:val="005940AA"/>
    <w:rsid w:val="005A0E51"/>
    <w:rsid w:val="005D206E"/>
    <w:rsid w:val="005D2FF7"/>
    <w:rsid w:val="00613B70"/>
    <w:rsid w:val="006221A0"/>
    <w:rsid w:val="00622BE3"/>
    <w:rsid w:val="00646620"/>
    <w:rsid w:val="00650BFC"/>
    <w:rsid w:val="00666E62"/>
    <w:rsid w:val="00671354"/>
    <w:rsid w:val="00683186"/>
    <w:rsid w:val="006A3BE3"/>
    <w:rsid w:val="006D7C2A"/>
    <w:rsid w:val="00702D81"/>
    <w:rsid w:val="0074416D"/>
    <w:rsid w:val="0074733E"/>
    <w:rsid w:val="00767614"/>
    <w:rsid w:val="0078516D"/>
    <w:rsid w:val="00790F3D"/>
    <w:rsid w:val="007B1F00"/>
    <w:rsid w:val="007B3D53"/>
    <w:rsid w:val="007C1095"/>
    <w:rsid w:val="007D76A6"/>
    <w:rsid w:val="00847097"/>
    <w:rsid w:val="0085406C"/>
    <w:rsid w:val="00855F29"/>
    <w:rsid w:val="00864950"/>
    <w:rsid w:val="008671E5"/>
    <w:rsid w:val="008927BB"/>
    <w:rsid w:val="008B17FD"/>
    <w:rsid w:val="008C6659"/>
    <w:rsid w:val="008D4844"/>
    <w:rsid w:val="008F4259"/>
    <w:rsid w:val="008F6F37"/>
    <w:rsid w:val="00925334"/>
    <w:rsid w:val="00935E8F"/>
    <w:rsid w:val="009427B5"/>
    <w:rsid w:val="00944FEF"/>
    <w:rsid w:val="00984322"/>
    <w:rsid w:val="00A03CD7"/>
    <w:rsid w:val="00A20A7D"/>
    <w:rsid w:val="00A465B4"/>
    <w:rsid w:val="00A51E11"/>
    <w:rsid w:val="00AD545D"/>
    <w:rsid w:val="00AD6554"/>
    <w:rsid w:val="00AE010A"/>
    <w:rsid w:val="00B64267"/>
    <w:rsid w:val="00BE0F3E"/>
    <w:rsid w:val="00BF55E7"/>
    <w:rsid w:val="00C1524A"/>
    <w:rsid w:val="00C22C75"/>
    <w:rsid w:val="00C55675"/>
    <w:rsid w:val="00C90A19"/>
    <w:rsid w:val="00C932D4"/>
    <w:rsid w:val="00CE5E58"/>
    <w:rsid w:val="00D20BE5"/>
    <w:rsid w:val="00D25E9C"/>
    <w:rsid w:val="00D270B6"/>
    <w:rsid w:val="00D447F0"/>
    <w:rsid w:val="00D47903"/>
    <w:rsid w:val="00D63027"/>
    <w:rsid w:val="00D71941"/>
    <w:rsid w:val="00D951C8"/>
    <w:rsid w:val="00D956BA"/>
    <w:rsid w:val="00DA280D"/>
    <w:rsid w:val="00DB170A"/>
    <w:rsid w:val="00DD295C"/>
    <w:rsid w:val="00DE6527"/>
    <w:rsid w:val="00DE764E"/>
    <w:rsid w:val="00DF4378"/>
    <w:rsid w:val="00E14459"/>
    <w:rsid w:val="00E263D9"/>
    <w:rsid w:val="00EB4465"/>
    <w:rsid w:val="00EB4541"/>
    <w:rsid w:val="00EE0463"/>
    <w:rsid w:val="00EE6B4F"/>
    <w:rsid w:val="00F11192"/>
    <w:rsid w:val="00F11C14"/>
    <w:rsid w:val="00F27B7E"/>
    <w:rsid w:val="00F947CF"/>
    <w:rsid w:val="00FA43DD"/>
    <w:rsid w:val="00FC6544"/>
    <w:rsid w:val="00F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221A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6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A43D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43DD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A43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FA43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43DD"/>
    <w:rPr>
      <w:rFonts w:cs="Times New Roman"/>
    </w:rPr>
  </w:style>
  <w:style w:type="paragraph" w:customStyle="1" w:styleId="Default">
    <w:name w:val="Default"/>
    <w:rsid w:val="008927B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A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221A0"/>
    <w:rPr>
      <w:rFonts w:ascii="Arial" w:eastAsia="Times New Roman" w:hAnsi="Arial"/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221A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6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A43D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43DD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A43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FA43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43DD"/>
    <w:rPr>
      <w:rFonts w:cs="Times New Roman"/>
    </w:rPr>
  </w:style>
  <w:style w:type="paragraph" w:customStyle="1" w:styleId="Default">
    <w:name w:val="Default"/>
    <w:rsid w:val="008927B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A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221A0"/>
    <w:rPr>
      <w:rFonts w:ascii="Arial" w:eastAsia="Times New Roman" w:hAnsi="Arial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DBF4D362</Template>
  <TotalTime>1</TotalTime>
  <Pages>2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 and Grade</vt:lpstr>
    </vt:vector>
  </TitlesOfParts>
  <Company>Hartlepool BC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 and Grade</dc:title>
  <dc:creator>cepekw</dc:creator>
  <cp:lastModifiedBy>Seymour.C</cp:lastModifiedBy>
  <cp:revision>2</cp:revision>
  <dcterms:created xsi:type="dcterms:W3CDTF">2018-06-06T09:48:00Z</dcterms:created>
  <dcterms:modified xsi:type="dcterms:W3CDTF">2018-06-06T09:48:00Z</dcterms:modified>
</cp:coreProperties>
</file>