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F854" w14:textId="7BB50149" w:rsidR="00FB082E" w:rsidRPr="002C587D" w:rsidRDefault="005D4F61" w:rsidP="002935C3">
      <w:pPr>
        <w:jc w:val="center"/>
        <w:rPr>
          <w:rFonts w:ascii="Times New Roman" w:hAnsi="Times New Roman" w:cs="Times New Roman"/>
          <w:b/>
          <w:bCs/>
          <w:sz w:val="28"/>
          <w:szCs w:val="28"/>
        </w:rPr>
      </w:pPr>
      <w:r w:rsidRPr="002C587D">
        <w:rPr>
          <w:rFonts w:ascii="Times New Roman" w:hAnsi="Times New Roman" w:cs="Times New Roman"/>
          <w:b/>
          <w:bCs/>
          <w:sz w:val="28"/>
          <w:szCs w:val="28"/>
        </w:rPr>
        <w:t>PALM SUNDAY</w:t>
      </w:r>
    </w:p>
    <w:p w14:paraId="7ED4AC4D" w14:textId="77777777" w:rsidR="00CB559C" w:rsidRPr="002C587D" w:rsidRDefault="00CB559C" w:rsidP="00CB559C">
      <w:pPr>
        <w:pStyle w:val="ve1"/>
        <w:spacing w:before="0" w:beforeAutospacing="0" w:after="0" w:afterAutospacing="0"/>
        <w:ind w:left="285" w:hanging="285"/>
        <w:rPr>
          <w:color w:val="000000"/>
          <w:spacing w:val="3"/>
        </w:rPr>
      </w:pPr>
      <w:r w:rsidRPr="002C587D">
        <w:rPr>
          <w:color w:val="000000"/>
          <w:spacing w:val="3"/>
        </w:rPr>
        <w:t>Hosanna to the Son of David, the King of Israel.</w:t>
      </w:r>
    </w:p>
    <w:p w14:paraId="3FE2FA1D" w14:textId="77777777" w:rsidR="00CB559C" w:rsidRPr="002C587D" w:rsidRDefault="00CB559C" w:rsidP="00CB559C">
      <w:pPr>
        <w:pStyle w:val="ve1"/>
        <w:spacing w:before="0" w:beforeAutospacing="0" w:after="0" w:afterAutospacing="0"/>
        <w:ind w:left="285" w:hanging="285"/>
        <w:rPr>
          <w:color w:val="000000"/>
          <w:spacing w:val="3"/>
        </w:rPr>
      </w:pPr>
      <w:r w:rsidRPr="002C587D">
        <w:rPr>
          <w:color w:val="000000"/>
          <w:spacing w:val="3"/>
        </w:rPr>
        <w:t>Blessed is he who comes in the name of the Lord.</w:t>
      </w:r>
    </w:p>
    <w:p w14:paraId="69FF3658" w14:textId="0FB9ADE7" w:rsidR="00CB559C" w:rsidRPr="002C587D" w:rsidRDefault="00CB559C" w:rsidP="00CB559C">
      <w:pPr>
        <w:pStyle w:val="ve1"/>
        <w:spacing w:before="0" w:beforeAutospacing="0" w:after="0" w:afterAutospacing="0"/>
        <w:ind w:left="285" w:hanging="285"/>
        <w:rPr>
          <w:color w:val="000000"/>
          <w:spacing w:val="3"/>
        </w:rPr>
      </w:pPr>
      <w:r w:rsidRPr="002C587D">
        <w:rPr>
          <w:color w:val="000000"/>
          <w:spacing w:val="3"/>
        </w:rPr>
        <w:t>Hosanna in the highest.</w:t>
      </w:r>
    </w:p>
    <w:p w14:paraId="6357D45D" w14:textId="77777777" w:rsidR="008D50D6" w:rsidRPr="002C587D" w:rsidRDefault="005D4F61" w:rsidP="008D50D6">
      <w:pPr>
        <w:jc w:val="center"/>
        <w:rPr>
          <w:rFonts w:ascii="Times New Roman" w:hAnsi="Times New Roman" w:cs="Times New Roman"/>
          <w:b/>
          <w:bCs/>
          <w:sz w:val="24"/>
          <w:szCs w:val="24"/>
        </w:rPr>
      </w:pPr>
      <w:r w:rsidRPr="002C587D">
        <w:rPr>
          <w:rFonts w:ascii="Times New Roman" w:hAnsi="Times New Roman" w:cs="Times New Roman"/>
          <w:b/>
          <w:bCs/>
          <w:noProof/>
          <w:sz w:val="24"/>
          <w:szCs w:val="24"/>
          <w:lang w:eastAsia="en-GB"/>
        </w:rPr>
        <mc:AlternateContent>
          <mc:Choice Requires="wpg">
            <w:drawing>
              <wp:inline distT="0" distB="0" distL="0" distR="0" wp14:anchorId="7BE5EC2D" wp14:editId="17425D2F">
                <wp:extent cx="2828925" cy="2314575"/>
                <wp:effectExtent l="0" t="0" r="9525" b="9525"/>
                <wp:docPr id="19" name="Group 19"/>
                <wp:cNvGraphicFramePr/>
                <a:graphic xmlns:a="http://schemas.openxmlformats.org/drawingml/2006/main">
                  <a:graphicData uri="http://schemas.microsoft.com/office/word/2010/wordprocessingGroup">
                    <wpg:wgp>
                      <wpg:cNvGrpSpPr/>
                      <wpg:grpSpPr>
                        <a:xfrm>
                          <a:off x="0" y="0"/>
                          <a:ext cx="2828925" cy="2314575"/>
                          <a:chOff x="0" y="0"/>
                          <a:chExt cx="4049395" cy="3463290"/>
                        </a:xfrm>
                      </wpg:grpSpPr>
                      <pic:pic xmlns:pic="http://schemas.openxmlformats.org/drawingml/2006/picture">
                        <pic:nvPicPr>
                          <pic:cNvPr id="17" name="Picture 17"/>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4049395" cy="3119755"/>
                          </a:xfrm>
                          <a:prstGeom prst="rect">
                            <a:avLst/>
                          </a:prstGeom>
                        </pic:spPr>
                      </pic:pic>
                      <wps:wsp>
                        <wps:cNvPr id="18" name="Text Box 18"/>
                        <wps:cNvSpPr txBox="1"/>
                        <wps:spPr>
                          <a:xfrm>
                            <a:off x="0" y="3119755"/>
                            <a:ext cx="4049395" cy="343535"/>
                          </a:xfrm>
                          <a:prstGeom prst="rect">
                            <a:avLst/>
                          </a:prstGeom>
                          <a:solidFill>
                            <a:prstClr val="white"/>
                          </a:solidFill>
                          <a:ln>
                            <a:noFill/>
                          </a:ln>
                        </wps:spPr>
                        <wps:txbx>
                          <w:txbxContent>
                            <w:p w14:paraId="23906AB5" w14:textId="51E54BD3" w:rsidR="005D4F61" w:rsidRPr="005D4F61" w:rsidRDefault="005D4F61" w:rsidP="005D4F6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E5EC2D" id="Group 19" o:spid="_x0000_s1026" style="width:222.75pt;height:182.25pt;mso-position-horizontal-relative:char;mso-position-vertical-relative:line" coordsize="40493,346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40493;height:3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8" o:spid="_x0000_s1028" type="#_x0000_t202" style="position:absolute;top:31197;width:4049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3906AB5" w14:textId="51E54BD3" w:rsidR="005D4F61" w:rsidRPr="005D4F61" w:rsidRDefault="005D4F61" w:rsidP="005D4F61">
                        <w:pPr>
                          <w:rPr>
                            <w:sz w:val="18"/>
                            <w:szCs w:val="18"/>
                          </w:rPr>
                        </w:pPr>
                      </w:p>
                    </w:txbxContent>
                  </v:textbox>
                </v:shape>
                <w10:anchorlock/>
              </v:group>
            </w:pict>
          </mc:Fallback>
        </mc:AlternateContent>
      </w:r>
    </w:p>
    <w:p w14:paraId="0D45E6E7" w14:textId="7C3FE937" w:rsidR="00CB559C"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God our Saviour,</w:t>
      </w:r>
    </w:p>
    <w:p w14:paraId="3AE2E402" w14:textId="4EB38309"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whose Son Jesus Christ entered Jerusalem as Messiah to suffer and to die;</w:t>
      </w:r>
    </w:p>
    <w:p w14:paraId="57B6DAAB" w14:textId="6FAC5661" w:rsidR="007410E8" w:rsidRPr="002C587D" w:rsidRDefault="00B67696" w:rsidP="007410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these </w:t>
      </w:r>
      <w:r w:rsidR="007410E8" w:rsidRPr="002C587D">
        <w:rPr>
          <w:rFonts w:ascii="Times New Roman" w:hAnsi="Times New Roman" w:cs="Times New Roman"/>
          <w:sz w:val="24"/>
          <w:szCs w:val="24"/>
        </w:rPr>
        <w:t>palms</w:t>
      </w:r>
      <w:r>
        <w:rPr>
          <w:rFonts w:ascii="Times New Roman" w:hAnsi="Times New Roman" w:cs="Times New Roman"/>
          <w:sz w:val="24"/>
          <w:szCs w:val="24"/>
        </w:rPr>
        <w:t xml:space="preserve"> be for us signs of </w:t>
      </w:r>
      <w:r w:rsidR="007410E8" w:rsidRPr="002C587D">
        <w:rPr>
          <w:rFonts w:ascii="Times New Roman" w:hAnsi="Times New Roman" w:cs="Times New Roman"/>
          <w:sz w:val="24"/>
          <w:szCs w:val="24"/>
        </w:rPr>
        <w:t>his victory,</w:t>
      </w:r>
    </w:p>
    <w:p w14:paraId="0FFA34AD" w14:textId="1E050AFE"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grant that we who bear them in his name</w:t>
      </w:r>
    </w:p>
    <w:p w14:paraId="42836C45" w14:textId="50E92F0D"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may ever hail him as our King,</w:t>
      </w:r>
    </w:p>
    <w:p w14:paraId="1CBEE9E7" w14:textId="686D512B"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follow him in the way that leads to eternal life;</w:t>
      </w:r>
    </w:p>
    <w:p w14:paraId="44CFCB7E" w14:textId="4DF1B3AD"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who is alive and reigns with you,</w:t>
      </w:r>
    </w:p>
    <w:p w14:paraId="4C86DDCC" w14:textId="064BDE27"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in the unity of the Holy Spirit,</w:t>
      </w:r>
    </w:p>
    <w:p w14:paraId="27963A7D" w14:textId="7EB9E29D" w:rsidR="007410E8" w:rsidRPr="002C587D" w:rsidRDefault="007410E8"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one God, now and forever.</w:t>
      </w:r>
    </w:p>
    <w:p w14:paraId="1E4FE56A" w14:textId="5CF086CF" w:rsidR="007410E8" w:rsidRDefault="007410E8" w:rsidP="007410E8">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1270A47F" w14:textId="77777777" w:rsidR="002C587D" w:rsidRPr="002C587D" w:rsidRDefault="002C587D" w:rsidP="007410E8">
      <w:pPr>
        <w:spacing w:after="0" w:line="240" w:lineRule="auto"/>
        <w:rPr>
          <w:rFonts w:ascii="Times New Roman" w:hAnsi="Times New Roman" w:cs="Times New Roman"/>
          <w:sz w:val="24"/>
          <w:szCs w:val="24"/>
        </w:rPr>
      </w:pPr>
    </w:p>
    <w:p w14:paraId="51C65850" w14:textId="3E32F122" w:rsidR="007410E8" w:rsidRPr="002C587D" w:rsidRDefault="007410E8"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The Palm Gospel</w:t>
      </w:r>
      <w:r w:rsidRPr="002C587D">
        <w:rPr>
          <w:rFonts w:ascii="Times New Roman" w:hAnsi="Times New Roman" w:cs="Times New Roman"/>
          <w:sz w:val="24"/>
          <w:szCs w:val="24"/>
        </w:rPr>
        <w:t xml:space="preserve"> </w:t>
      </w:r>
      <w:r w:rsidRPr="002C587D">
        <w:rPr>
          <w:rFonts w:ascii="Times New Roman" w:hAnsi="Times New Roman" w:cs="Times New Roman"/>
          <w:i/>
          <w:iCs/>
          <w:sz w:val="24"/>
          <w:szCs w:val="24"/>
        </w:rPr>
        <w:t>Read Matthew 21.1-11</w:t>
      </w:r>
    </w:p>
    <w:p w14:paraId="2B090AAD" w14:textId="77777777" w:rsidR="002C587D" w:rsidRDefault="002C587D" w:rsidP="007410E8">
      <w:pPr>
        <w:spacing w:after="0" w:line="240" w:lineRule="auto"/>
        <w:rPr>
          <w:rFonts w:ascii="Times New Roman" w:hAnsi="Times New Roman" w:cs="Times New Roman"/>
          <w:i/>
          <w:iCs/>
          <w:sz w:val="24"/>
          <w:szCs w:val="24"/>
        </w:rPr>
      </w:pPr>
    </w:p>
    <w:p w14:paraId="2119F34A" w14:textId="77777777" w:rsidR="002C587D" w:rsidRDefault="002C587D" w:rsidP="007410E8">
      <w:pPr>
        <w:spacing w:after="0" w:line="240" w:lineRule="auto"/>
        <w:rPr>
          <w:rFonts w:ascii="Times New Roman" w:hAnsi="Times New Roman" w:cs="Times New Roman"/>
          <w:i/>
          <w:iCs/>
          <w:sz w:val="24"/>
          <w:szCs w:val="24"/>
        </w:rPr>
      </w:pPr>
    </w:p>
    <w:p w14:paraId="1CD4FC26" w14:textId="77777777" w:rsidR="00B67696" w:rsidRDefault="00B67696" w:rsidP="007410E8">
      <w:pPr>
        <w:spacing w:after="0" w:line="240" w:lineRule="auto"/>
        <w:rPr>
          <w:rFonts w:ascii="Times New Roman" w:hAnsi="Times New Roman" w:cs="Times New Roman"/>
          <w:b/>
          <w:bCs/>
          <w:sz w:val="24"/>
          <w:szCs w:val="24"/>
        </w:rPr>
      </w:pPr>
    </w:p>
    <w:p w14:paraId="2100096F" w14:textId="417ABDED" w:rsidR="007410E8" w:rsidRPr="002C587D" w:rsidRDefault="007410E8"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The Collect </w:t>
      </w:r>
      <w:r w:rsidRPr="002C587D">
        <w:rPr>
          <w:rFonts w:ascii="Times New Roman" w:hAnsi="Times New Roman" w:cs="Times New Roman"/>
          <w:i/>
          <w:iCs/>
          <w:sz w:val="24"/>
          <w:szCs w:val="24"/>
        </w:rPr>
        <w:t>Let us pray</w:t>
      </w:r>
    </w:p>
    <w:p w14:paraId="01F7DD0C" w14:textId="77777777" w:rsidR="00990DF9" w:rsidRPr="002C587D" w:rsidRDefault="00990DF9" w:rsidP="00990DF9">
      <w:pPr>
        <w:pStyle w:val="ve1"/>
        <w:spacing w:before="0" w:beforeAutospacing="0" w:after="0" w:afterAutospacing="0"/>
        <w:rPr>
          <w:color w:val="000000"/>
          <w:spacing w:val="3"/>
        </w:rPr>
      </w:pPr>
    </w:p>
    <w:p w14:paraId="3CB18991" w14:textId="68DD0439" w:rsidR="00990DF9" w:rsidRPr="002C587D" w:rsidRDefault="00990DF9" w:rsidP="00990DF9">
      <w:pPr>
        <w:pStyle w:val="ve1"/>
        <w:spacing w:before="0" w:beforeAutospacing="0" w:after="0" w:afterAutospacing="0"/>
        <w:rPr>
          <w:color w:val="000000"/>
          <w:spacing w:val="3"/>
        </w:rPr>
      </w:pPr>
      <w:r w:rsidRPr="002C587D">
        <w:rPr>
          <w:color w:val="000000"/>
          <w:spacing w:val="3"/>
        </w:rPr>
        <w:t>True and humble king,</w:t>
      </w:r>
    </w:p>
    <w:p w14:paraId="01F74C68" w14:textId="77777777" w:rsidR="00990DF9" w:rsidRPr="002C587D" w:rsidRDefault="00990DF9" w:rsidP="00990DF9">
      <w:pPr>
        <w:pStyle w:val="ve1"/>
        <w:spacing w:before="0" w:beforeAutospacing="0" w:after="0" w:afterAutospacing="0"/>
        <w:ind w:left="285" w:hanging="285"/>
        <w:rPr>
          <w:color w:val="000000"/>
          <w:spacing w:val="3"/>
        </w:rPr>
      </w:pPr>
      <w:r w:rsidRPr="002C587D">
        <w:rPr>
          <w:color w:val="000000"/>
          <w:spacing w:val="3"/>
        </w:rPr>
        <w:t>hailed by the crowd as Messiah:</w:t>
      </w:r>
    </w:p>
    <w:p w14:paraId="073AE543" w14:textId="77777777" w:rsidR="00990DF9" w:rsidRPr="002C587D" w:rsidRDefault="00990DF9" w:rsidP="00990DF9">
      <w:pPr>
        <w:pStyle w:val="ve1"/>
        <w:spacing w:before="0" w:beforeAutospacing="0" w:after="0" w:afterAutospacing="0"/>
        <w:ind w:left="285" w:hanging="285"/>
        <w:rPr>
          <w:color w:val="000000"/>
          <w:spacing w:val="3"/>
        </w:rPr>
      </w:pPr>
      <w:r w:rsidRPr="002C587D">
        <w:rPr>
          <w:color w:val="000000"/>
          <w:spacing w:val="3"/>
        </w:rPr>
        <w:t>grant us the faith to know you and love you,</w:t>
      </w:r>
    </w:p>
    <w:p w14:paraId="7979E6A6" w14:textId="77777777" w:rsidR="00990DF9" w:rsidRPr="002C587D" w:rsidRDefault="00990DF9" w:rsidP="00990DF9">
      <w:pPr>
        <w:pStyle w:val="ve1"/>
        <w:spacing w:before="0" w:beforeAutospacing="0" w:after="0" w:afterAutospacing="0"/>
        <w:ind w:left="285" w:hanging="285"/>
        <w:rPr>
          <w:color w:val="000000"/>
          <w:spacing w:val="3"/>
        </w:rPr>
      </w:pPr>
      <w:r w:rsidRPr="002C587D">
        <w:rPr>
          <w:color w:val="000000"/>
          <w:spacing w:val="3"/>
        </w:rPr>
        <w:t>that we may be found beside you</w:t>
      </w:r>
    </w:p>
    <w:p w14:paraId="54925EB0" w14:textId="77777777" w:rsidR="00990DF9" w:rsidRPr="002C587D" w:rsidRDefault="00990DF9" w:rsidP="00990DF9">
      <w:pPr>
        <w:pStyle w:val="ve1"/>
        <w:spacing w:before="0" w:beforeAutospacing="0" w:after="0" w:afterAutospacing="0"/>
        <w:ind w:left="285" w:hanging="285"/>
        <w:rPr>
          <w:color w:val="000000"/>
          <w:spacing w:val="3"/>
        </w:rPr>
      </w:pPr>
      <w:r w:rsidRPr="002C587D">
        <w:rPr>
          <w:color w:val="000000"/>
          <w:spacing w:val="3"/>
        </w:rPr>
        <w:t>on the way of the cross,</w:t>
      </w:r>
    </w:p>
    <w:p w14:paraId="0E476254" w14:textId="77777777" w:rsidR="00990DF9" w:rsidRPr="002C587D" w:rsidRDefault="00990DF9" w:rsidP="00990DF9">
      <w:pPr>
        <w:pStyle w:val="ve1"/>
        <w:spacing w:before="0" w:beforeAutospacing="0" w:after="0" w:afterAutospacing="0"/>
        <w:ind w:left="285" w:hanging="285"/>
        <w:rPr>
          <w:color w:val="000000"/>
          <w:spacing w:val="3"/>
        </w:rPr>
      </w:pPr>
      <w:r w:rsidRPr="002C587D">
        <w:rPr>
          <w:color w:val="000000"/>
          <w:spacing w:val="3"/>
        </w:rPr>
        <w:t>which is the path of glory.</w:t>
      </w:r>
    </w:p>
    <w:p w14:paraId="37906BC2" w14:textId="1CCDF1CD" w:rsidR="007410E8" w:rsidRPr="002C587D" w:rsidRDefault="00990DF9" w:rsidP="007410E8">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23C1FB93" w14:textId="63DCEF6C" w:rsidR="00990DF9" w:rsidRPr="002C587D" w:rsidRDefault="00990DF9" w:rsidP="007410E8">
      <w:pPr>
        <w:spacing w:after="0" w:line="240" w:lineRule="auto"/>
        <w:rPr>
          <w:rFonts w:ascii="Times New Roman" w:hAnsi="Times New Roman" w:cs="Times New Roman"/>
          <w:b/>
          <w:bCs/>
          <w:sz w:val="24"/>
          <w:szCs w:val="24"/>
        </w:rPr>
      </w:pPr>
    </w:p>
    <w:p w14:paraId="6CF41BD0" w14:textId="77777777" w:rsidR="00990DF9" w:rsidRPr="002C587D" w:rsidRDefault="00990DF9" w:rsidP="007410E8">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The Passion Reading</w:t>
      </w:r>
    </w:p>
    <w:p w14:paraId="2DD9E4D7" w14:textId="6BDBE928" w:rsidR="00990DF9" w:rsidRPr="002C587D" w:rsidRDefault="00990DF9" w:rsidP="007410E8">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Read Matthew 26.14-end of chapter 27</w:t>
      </w:r>
    </w:p>
    <w:p w14:paraId="6E8C8144" w14:textId="4908F8BF" w:rsidR="00990DF9" w:rsidRPr="002C587D" w:rsidRDefault="00990DF9" w:rsidP="007410E8">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You may like to keep a time of silence afterwards</w:t>
      </w:r>
    </w:p>
    <w:p w14:paraId="783B9378" w14:textId="20956BDD" w:rsidR="00990DF9" w:rsidRPr="002C587D" w:rsidRDefault="00990DF9" w:rsidP="007410E8">
      <w:pPr>
        <w:spacing w:after="0" w:line="240" w:lineRule="auto"/>
        <w:rPr>
          <w:rFonts w:ascii="Times New Roman" w:hAnsi="Times New Roman" w:cs="Times New Roman"/>
          <w:i/>
          <w:iCs/>
          <w:sz w:val="24"/>
          <w:szCs w:val="24"/>
        </w:rPr>
      </w:pPr>
    </w:p>
    <w:p w14:paraId="1F57CE23" w14:textId="38E41CD8" w:rsidR="00990DF9" w:rsidRPr="002C587D" w:rsidRDefault="00990DF9"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lastRenderedPageBreak/>
        <w:t xml:space="preserve">Prayers </w:t>
      </w:r>
      <w:r w:rsidRPr="002C587D">
        <w:rPr>
          <w:rFonts w:ascii="Times New Roman" w:hAnsi="Times New Roman" w:cs="Times New Roman"/>
          <w:i/>
          <w:iCs/>
          <w:sz w:val="24"/>
          <w:szCs w:val="24"/>
        </w:rPr>
        <w:t>Spend some time in prayer perhaps letting people, situations, places come to mind</w:t>
      </w:r>
      <w:r w:rsidR="00F3527E" w:rsidRPr="002C587D">
        <w:rPr>
          <w:rFonts w:ascii="Times New Roman" w:hAnsi="Times New Roman" w:cs="Times New Roman"/>
          <w:i/>
          <w:iCs/>
          <w:sz w:val="24"/>
          <w:szCs w:val="24"/>
        </w:rPr>
        <w:t>.</w:t>
      </w:r>
      <w:r w:rsidRPr="002C587D">
        <w:rPr>
          <w:rFonts w:ascii="Times New Roman" w:hAnsi="Times New Roman" w:cs="Times New Roman"/>
          <w:i/>
          <w:iCs/>
          <w:sz w:val="24"/>
          <w:szCs w:val="24"/>
        </w:rPr>
        <w:t xml:space="preserve"> </w:t>
      </w:r>
      <w:r w:rsidR="00F3527E" w:rsidRPr="002C587D">
        <w:rPr>
          <w:rFonts w:ascii="Times New Roman" w:hAnsi="Times New Roman" w:cs="Times New Roman"/>
          <w:i/>
          <w:iCs/>
          <w:sz w:val="24"/>
          <w:szCs w:val="24"/>
        </w:rPr>
        <w:t>Y</w:t>
      </w:r>
      <w:r w:rsidRPr="002C587D">
        <w:rPr>
          <w:rFonts w:ascii="Times New Roman" w:hAnsi="Times New Roman" w:cs="Times New Roman"/>
          <w:i/>
          <w:iCs/>
          <w:sz w:val="24"/>
          <w:szCs w:val="24"/>
        </w:rPr>
        <w:t>ou don’t have to use words</w:t>
      </w:r>
      <w:r w:rsidR="00F3527E" w:rsidRPr="002C587D">
        <w:rPr>
          <w:rFonts w:ascii="Times New Roman" w:hAnsi="Times New Roman" w:cs="Times New Roman"/>
          <w:i/>
          <w:iCs/>
          <w:sz w:val="24"/>
          <w:szCs w:val="24"/>
        </w:rPr>
        <w:t xml:space="preserve"> and s</w:t>
      </w:r>
      <w:r w:rsidRPr="002C587D">
        <w:rPr>
          <w:rFonts w:ascii="Times New Roman" w:hAnsi="Times New Roman" w:cs="Times New Roman"/>
          <w:i/>
          <w:iCs/>
          <w:sz w:val="24"/>
          <w:szCs w:val="24"/>
        </w:rPr>
        <w:t xml:space="preserve">ilence is often best. </w:t>
      </w:r>
      <w:r w:rsidR="00F3527E" w:rsidRPr="002C587D">
        <w:rPr>
          <w:rFonts w:ascii="Times New Roman" w:hAnsi="Times New Roman" w:cs="Times New Roman"/>
          <w:i/>
          <w:iCs/>
          <w:sz w:val="24"/>
          <w:szCs w:val="24"/>
        </w:rPr>
        <w:t>Alternatively, y</w:t>
      </w:r>
      <w:r w:rsidRPr="002C587D">
        <w:rPr>
          <w:rFonts w:ascii="Times New Roman" w:hAnsi="Times New Roman" w:cs="Times New Roman"/>
          <w:i/>
          <w:iCs/>
          <w:sz w:val="24"/>
          <w:szCs w:val="24"/>
        </w:rPr>
        <w:t>ou may prefer to light a candle as an act of prayer.</w:t>
      </w:r>
    </w:p>
    <w:p w14:paraId="223365CF" w14:textId="77777777" w:rsidR="00F3527E" w:rsidRPr="002C587D" w:rsidRDefault="00F3527E" w:rsidP="007410E8">
      <w:pPr>
        <w:spacing w:after="0" w:line="240" w:lineRule="auto"/>
        <w:rPr>
          <w:rFonts w:ascii="Times New Roman" w:hAnsi="Times New Roman" w:cs="Times New Roman"/>
          <w:i/>
          <w:iCs/>
          <w:sz w:val="24"/>
          <w:szCs w:val="24"/>
        </w:rPr>
      </w:pPr>
    </w:p>
    <w:p w14:paraId="6E0638A5" w14:textId="17BC0C1B" w:rsidR="00F3527E" w:rsidRPr="002C587D" w:rsidRDefault="00F3527E" w:rsidP="007410E8">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The Lord’s Prayer</w:t>
      </w:r>
      <w:r w:rsidR="00CD67F5" w:rsidRPr="002C587D">
        <w:rPr>
          <w:rFonts w:ascii="Times New Roman" w:hAnsi="Times New Roman" w:cs="Times New Roman"/>
          <w:b/>
          <w:bCs/>
          <w:sz w:val="24"/>
          <w:szCs w:val="24"/>
        </w:rPr>
        <w:t>, followed by</w:t>
      </w:r>
    </w:p>
    <w:p w14:paraId="20ADE7B7" w14:textId="4A9F2D33" w:rsidR="00F3527E" w:rsidRPr="002C587D" w:rsidRDefault="00F3527E" w:rsidP="007410E8">
      <w:pPr>
        <w:spacing w:after="0" w:line="240" w:lineRule="auto"/>
        <w:rPr>
          <w:rFonts w:ascii="Times New Roman" w:hAnsi="Times New Roman" w:cs="Times New Roman"/>
          <w:b/>
          <w:bCs/>
          <w:sz w:val="24"/>
          <w:szCs w:val="24"/>
        </w:rPr>
      </w:pPr>
    </w:p>
    <w:p w14:paraId="5795CF93" w14:textId="4FF26AEC" w:rsidR="00F3527E" w:rsidRPr="002C587D" w:rsidRDefault="00F3527E"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Lord Jesus Christ,</w:t>
      </w:r>
    </w:p>
    <w:p w14:paraId="2A181B27" w14:textId="77777777" w:rsidR="009A1B9F" w:rsidRPr="002C587D" w:rsidRDefault="009A1B9F"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when you rode into Jerusalem</w:t>
      </w:r>
    </w:p>
    <w:p w14:paraId="38246E38" w14:textId="77777777" w:rsidR="009A1B9F" w:rsidRPr="002C587D" w:rsidRDefault="009A1B9F"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the people waved palms</w:t>
      </w:r>
    </w:p>
    <w:p w14:paraId="631A70B4" w14:textId="77777777" w:rsidR="009A1B9F" w:rsidRPr="002C587D" w:rsidRDefault="009A1B9F"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with shouts of acclamation.</w:t>
      </w:r>
    </w:p>
    <w:p w14:paraId="55B72AA6" w14:textId="77777777" w:rsidR="009A1B9F" w:rsidRPr="002C587D" w:rsidRDefault="009A1B9F"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Grant that when the shouting dies</w:t>
      </w:r>
    </w:p>
    <w:p w14:paraId="05F5662C" w14:textId="77777777" w:rsidR="009A1B9F" w:rsidRPr="002C587D" w:rsidRDefault="009A1B9F"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we may still walk beside you even to a cross.</w:t>
      </w:r>
    </w:p>
    <w:p w14:paraId="0A823AA6" w14:textId="0896382A" w:rsidR="00F3527E" w:rsidRPr="002C587D" w:rsidRDefault="00F3527E" w:rsidP="007410E8">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72AC0C9A" w14:textId="77777777" w:rsidR="002C587D" w:rsidRDefault="002C587D" w:rsidP="001C003C">
      <w:pPr>
        <w:spacing w:after="0" w:line="240" w:lineRule="auto"/>
        <w:jc w:val="center"/>
        <w:rPr>
          <w:rFonts w:ascii="Times New Roman" w:hAnsi="Times New Roman" w:cs="Times New Roman"/>
          <w:b/>
          <w:bCs/>
          <w:sz w:val="24"/>
          <w:szCs w:val="24"/>
        </w:rPr>
      </w:pPr>
    </w:p>
    <w:p w14:paraId="51AA4F7C" w14:textId="77777777" w:rsidR="002C587D" w:rsidRDefault="002C587D" w:rsidP="001C003C">
      <w:pPr>
        <w:spacing w:after="0" w:line="240" w:lineRule="auto"/>
        <w:jc w:val="center"/>
        <w:rPr>
          <w:rFonts w:ascii="Times New Roman" w:hAnsi="Times New Roman" w:cs="Times New Roman"/>
          <w:b/>
          <w:bCs/>
          <w:sz w:val="24"/>
          <w:szCs w:val="24"/>
        </w:rPr>
      </w:pPr>
    </w:p>
    <w:p w14:paraId="6E1DDA6F" w14:textId="77777777" w:rsidR="002C587D" w:rsidRDefault="002C587D" w:rsidP="001C003C">
      <w:pPr>
        <w:spacing w:after="0" w:line="240" w:lineRule="auto"/>
        <w:jc w:val="center"/>
        <w:rPr>
          <w:rFonts w:ascii="Times New Roman" w:hAnsi="Times New Roman" w:cs="Times New Roman"/>
          <w:b/>
          <w:bCs/>
          <w:sz w:val="24"/>
          <w:szCs w:val="24"/>
        </w:rPr>
      </w:pPr>
    </w:p>
    <w:p w14:paraId="7D4813C2" w14:textId="77777777" w:rsidR="002C587D" w:rsidRDefault="002C587D" w:rsidP="001C003C">
      <w:pPr>
        <w:spacing w:after="0" w:line="240" w:lineRule="auto"/>
        <w:jc w:val="center"/>
        <w:rPr>
          <w:rFonts w:ascii="Times New Roman" w:hAnsi="Times New Roman" w:cs="Times New Roman"/>
          <w:b/>
          <w:bCs/>
          <w:sz w:val="24"/>
          <w:szCs w:val="24"/>
        </w:rPr>
      </w:pPr>
    </w:p>
    <w:p w14:paraId="794BF36F" w14:textId="77777777" w:rsidR="002C587D" w:rsidRDefault="002C587D" w:rsidP="001C003C">
      <w:pPr>
        <w:spacing w:after="0" w:line="240" w:lineRule="auto"/>
        <w:jc w:val="center"/>
        <w:rPr>
          <w:rFonts w:ascii="Times New Roman" w:hAnsi="Times New Roman" w:cs="Times New Roman"/>
          <w:b/>
          <w:bCs/>
          <w:sz w:val="24"/>
          <w:szCs w:val="24"/>
        </w:rPr>
      </w:pPr>
    </w:p>
    <w:p w14:paraId="763EDA45" w14:textId="77777777" w:rsidR="002C587D" w:rsidRDefault="002C587D" w:rsidP="001C003C">
      <w:pPr>
        <w:spacing w:after="0" w:line="240" w:lineRule="auto"/>
        <w:jc w:val="center"/>
        <w:rPr>
          <w:rFonts w:ascii="Times New Roman" w:hAnsi="Times New Roman" w:cs="Times New Roman"/>
          <w:b/>
          <w:bCs/>
          <w:sz w:val="24"/>
          <w:szCs w:val="24"/>
        </w:rPr>
      </w:pPr>
    </w:p>
    <w:p w14:paraId="49F599C9" w14:textId="77777777" w:rsidR="002C587D" w:rsidRDefault="002C587D" w:rsidP="001C003C">
      <w:pPr>
        <w:spacing w:after="0" w:line="240" w:lineRule="auto"/>
        <w:jc w:val="center"/>
        <w:rPr>
          <w:rFonts w:ascii="Times New Roman" w:hAnsi="Times New Roman" w:cs="Times New Roman"/>
          <w:b/>
          <w:bCs/>
          <w:sz w:val="24"/>
          <w:szCs w:val="24"/>
        </w:rPr>
      </w:pPr>
    </w:p>
    <w:p w14:paraId="2C3DED29" w14:textId="64486FCB" w:rsidR="00F3527E" w:rsidRPr="002C587D" w:rsidRDefault="00CD67F5" w:rsidP="001C003C">
      <w:pPr>
        <w:spacing w:after="0" w:line="240" w:lineRule="auto"/>
        <w:jc w:val="center"/>
        <w:rPr>
          <w:rFonts w:ascii="Times New Roman" w:hAnsi="Times New Roman" w:cs="Times New Roman"/>
          <w:b/>
          <w:bCs/>
          <w:sz w:val="28"/>
          <w:szCs w:val="28"/>
        </w:rPr>
      </w:pPr>
      <w:r w:rsidRPr="002C587D">
        <w:rPr>
          <w:rFonts w:ascii="Times New Roman" w:hAnsi="Times New Roman" w:cs="Times New Roman"/>
          <w:b/>
          <w:bCs/>
          <w:sz w:val="28"/>
          <w:szCs w:val="28"/>
        </w:rPr>
        <w:t>HOLY WEEK</w:t>
      </w:r>
    </w:p>
    <w:p w14:paraId="6607FB39" w14:textId="5B3DA993" w:rsidR="00CD67F5" w:rsidRPr="002C587D" w:rsidRDefault="00CD67F5" w:rsidP="007410E8">
      <w:pPr>
        <w:spacing w:after="0" w:line="240" w:lineRule="auto"/>
        <w:rPr>
          <w:rFonts w:ascii="Times New Roman" w:hAnsi="Times New Roman" w:cs="Times New Roman"/>
          <w:sz w:val="28"/>
          <w:szCs w:val="28"/>
        </w:rPr>
      </w:pPr>
    </w:p>
    <w:p w14:paraId="47F89C19" w14:textId="546BD33D" w:rsidR="0052234E" w:rsidRPr="002C587D" w:rsidRDefault="00CD67F5"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We can keep Holy Week together as best as we are able</w:t>
      </w:r>
      <w:r w:rsidR="00A40596" w:rsidRPr="002C587D">
        <w:rPr>
          <w:rFonts w:ascii="Times New Roman" w:hAnsi="Times New Roman" w:cs="Times New Roman"/>
          <w:sz w:val="24"/>
          <w:szCs w:val="24"/>
        </w:rPr>
        <w:t xml:space="preserve"> </w:t>
      </w:r>
      <w:r w:rsidRPr="002C587D">
        <w:rPr>
          <w:rFonts w:ascii="Times New Roman" w:hAnsi="Times New Roman" w:cs="Times New Roman"/>
          <w:sz w:val="24"/>
          <w:szCs w:val="24"/>
        </w:rPr>
        <w:t>from the comfort of our own homes.</w:t>
      </w:r>
      <w:r w:rsidR="00A40596" w:rsidRPr="002C587D">
        <w:rPr>
          <w:rFonts w:ascii="Times New Roman" w:hAnsi="Times New Roman" w:cs="Times New Roman"/>
          <w:sz w:val="24"/>
          <w:szCs w:val="24"/>
        </w:rPr>
        <w:t xml:space="preserve"> </w:t>
      </w:r>
      <w:r w:rsidR="0052234E" w:rsidRPr="002C587D">
        <w:rPr>
          <w:rFonts w:ascii="Times New Roman" w:hAnsi="Times New Roman" w:cs="Times New Roman"/>
          <w:sz w:val="24"/>
          <w:szCs w:val="24"/>
        </w:rPr>
        <w:t>Our suggestion is</w:t>
      </w:r>
      <w:r w:rsidR="00A40596" w:rsidRPr="002C587D">
        <w:rPr>
          <w:rFonts w:ascii="Times New Roman" w:hAnsi="Times New Roman" w:cs="Times New Roman"/>
          <w:sz w:val="24"/>
          <w:szCs w:val="24"/>
        </w:rPr>
        <w:t xml:space="preserve"> this:</w:t>
      </w:r>
      <w:r w:rsidR="0052234E" w:rsidRPr="002C587D">
        <w:rPr>
          <w:rFonts w:ascii="Times New Roman" w:hAnsi="Times New Roman" w:cs="Times New Roman"/>
          <w:sz w:val="24"/>
          <w:szCs w:val="24"/>
        </w:rPr>
        <w:t xml:space="preserve"> using the resources we have already sent to you</w:t>
      </w:r>
      <w:r w:rsidR="002D0106" w:rsidRPr="002C587D">
        <w:rPr>
          <w:rFonts w:ascii="Times New Roman" w:hAnsi="Times New Roman" w:cs="Times New Roman"/>
          <w:sz w:val="24"/>
          <w:szCs w:val="24"/>
        </w:rPr>
        <w:t>,</w:t>
      </w:r>
      <w:r w:rsidR="00A40596" w:rsidRPr="002C587D">
        <w:rPr>
          <w:rFonts w:ascii="Times New Roman" w:hAnsi="Times New Roman" w:cs="Times New Roman"/>
          <w:sz w:val="24"/>
          <w:szCs w:val="24"/>
        </w:rPr>
        <w:t xml:space="preserve"> try</w:t>
      </w:r>
      <w:r w:rsidR="0052234E" w:rsidRPr="002C587D">
        <w:rPr>
          <w:rFonts w:ascii="Times New Roman" w:hAnsi="Times New Roman" w:cs="Times New Roman"/>
          <w:sz w:val="24"/>
          <w:szCs w:val="24"/>
        </w:rPr>
        <w:t xml:space="preserve"> t</w:t>
      </w:r>
      <w:r w:rsidR="00A40596" w:rsidRPr="002C587D">
        <w:rPr>
          <w:rFonts w:ascii="Times New Roman" w:hAnsi="Times New Roman" w:cs="Times New Roman"/>
          <w:sz w:val="24"/>
          <w:szCs w:val="24"/>
        </w:rPr>
        <w:t>o</w:t>
      </w:r>
      <w:r w:rsidR="0052234E" w:rsidRPr="002C587D">
        <w:rPr>
          <w:rFonts w:ascii="Times New Roman" w:hAnsi="Times New Roman" w:cs="Times New Roman"/>
          <w:sz w:val="24"/>
          <w:szCs w:val="24"/>
        </w:rPr>
        <w:t xml:space="preserve"> say </w:t>
      </w:r>
      <w:r w:rsidR="0052234E" w:rsidRPr="002C587D">
        <w:rPr>
          <w:rFonts w:ascii="Times New Roman" w:hAnsi="Times New Roman" w:cs="Times New Roman"/>
          <w:i/>
          <w:iCs/>
          <w:sz w:val="24"/>
          <w:szCs w:val="24"/>
        </w:rPr>
        <w:t>Compline</w:t>
      </w:r>
      <w:r w:rsidR="0052234E" w:rsidRPr="002C587D">
        <w:rPr>
          <w:rFonts w:ascii="Times New Roman" w:hAnsi="Times New Roman" w:cs="Times New Roman"/>
          <w:sz w:val="24"/>
          <w:szCs w:val="24"/>
        </w:rPr>
        <w:t xml:space="preserve"> (Night Prayer) Mon</w:t>
      </w:r>
      <w:r w:rsidR="002D0106" w:rsidRPr="002C587D">
        <w:rPr>
          <w:rFonts w:ascii="Times New Roman" w:hAnsi="Times New Roman" w:cs="Times New Roman"/>
          <w:sz w:val="24"/>
          <w:szCs w:val="24"/>
        </w:rPr>
        <w:t xml:space="preserve">day, Tuesday, </w:t>
      </w:r>
      <w:r w:rsidR="0052234E" w:rsidRPr="002C587D">
        <w:rPr>
          <w:rFonts w:ascii="Times New Roman" w:hAnsi="Times New Roman" w:cs="Times New Roman"/>
          <w:sz w:val="24"/>
          <w:szCs w:val="24"/>
        </w:rPr>
        <w:t>Wednesday</w:t>
      </w:r>
      <w:r w:rsidR="00521A30" w:rsidRPr="002C587D">
        <w:rPr>
          <w:rFonts w:ascii="Times New Roman" w:hAnsi="Times New Roman" w:cs="Times New Roman"/>
          <w:sz w:val="24"/>
          <w:szCs w:val="24"/>
        </w:rPr>
        <w:t xml:space="preserve"> and Friday</w:t>
      </w:r>
      <w:r w:rsidR="0052234E" w:rsidRPr="002C587D">
        <w:rPr>
          <w:rFonts w:ascii="Times New Roman" w:hAnsi="Times New Roman" w:cs="Times New Roman"/>
          <w:sz w:val="24"/>
          <w:szCs w:val="24"/>
        </w:rPr>
        <w:t xml:space="preserve"> of Holy Week</w:t>
      </w:r>
      <w:r w:rsidR="0029505B">
        <w:rPr>
          <w:rFonts w:ascii="Times New Roman" w:hAnsi="Times New Roman" w:cs="Times New Roman"/>
          <w:sz w:val="24"/>
          <w:szCs w:val="24"/>
        </w:rPr>
        <w:t xml:space="preserve"> at</w:t>
      </w:r>
      <w:r w:rsidR="002D0106" w:rsidRPr="002C587D">
        <w:rPr>
          <w:rFonts w:ascii="Times New Roman" w:hAnsi="Times New Roman" w:cs="Times New Roman"/>
          <w:sz w:val="24"/>
          <w:szCs w:val="24"/>
        </w:rPr>
        <w:t xml:space="preserve"> 7pm;</w:t>
      </w:r>
      <w:r w:rsidR="00A40596" w:rsidRPr="002C587D">
        <w:rPr>
          <w:rFonts w:ascii="Times New Roman" w:hAnsi="Times New Roman" w:cs="Times New Roman"/>
          <w:sz w:val="24"/>
          <w:szCs w:val="24"/>
        </w:rPr>
        <w:t xml:space="preserve"> the Maundy Thursday material at 7pm</w:t>
      </w:r>
      <w:r w:rsidR="00627154" w:rsidRPr="002C587D">
        <w:rPr>
          <w:rFonts w:ascii="Times New Roman" w:hAnsi="Times New Roman" w:cs="Times New Roman"/>
          <w:sz w:val="24"/>
          <w:szCs w:val="24"/>
        </w:rPr>
        <w:t>, and Good Friday</w:t>
      </w:r>
      <w:r w:rsidR="002D0106" w:rsidRPr="002C587D">
        <w:rPr>
          <w:rFonts w:ascii="Times New Roman" w:hAnsi="Times New Roman" w:cs="Times New Roman"/>
          <w:sz w:val="24"/>
          <w:szCs w:val="24"/>
        </w:rPr>
        <w:t xml:space="preserve"> Stations</w:t>
      </w:r>
      <w:r w:rsidR="00627154" w:rsidRPr="002C587D">
        <w:rPr>
          <w:rFonts w:ascii="Times New Roman" w:hAnsi="Times New Roman" w:cs="Times New Roman"/>
          <w:sz w:val="24"/>
          <w:szCs w:val="24"/>
        </w:rPr>
        <w:t xml:space="preserve"> at 2pm</w:t>
      </w:r>
      <w:r w:rsidR="00A40596" w:rsidRPr="002C587D">
        <w:rPr>
          <w:rFonts w:ascii="Times New Roman" w:hAnsi="Times New Roman" w:cs="Times New Roman"/>
          <w:sz w:val="24"/>
          <w:szCs w:val="24"/>
        </w:rPr>
        <w:t>.</w:t>
      </w:r>
      <w:r w:rsidR="002D0106" w:rsidRPr="002C587D">
        <w:rPr>
          <w:rFonts w:ascii="Times New Roman" w:hAnsi="Times New Roman" w:cs="Times New Roman"/>
          <w:sz w:val="24"/>
          <w:szCs w:val="24"/>
        </w:rPr>
        <w:t xml:space="preserve"> </w:t>
      </w:r>
      <w:r w:rsidR="0052234E" w:rsidRPr="002C587D">
        <w:rPr>
          <w:rFonts w:ascii="Times New Roman" w:hAnsi="Times New Roman" w:cs="Times New Roman"/>
          <w:i/>
          <w:iCs/>
          <w:sz w:val="24"/>
          <w:szCs w:val="24"/>
        </w:rPr>
        <w:t>Compline</w:t>
      </w:r>
      <w:r w:rsidR="0052234E" w:rsidRPr="002C587D">
        <w:rPr>
          <w:rFonts w:ascii="Times New Roman" w:hAnsi="Times New Roman" w:cs="Times New Roman"/>
          <w:sz w:val="24"/>
          <w:szCs w:val="24"/>
        </w:rPr>
        <w:t xml:space="preserve"> is the last Office of the day in religious communities.</w:t>
      </w:r>
      <w:r w:rsidR="001774F2" w:rsidRPr="002C587D">
        <w:rPr>
          <w:rFonts w:ascii="Times New Roman" w:hAnsi="Times New Roman" w:cs="Times New Roman"/>
          <w:sz w:val="24"/>
          <w:szCs w:val="24"/>
        </w:rPr>
        <w:t xml:space="preserve"> The name </w:t>
      </w:r>
      <w:r w:rsidR="001774F2" w:rsidRPr="002C587D">
        <w:rPr>
          <w:rFonts w:ascii="Times New Roman" w:hAnsi="Times New Roman" w:cs="Times New Roman"/>
          <w:i/>
          <w:iCs/>
          <w:sz w:val="24"/>
          <w:szCs w:val="24"/>
        </w:rPr>
        <w:t>Compline</w:t>
      </w:r>
      <w:r w:rsidR="001774F2" w:rsidRPr="002C587D">
        <w:rPr>
          <w:rFonts w:ascii="Times New Roman" w:hAnsi="Times New Roman" w:cs="Times New Roman"/>
          <w:sz w:val="24"/>
          <w:szCs w:val="24"/>
        </w:rPr>
        <w:t xml:space="preserve"> is from the Latin </w:t>
      </w:r>
      <w:r w:rsidR="001774F2" w:rsidRPr="002C587D">
        <w:rPr>
          <w:rFonts w:ascii="Times New Roman" w:hAnsi="Times New Roman" w:cs="Times New Roman"/>
          <w:i/>
          <w:iCs/>
          <w:sz w:val="24"/>
          <w:szCs w:val="24"/>
        </w:rPr>
        <w:t>completorium</w:t>
      </w:r>
      <w:r w:rsidR="001774F2" w:rsidRPr="002C587D">
        <w:rPr>
          <w:rFonts w:ascii="Times New Roman" w:hAnsi="Times New Roman" w:cs="Times New Roman"/>
          <w:sz w:val="24"/>
          <w:szCs w:val="24"/>
        </w:rPr>
        <w:t xml:space="preserve"> meaning ‘completion’.</w:t>
      </w:r>
      <w:r w:rsidR="002D0106" w:rsidRPr="002C587D">
        <w:rPr>
          <w:rFonts w:ascii="Times New Roman" w:hAnsi="Times New Roman" w:cs="Times New Roman"/>
          <w:sz w:val="24"/>
          <w:szCs w:val="24"/>
        </w:rPr>
        <w:t xml:space="preserve"> </w:t>
      </w:r>
      <w:r w:rsidR="0052234E" w:rsidRPr="002C587D">
        <w:rPr>
          <w:rFonts w:ascii="Times New Roman" w:hAnsi="Times New Roman" w:cs="Times New Roman"/>
          <w:sz w:val="24"/>
          <w:szCs w:val="24"/>
        </w:rPr>
        <w:t>It is spoken or chanted. It is deliberately simple with no adornments</w:t>
      </w:r>
      <w:r w:rsidR="00A40596" w:rsidRPr="002C587D">
        <w:rPr>
          <w:rFonts w:ascii="Times New Roman" w:hAnsi="Times New Roman" w:cs="Times New Roman"/>
          <w:sz w:val="24"/>
          <w:szCs w:val="24"/>
        </w:rPr>
        <w:t xml:space="preserve"> but</w:t>
      </w:r>
      <w:r w:rsidR="0052234E" w:rsidRPr="002C587D">
        <w:rPr>
          <w:rFonts w:ascii="Times New Roman" w:hAnsi="Times New Roman" w:cs="Times New Roman"/>
          <w:sz w:val="24"/>
          <w:szCs w:val="24"/>
        </w:rPr>
        <w:t xml:space="preserve"> </w:t>
      </w:r>
      <w:r w:rsidR="00A40596" w:rsidRPr="002C587D">
        <w:rPr>
          <w:rFonts w:ascii="Times New Roman" w:hAnsi="Times New Roman" w:cs="Times New Roman"/>
          <w:sz w:val="24"/>
          <w:szCs w:val="24"/>
        </w:rPr>
        <w:t>mere</w:t>
      </w:r>
      <w:r w:rsidR="0052234E" w:rsidRPr="002C587D">
        <w:rPr>
          <w:rFonts w:ascii="Times New Roman" w:hAnsi="Times New Roman" w:cs="Times New Roman"/>
          <w:sz w:val="24"/>
          <w:szCs w:val="24"/>
        </w:rPr>
        <w:t xml:space="preserve"> silence</w:t>
      </w:r>
      <w:r w:rsidR="001774F2" w:rsidRPr="002C587D">
        <w:rPr>
          <w:rFonts w:ascii="Times New Roman" w:hAnsi="Times New Roman" w:cs="Times New Roman"/>
          <w:sz w:val="24"/>
          <w:szCs w:val="24"/>
        </w:rPr>
        <w:t xml:space="preserve"> for quiet reflection</w:t>
      </w:r>
      <w:r w:rsidR="0052234E" w:rsidRPr="002C587D">
        <w:rPr>
          <w:rFonts w:ascii="Times New Roman" w:hAnsi="Times New Roman" w:cs="Times New Roman"/>
          <w:sz w:val="24"/>
          <w:szCs w:val="24"/>
        </w:rPr>
        <w:t xml:space="preserve"> as appropriate.</w:t>
      </w:r>
    </w:p>
    <w:p w14:paraId="353FBE47" w14:textId="1F3588C8" w:rsidR="00154C47" w:rsidRDefault="0052234E" w:rsidP="007410E8">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 xml:space="preserve">In place of the readings already given in your resources pack you may </w:t>
      </w:r>
      <w:r w:rsidR="00F9294D" w:rsidRPr="002C587D">
        <w:rPr>
          <w:rFonts w:ascii="Times New Roman" w:hAnsi="Times New Roman" w:cs="Times New Roman"/>
          <w:sz w:val="24"/>
          <w:szCs w:val="24"/>
        </w:rPr>
        <w:t xml:space="preserve">instead </w:t>
      </w:r>
      <w:r w:rsidRPr="002C587D">
        <w:rPr>
          <w:rFonts w:ascii="Times New Roman" w:hAnsi="Times New Roman" w:cs="Times New Roman"/>
          <w:sz w:val="24"/>
          <w:szCs w:val="24"/>
        </w:rPr>
        <w:t>like to use the</w:t>
      </w:r>
      <w:r w:rsidR="002D0106" w:rsidRPr="002C587D">
        <w:rPr>
          <w:rFonts w:ascii="Times New Roman" w:hAnsi="Times New Roman" w:cs="Times New Roman"/>
          <w:sz w:val="24"/>
          <w:szCs w:val="24"/>
        </w:rPr>
        <w:t xml:space="preserve"> following</w:t>
      </w:r>
      <w:r w:rsidRPr="002C587D">
        <w:rPr>
          <w:rFonts w:ascii="Times New Roman" w:hAnsi="Times New Roman" w:cs="Times New Roman"/>
          <w:sz w:val="24"/>
          <w:szCs w:val="24"/>
        </w:rPr>
        <w:t xml:space="preserve"> Gospel reading</w:t>
      </w:r>
      <w:r w:rsidR="002D0106" w:rsidRPr="002C587D">
        <w:rPr>
          <w:rFonts w:ascii="Times New Roman" w:hAnsi="Times New Roman" w:cs="Times New Roman"/>
          <w:sz w:val="24"/>
          <w:szCs w:val="24"/>
        </w:rPr>
        <w:t>s:</w:t>
      </w:r>
    </w:p>
    <w:p w14:paraId="63CD1BB3" w14:textId="77777777" w:rsidR="0013034C" w:rsidRPr="002C587D" w:rsidRDefault="0013034C" w:rsidP="007410E8">
      <w:pPr>
        <w:spacing w:after="0" w:line="240" w:lineRule="auto"/>
        <w:rPr>
          <w:rFonts w:ascii="Times New Roman" w:hAnsi="Times New Roman" w:cs="Times New Roman"/>
          <w:sz w:val="24"/>
          <w:szCs w:val="24"/>
        </w:rPr>
      </w:pPr>
    </w:p>
    <w:p w14:paraId="3DE2CFF5" w14:textId="62E0467E" w:rsidR="0052234E" w:rsidRPr="002C587D" w:rsidRDefault="0052234E"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Monday</w:t>
      </w:r>
      <w:r w:rsidRPr="002C587D">
        <w:rPr>
          <w:rFonts w:ascii="Times New Roman" w:hAnsi="Times New Roman" w:cs="Times New Roman"/>
          <w:sz w:val="24"/>
          <w:szCs w:val="24"/>
        </w:rPr>
        <w:t xml:space="preserve"> </w:t>
      </w:r>
      <w:r w:rsidRPr="002C587D">
        <w:rPr>
          <w:rFonts w:ascii="Times New Roman" w:hAnsi="Times New Roman" w:cs="Times New Roman"/>
          <w:i/>
          <w:iCs/>
          <w:sz w:val="24"/>
          <w:szCs w:val="24"/>
        </w:rPr>
        <w:t>John 12.1-11</w:t>
      </w:r>
    </w:p>
    <w:p w14:paraId="40A6876A" w14:textId="1DB34F42" w:rsidR="00154C47" w:rsidRPr="002C587D" w:rsidRDefault="0052234E"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Tuesday </w:t>
      </w:r>
      <w:r w:rsidRPr="002C587D">
        <w:rPr>
          <w:rFonts w:ascii="Times New Roman" w:hAnsi="Times New Roman" w:cs="Times New Roman"/>
          <w:i/>
          <w:iCs/>
          <w:sz w:val="24"/>
          <w:szCs w:val="24"/>
        </w:rPr>
        <w:t>John 12.20-36</w:t>
      </w:r>
    </w:p>
    <w:p w14:paraId="17FB9559" w14:textId="4407D543" w:rsidR="0049272A" w:rsidRPr="002C587D" w:rsidRDefault="0052234E"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Wednesday </w:t>
      </w:r>
      <w:r w:rsidRPr="002C587D">
        <w:rPr>
          <w:rFonts w:ascii="Times New Roman" w:hAnsi="Times New Roman" w:cs="Times New Roman"/>
          <w:i/>
          <w:iCs/>
          <w:sz w:val="24"/>
          <w:szCs w:val="24"/>
        </w:rPr>
        <w:t>John 13.21-</w:t>
      </w:r>
      <w:r w:rsidR="00154C47" w:rsidRPr="002C587D">
        <w:rPr>
          <w:rFonts w:ascii="Times New Roman" w:hAnsi="Times New Roman" w:cs="Times New Roman"/>
          <w:i/>
          <w:iCs/>
          <w:sz w:val="24"/>
          <w:szCs w:val="24"/>
        </w:rPr>
        <w:t>32</w:t>
      </w:r>
    </w:p>
    <w:p w14:paraId="7B8D3DD5" w14:textId="79EF7F23" w:rsidR="00521A30" w:rsidRPr="002C587D" w:rsidRDefault="00521A30" w:rsidP="007410E8">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Friday </w:t>
      </w:r>
      <w:r w:rsidRPr="002C587D">
        <w:rPr>
          <w:rFonts w:ascii="Times New Roman" w:hAnsi="Times New Roman" w:cs="Times New Roman"/>
          <w:i/>
          <w:iCs/>
          <w:sz w:val="24"/>
          <w:szCs w:val="24"/>
        </w:rPr>
        <w:t>John 19.38-42</w:t>
      </w:r>
    </w:p>
    <w:p w14:paraId="1FCD384E" w14:textId="77777777" w:rsidR="0049272A" w:rsidRPr="002C587D" w:rsidRDefault="0049272A" w:rsidP="007410E8">
      <w:pPr>
        <w:spacing w:after="0" w:line="240" w:lineRule="auto"/>
        <w:rPr>
          <w:rFonts w:ascii="Times New Roman" w:hAnsi="Times New Roman" w:cs="Times New Roman"/>
          <w:i/>
          <w:iCs/>
          <w:sz w:val="24"/>
          <w:szCs w:val="24"/>
        </w:rPr>
      </w:pPr>
    </w:p>
    <w:bookmarkStart w:id="0" w:name="_GoBack"/>
    <w:bookmarkEnd w:id="0"/>
    <w:p w14:paraId="5032031D" w14:textId="6E3C5F85" w:rsidR="00D511B4" w:rsidRPr="002C587D" w:rsidRDefault="00D511B4" w:rsidP="00D511B4">
      <w:pPr>
        <w:spacing w:after="0" w:line="240" w:lineRule="auto"/>
        <w:jc w:val="center"/>
        <w:rPr>
          <w:rFonts w:ascii="Times New Roman" w:hAnsi="Times New Roman" w:cs="Times New Roman"/>
          <w:i/>
          <w:iCs/>
          <w:sz w:val="24"/>
          <w:szCs w:val="24"/>
        </w:rPr>
      </w:pPr>
      <w:r w:rsidRPr="002C587D">
        <w:rPr>
          <w:rFonts w:ascii="Times New Roman" w:hAnsi="Times New Roman" w:cs="Times New Roman"/>
          <w:i/>
          <w:iCs/>
          <w:noProof/>
          <w:sz w:val="24"/>
          <w:szCs w:val="24"/>
          <w:lang w:eastAsia="en-GB"/>
        </w:rPr>
        <w:lastRenderedPageBreak/>
        <mc:AlternateContent>
          <mc:Choice Requires="wpg">
            <w:drawing>
              <wp:inline distT="0" distB="0" distL="0" distR="0" wp14:anchorId="1D29708C" wp14:editId="6EF01434">
                <wp:extent cx="2209800" cy="1895475"/>
                <wp:effectExtent l="0" t="0" r="0" b="9525"/>
                <wp:docPr id="21" name="Group 21"/>
                <wp:cNvGraphicFramePr/>
                <a:graphic xmlns:a="http://schemas.openxmlformats.org/drawingml/2006/main">
                  <a:graphicData uri="http://schemas.microsoft.com/office/word/2010/wordprocessingGroup">
                    <wpg:wgp>
                      <wpg:cNvGrpSpPr/>
                      <wpg:grpSpPr>
                        <a:xfrm>
                          <a:off x="0" y="0"/>
                          <a:ext cx="2209800" cy="1895475"/>
                          <a:chOff x="0" y="0"/>
                          <a:chExt cx="3263900" cy="4140835"/>
                        </a:xfrm>
                      </wpg:grpSpPr>
                      <pic:pic xmlns:pic="http://schemas.openxmlformats.org/drawingml/2006/picture">
                        <pic:nvPicPr>
                          <pic:cNvPr id="16" name="Picture 16"/>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3263900" cy="3797300"/>
                          </a:xfrm>
                          <a:prstGeom prst="rect">
                            <a:avLst/>
                          </a:prstGeom>
                        </pic:spPr>
                      </pic:pic>
                      <wps:wsp>
                        <wps:cNvPr id="20" name="Text Box 20"/>
                        <wps:cNvSpPr txBox="1"/>
                        <wps:spPr>
                          <a:xfrm>
                            <a:off x="0" y="3797300"/>
                            <a:ext cx="3263900" cy="343535"/>
                          </a:xfrm>
                          <a:prstGeom prst="rect">
                            <a:avLst/>
                          </a:prstGeom>
                          <a:solidFill>
                            <a:prstClr val="white"/>
                          </a:solidFill>
                          <a:ln>
                            <a:noFill/>
                          </a:ln>
                        </wps:spPr>
                        <wps:txbx>
                          <w:txbxContent>
                            <w:p w14:paraId="3E27D699" w14:textId="37642FE4" w:rsidR="00D511B4" w:rsidRPr="00D511B4" w:rsidRDefault="00D511B4" w:rsidP="00D511B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9708C" id="Group 21" o:spid="_x0000_s1029" style="width:174pt;height:149.25pt;mso-position-horizontal-relative:char;mso-position-vertical-relative:line" coordsize="32639,414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">
                <v:shape id="Picture 16" o:spid="_x0000_s1030" type="#_x0000_t75" style="position:absolute;width:32639;height:37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">
                  <v:imagedata r:id="rId12" o:title=""/>
                </v:shape>
                <v:shape id="Text Box 20" o:spid="_x0000_s1031" type="#_x0000_t202" style="position:absolute;top:37973;width:3263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E27D699" w14:textId="37642FE4" w:rsidR="00D511B4" w:rsidRPr="00D511B4" w:rsidRDefault="00D511B4" w:rsidP="00D511B4">
                        <w:pPr>
                          <w:rPr>
                            <w:sz w:val="18"/>
                            <w:szCs w:val="18"/>
                          </w:rPr>
                        </w:pPr>
                      </w:p>
                    </w:txbxContent>
                  </v:textbox>
                </v:shape>
                <w10:anchorlock/>
              </v:group>
            </w:pict>
          </mc:Fallback>
        </mc:AlternateContent>
      </w:r>
    </w:p>
    <w:p w14:paraId="63A0B6E5" w14:textId="77777777" w:rsidR="002C587D" w:rsidRDefault="002C587D" w:rsidP="00350EF2">
      <w:pPr>
        <w:spacing w:after="0" w:line="240" w:lineRule="auto"/>
        <w:jc w:val="center"/>
        <w:rPr>
          <w:rFonts w:ascii="Times New Roman" w:hAnsi="Times New Roman" w:cs="Times New Roman"/>
          <w:b/>
          <w:bCs/>
          <w:sz w:val="24"/>
          <w:szCs w:val="24"/>
        </w:rPr>
      </w:pPr>
    </w:p>
    <w:p w14:paraId="2A0A90EF" w14:textId="77777777" w:rsidR="002C587D" w:rsidRDefault="002C587D" w:rsidP="00350EF2">
      <w:pPr>
        <w:spacing w:after="0" w:line="240" w:lineRule="auto"/>
        <w:jc w:val="center"/>
        <w:rPr>
          <w:rFonts w:ascii="Times New Roman" w:hAnsi="Times New Roman" w:cs="Times New Roman"/>
          <w:b/>
          <w:bCs/>
          <w:sz w:val="24"/>
          <w:szCs w:val="24"/>
        </w:rPr>
      </w:pPr>
    </w:p>
    <w:p w14:paraId="734F2191" w14:textId="77777777" w:rsidR="002C587D" w:rsidRDefault="002C587D" w:rsidP="00350EF2">
      <w:pPr>
        <w:spacing w:after="0" w:line="240" w:lineRule="auto"/>
        <w:jc w:val="center"/>
        <w:rPr>
          <w:rFonts w:ascii="Times New Roman" w:hAnsi="Times New Roman" w:cs="Times New Roman"/>
          <w:b/>
          <w:bCs/>
          <w:sz w:val="24"/>
          <w:szCs w:val="24"/>
        </w:rPr>
      </w:pPr>
    </w:p>
    <w:p w14:paraId="2E9EAA40" w14:textId="77777777" w:rsidR="002C587D" w:rsidRDefault="002C587D" w:rsidP="00350EF2">
      <w:pPr>
        <w:spacing w:after="0" w:line="240" w:lineRule="auto"/>
        <w:jc w:val="center"/>
        <w:rPr>
          <w:rFonts w:ascii="Times New Roman" w:hAnsi="Times New Roman" w:cs="Times New Roman"/>
          <w:b/>
          <w:bCs/>
          <w:sz w:val="24"/>
          <w:szCs w:val="24"/>
        </w:rPr>
      </w:pPr>
    </w:p>
    <w:p w14:paraId="53B88E42" w14:textId="17F62155" w:rsidR="001C003C" w:rsidRPr="002C587D" w:rsidRDefault="001C003C" w:rsidP="0013034C">
      <w:pPr>
        <w:spacing w:after="0" w:line="240" w:lineRule="auto"/>
        <w:jc w:val="center"/>
        <w:rPr>
          <w:rFonts w:ascii="Times New Roman" w:hAnsi="Times New Roman" w:cs="Times New Roman"/>
          <w:b/>
          <w:bCs/>
          <w:sz w:val="28"/>
          <w:szCs w:val="28"/>
        </w:rPr>
      </w:pPr>
      <w:r w:rsidRPr="002C587D">
        <w:rPr>
          <w:rFonts w:ascii="Times New Roman" w:hAnsi="Times New Roman" w:cs="Times New Roman"/>
          <w:b/>
          <w:bCs/>
          <w:sz w:val="28"/>
          <w:szCs w:val="28"/>
        </w:rPr>
        <w:t>MAUNDY THURSDAY</w:t>
      </w:r>
    </w:p>
    <w:p w14:paraId="45783F81" w14:textId="31291E71" w:rsidR="000D75F4" w:rsidRPr="002C587D" w:rsidRDefault="000D75F4" w:rsidP="00350EF2">
      <w:pPr>
        <w:spacing w:after="0" w:line="240" w:lineRule="auto"/>
        <w:jc w:val="center"/>
        <w:rPr>
          <w:rFonts w:ascii="Times New Roman" w:hAnsi="Times New Roman" w:cs="Times New Roman"/>
          <w:b/>
          <w:bCs/>
          <w:sz w:val="24"/>
          <w:szCs w:val="24"/>
        </w:rPr>
      </w:pPr>
    </w:p>
    <w:p w14:paraId="6BDA1B57" w14:textId="7411FBAB" w:rsidR="00154C47" w:rsidRDefault="000D75F4"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 xml:space="preserve">Let us pray that we may love one another as Christ has loved us. </w:t>
      </w:r>
    </w:p>
    <w:p w14:paraId="70F0BE3D" w14:textId="77777777" w:rsidR="002C587D" w:rsidRPr="002C587D" w:rsidRDefault="002C587D" w:rsidP="000D75F4">
      <w:pPr>
        <w:spacing w:after="0" w:line="240" w:lineRule="auto"/>
        <w:rPr>
          <w:rFonts w:ascii="Times New Roman" w:hAnsi="Times New Roman" w:cs="Times New Roman"/>
          <w:sz w:val="24"/>
          <w:szCs w:val="24"/>
        </w:rPr>
      </w:pPr>
    </w:p>
    <w:p w14:paraId="1F08FE74" w14:textId="77D6412E" w:rsidR="00FD4E31" w:rsidRPr="002C587D" w:rsidRDefault="00FD4E31" w:rsidP="000D75F4">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Reading </w:t>
      </w:r>
      <w:r w:rsidRPr="002C587D">
        <w:rPr>
          <w:rFonts w:ascii="Times New Roman" w:hAnsi="Times New Roman" w:cs="Times New Roman"/>
          <w:i/>
          <w:iCs/>
          <w:sz w:val="24"/>
          <w:szCs w:val="24"/>
        </w:rPr>
        <w:t>1 Corinthians 11.23-26</w:t>
      </w:r>
    </w:p>
    <w:p w14:paraId="718F7A1E" w14:textId="284CCD35" w:rsidR="00E13720" w:rsidRPr="002C587D" w:rsidRDefault="00E13720" w:rsidP="000D75F4">
      <w:pPr>
        <w:spacing w:after="0" w:line="240" w:lineRule="auto"/>
        <w:rPr>
          <w:rFonts w:ascii="Times New Roman" w:hAnsi="Times New Roman" w:cs="Times New Roman"/>
          <w:i/>
          <w:iCs/>
          <w:sz w:val="24"/>
          <w:szCs w:val="24"/>
        </w:rPr>
      </w:pPr>
    </w:p>
    <w:p w14:paraId="25692AEB" w14:textId="73A73E45" w:rsidR="00E13720" w:rsidRPr="002C587D" w:rsidRDefault="00E13720" w:rsidP="000D75F4">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On this night as we recall the institution of the Eucharist let us hold one another in prayer and look forward to the day when we can meet and partake together once more. So</w:t>
      </w:r>
      <w:r w:rsidR="00686627" w:rsidRPr="002C587D">
        <w:rPr>
          <w:rFonts w:ascii="Times New Roman" w:hAnsi="Times New Roman" w:cs="Times New Roman"/>
          <w:i/>
          <w:iCs/>
          <w:sz w:val="24"/>
          <w:szCs w:val="24"/>
        </w:rPr>
        <w:t>,</w:t>
      </w:r>
      <w:r w:rsidRPr="002C587D">
        <w:rPr>
          <w:rFonts w:ascii="Times New Roman" w:hAnsi="Times New Roman" w:cs="Times New Roman"/>
          <w:i/>
          <w:iCs/>
          <w:sz w:val="24"/>
          <w:szCs w:val="24"/>
        </w:rPr>
        <w:t xml:space="preserve"> we still pray</w:t>
      </w:r>
      <w:r w:rsidR="008318BC" w:rsidRPr="002C587D">
        <w:rPr>
          <w:rFonts w:ascii="Times New Roman" w:hAnsi="Times New Roman" w:cs="Times New Roman"/>
          <w:i/>
          <w:iCs/>
          <w:sz w:val="24"/>
          <w:szCs w:val="24"/>
        </w:rPr>
        <w:t xml:space="preserve"> with confidence</w:t>
      </w:r>
    </w:p>
    <w:p w14:paraId="4A7A7B97" w14:textId="77777777" w:rsidR="00FD4E31" w:rsidRPr="002C587D" w:rsidRDefault="00FD4E31" w:rsidP="000D75F4">
      <w:pPr>
        <w:spacing w:after="0" w:line="240" w:lineRule="auto"/>
        <w:rPr>
          <w:rFonts w:ascii="Times New Roman" w:hAnsi="Times New Roman" w:cs="Times New Roman"/>
          <w:i/>
          <w:iCs/>
          <w:sz w:val="24"/>
          <w:szCs w:val="24"/>
        </w:rPr>
      </w:pPr>
    </w:p>
    <w:p w14:paraId="3269E7A9" w14:textId="23067278" w:rsidR="00FD4E31" w:rsidRPr="002C587D" w:rsidRDefault="00FD4E31"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God our Father,</w:t>
      </w:r>
    </w:p>
    <w:p w14:paraId="49622C40" w14:textId="61F5E0CF" w:rsidR="00FD4E31" w:rsidRPr="002C587D" w:rsidRDefault="00FD4E31"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you have invited us to share in the supper</w:t>
      </w:r>
    </w:p>
    <w:p w14:paraId="30BE4449" w14:textId="756651A1" w:rsidR="00FD4E31" w:rsidRPr="002C587D" w:rsidRDefault="00FD4E31"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which your Son gave to his Church</w:t>
      </w:r>
    </w:p>
    <w:p w14:paraId="71567257" w14:textId="319F83C1" w:rsidR="00FD4E31" w:rsidRPr="002C587D" w:rsidRDefault="00FD4E31"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to proclaim his death until he comes:</w:t>
      </w:r>
    </w:p>
    <w:p w14:paraId="4F8E44AD" w14:textId="09917545" w:rsidR="00FD4E31" w:rsidRPr="002C587D" w:rsidRDefault="00FD4E31"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may he nourish us by his presence,</w:t>
      </w:r>
    </w:p>
    <w:p w14:paraId="2C4C8447" w14:textId="23A4E46F" w:rsidR="00FD4E31" w:rsidRPr="002C587D" w:rsidRDefault="00FD4E31"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unite us in his love</w:t>
      </w:r>
      <w:r w:rsidR="001E1B0E" w:rsidRPr="002C587D">
        <w:rPr>
          <w:rFonts w:ascii="Times New Roman" w:hAnsi="Times New Roman" w:cs="Times New Roman"/>
          <w:sz w:val="24"/>
          <w:szCs w:val="24"/>
        </w:rPr>
        <w:t>;</w:t>
      </w:r>
    </w:p>
    <w:p w14:paraId="07DC4514" w14:textId="3C814F08" w:rsidR="001E1B0E" w:rsidRPr="002C587D" w:rsidRDefault="001E1B0E"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which is alive and reigns with you,</w:t>
      </w:r>
    </w:p>
    <w:p w14:paraId="47C1AAD7" w14:textId="230C71FD" w:rsidR="001E1B0E" w:rsidRPr="002C587D" w:rsidRDefault="001E1B0E"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in the unity of the Holy Spirit,</w:t>
      </w:r>
    </w:p>
    <w:p w14:paraId="2DA8A135" w14:textId="6C693304" w:rsidR="001E1B0E" w:rsidRPr="002C587D" w:rsidRDefault="001E1B0E" w:rsidP="000D75F4">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one God, now and forever.</w:t>
      </w:r>
    </w:p>
    <w:p w14:paraId="6EA573EE" w14:textId="47CB6B10" w:rsidR="00FD4E31" w:rsidRPr="002C587D" w:rsidRDefault="00FD4E31" w:rsidP="000D75F4">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285683D8" w14:textId="581C1E00" w:rsidR="00154C47" w:rsidRPr="002C587D" w:rsidRDefault="00154C47" w:rsidP="00154C47">
      <w:pPr>
        <w:spacing w:after="0" w:line="240" w:lineRule="auto"/>
        <w:jc w:val="center"/>
        <w:rPr>
          <w:rFonts w:ascii="Times New Roman" w:hAnsi="Times New Roman" w:cs="Times New Roman"/>
          <w:b/>
          <w:bCs/>
          <w:sz w:val="24"/>
          <w:szCs w:val="24"/>
        </w:rPr>
      </w:pPr>
      <w:r w:rsidRPr="002C587D">
        <w:rPr>
          <w:rFonts w:ascii="Times New Roman" w:hAnsi="Times New Roman" w:cs="Times New Roman"/>
          <w:b/>
          <w:bCs/>
          <w:noProof/>
          <w:sz w:val="24"/>
          <w:szCs w:val="24"/>
          <w:lang w:eastAsia="en-GB"/>
        </w:rPr>
        <mc:AlternateContent>
          <mc:Choice Requires="wpg">
            <w:drawing>
              <wp:inline distT="0" distB="0" distL="0" distR="0" wp14:anchorId="5F0A1B77" wp14:editId="0D583F5D">
                <wp:extent cx="1609725" cy="1181100"/>
                <wp:effectExtent l="0" t="0" r="9525" b="0"/>
                <wp:docPr id="15" name="Group 15"/>
                <wp:cNvGraphicFramePr/>
                <a:graphic xmlns:a="http://schemas.openxmlformats.org/drawingml/2006/main">
                  <a:graphicData uri="http://schemas.microsoft.com/office/word/2010/wordprocessingGroup">
                    <wpg:wgp>
                      <wpg:cNvGrpSpPr/>
                      <wpg:grpSpPr>
                        <a:xfrm>
                          <a:off x="0" y="0"/>
                          <a:ext cx="1609725" cy="1181100"/>
                          <a:chOff x="0" y="0"/>
                          <a:chExt cx="2200275" cy="1943735"/>
                        </a:xfrm>
                      </wpg:grpSpPr>
                      <pic:pic xmlns:pic="http://schemas.openxmlformats.org/drawingml/2006/picture">
                        <pic:nvPicPr>
                          <pic:cNvPr id="13" name="Picture 13"/>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2200275" cy="1600200"/>
                          </a:xfrm>
                          <a:prstGeom prst="rect">
                            <a:avLst/>
                          </a:prstGeom>
                        </pic:spPr>
                      </pic:pic>
                      <wps:wsp>
                        <wps:cNvPr id="14" name="Text Box 14"/>
                        <wps:cNvSpPr txBox="1"/>
                        <wps:spPr>
                          <a:xfrm>
                            <a:off x="0" y="1600200"/>
                            <a:ext cx="2200275" cy="343535"/>
                          </a:xfrm>
                          <a:prstGeom prst="rect">
                            <a:avLst/>
                          </a:prstGeom>
                          <a:solidFill>
                            <a:prstClr val="white"/>
                          </a:solidFill>
                          <a:ln>
                            <a:noFill/>
                          </a:ln>
                        </wps:spPr>
                        <wps:txbx>
                          <w:txbxContent>
                            <w:p w14:paraId="0F6D2B13" w14:textId="1687047B" w:rsidR="00154C47" w:rsidRPr="00154C47" w:rsidRDefault="00154C47" w:rsidP="00154C4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0A1B77" id="Group 15" o:spid="_x0000_s1032" style="width:126.75pt;height:93pt;mso-position-horizontal-relative:char;mso-position-vertical-relative:line" coordsize="22002,19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">
                <v:shape id="Picture 13" o:spid="_x0000_s1033" type="#_x0000_t75" style="position:absolute;width:22002;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">
                  <v:imagedata r:id="rId15" o:title=""/>
                </v:shape>
                <v:shape id="Text Box 14" o:spid="_x0000_s1034" type="#_x0000_t202" style="position:absolute;top:16002;width:2200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0F6D2B13" w14:textId="1687047B" w:rsidR="00154C47" w:rsidRPr="00154C47" w:rsidRDefault="00154C47" w:rsidP="00154C47">
                        <w:pPr>
                          <w:rPr>
                            <w:sz w:val="18"/>
                            <w:szCs w:val="18"/>
                          </w:rPr>
                        </w:pPr>
                      </w:p>
                    </w:txbxContent>
                  </v:textbox>
                </v:shape>
                <w10:anchorlock/>
              </v:group>
            </w:pict>
          </mc:Fallback>
        </mc:AlternateContent>
      </w:r>
    </w:p>
    <w:p w14:paraId="0904D50A" w14:textId="27A6E357" w:rsidR="008318BC" w:rsidRPr="0029505B" w:rsidRDefault="000D75F4" w:rsidP="00154C47">
      <w:pPr>
        <w:spacing w:after="0" w:line="240" w:lineRule="auto"/>
        <w:rPr>
          <w:rFonts w:ascii="Times New Roman" w:hAnsi="Times New Roman" w:cs="Times New Roman"/>
          <w:i/>
          <w:iCs/>
          <w:sz w:val="24"/>
          <w:szCs w:val="24"/>
          <w:lang w:val="fr-FR"/>
        </w:rPr>
      </w:pPr>
      <w:r w:rsidRPr="0029505B">
        <w:rPr>
          <w:rFonts w:ascii="Times New Roman" w:hAnsi="Times New Roman" w:cs="Times New Roman"/>
          <w:b/>
          <w:bCs/>
          <w:sz w:val="24"/>
          <w:szCs w:val="24"/>
          <w:lang w:val="fr-FR"/>
        </w:rPr>
        <w:t xml:space="preserve">Reading </w:t>
      </w:r>
      <w:r w:rsidRPr="0029505B">
        <w:rPr>
          <w:rFonts w:ascii="Times New Roman" w:hAnsi="Times New Roman" w:cs="Times New Roman"/>
          <w:i/>
          <w:iCs/>
          <w:sz w:val="24"/>
          <w:szCs w:val="24"/>
          <w:lang w:val="fr-FR"/>
        </w:rPr>
        <w:t>John 13.1-17, 31b-35</w:t>
      </w:r>
    </w:p>
    <w:p w14:paraId="486C56FF" w14:textId="77777777" w:rsidR="002C587D" w:rsidRPr="0029505B" w:rsidRDefault="002C587D" w:rsidP="00154C47">
      <w:pPr>
        <w:spacing w:after="0" w:line="240" w:lineRule="auto"/>
        <w:rPr>
          <w:rFonts w:ascii="Times New Roman" w:hAnsi="Times New Roman" w:cs="Times New Roman"/>
          <w:i/>
          <w:iCs/>
          <w:sz w:val="24"/>
          <w:szCs w:val="24"/>
          <w:lang w:val="fr-FR"/>
        </w:rPr>
      </w:pPr>
    </w:p>
    <w:p w14:paraId="0E41DFF8" w14:textId="4EF0DAC0" w:rsidR="003D65E9" w:rsidRPr="0029505B" w:rsidRDefault="000D75F4" w:rsidP="00154C47">
      <w:pPr>
        <w:spacing w:after="0" w:line="240" w:lineRule="auto"/>
        <w:rPr>
          <w:rFonts w:ascii="Times New Roman" w:hAnsi="Times New Roman" w:cs="Times New Roman"/>
          <w:i/>
          <w:iCs/>
          <w:sz w:val="24"/>
          <w:szCs w:val="24"/>
          <w:lang w:val="fr-FR"/>
        </w:rPr>
      </w:pPr>
      <w:r w:rsidRPr="0029505B">
        <w:rPr>
          <w:rFonts w:ascii="Times New Roman" w:hAnsi="Times New Roman" w:cs="Times New Roman"/>
          <w:i/>
          <w:iCs/>
          <w:sz w:val="24"/>
          <w:szCs w:val="24"/>
          <w:lang w:val="fr-FR"/>
        </w:rPr>
        <w:t xml:space="preserve">Ubi </w:t>
      </w:r>
      <w:r w:rsidR="003D65E9" w:rsidRPr="0029505B">
        <w:rPr>
          <w:rFonts w:ascii="Times New Roman" w:hAnsi="Times New Roman" w:cs="Times New Roman"/>
          <w:i/>
          <w:iCs/>
          <w:sz w:val="24"/>
          <w:szCs w:val="24"/>
          <w:lang w:val="fr-FR"/>
        </w:rPr>
        <w:t>c</w:t>
      </w:r>
      <w:r w:rsidRPr="0029505B">
        <w:rPr>
          <w:rFonts w:ascii="Times New Roman" w:hAnsi="Times New Roman" w:cs="Times New Roman"/>
          <w:i/>
          <w:iCs/>
          <w:sz w:val="24"/>
          <w:szCs w:val="24"/>
          <w:lang w:val="fr-FR"/>
        </w:rPr>
        <w:t>aritas et amor</w:t>
      </w:r>
      <w:r w:rsidR="003D65E9" w:rsidRPr="0029505B">
        <w:rPr>
          <w:rFonts w:ascii="Times New Roman" w:hAnsi="Times New Roman" w:cs="Times New Roman"/>
          <w:i/>
          <w:iCs/>
          <w:sz w:val="24"/>
          <w:szCs w:val="24"/>
          <w:lang w:val="fr-FR"/>
        </w:rPr>
        <w:t xml:space="preserve">, </w:t>
      </w:r>
      <w:r w:rsidR="002C4E09" w:rsidRPr="0029505B">
        <w:rPr>
          <w:rFonts w:ascii="Times New Roman" w:hAnsi="Times New Roman" w:cs="Times New Roman"/>
          <w:i/>
          <w:iCs/>
          <w:sz w:val="24"/>
          <w:szCs w:val="24"/>
          <w:lang w:val="fr-FR"/>
        </w:rPr>
        <w:t>Deus ibi est.</w:t>
      </w:r>
      <w:r w:rsidRPr="0029505B">
        <w:rPr>
          <w:rFonts w:ascii="Times New Roman" w:hAnsi="Times New Roman" w:cs="Times New Roman"/>
          <w:i/>
          <w:iCs/>
          <w:sz w:val="24"/>
          <w:szCs w:val="24"/>
          <w:lang w:val="fr-FR"/>
        </w:rPr>
        <w:t xml:space="preserve"> </w:t>
      </w:r>
    </w:p>
    <w:p w14:paraId="190E21B3" w14:textId="5EBF1262" w:rsidR="008318BC" w:rsidRDefault="003D65E9"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Where charity and love are, God is there.</w:t>
      </w:r>
    </w:p>
    <w:p w14:paraId="63312CEA" w14:textId="7094FBC0" w:rsidR="002C587D" w:rsidRDefault="002C587D" w:rsidP="00154C47">
      <w:pPr>
        <w:spacing w:after="0" w:line="240" w:lineRule="auto"/>
        <w:rPr>
          <w:rFonts w:ascii="Times New Roman" w:hAnsi="Times New Roman" w:cs="Times New Roman"/>
          <w:i/>
          <w:iCs/>
          <w:sz w:val="24"/>
          <w:szCs w:val="24"/>
        </w:rPr>
      </w:pPr>
    </w:p>
    <w:p w14:paraId="1E8AE06D" w14:textId="50D069D2" w:rsidR="002C587D" w:rsidRDefault="002C587D" w:rsidP="00154C47">
      <w:pPr>
        <w:spacing w:after="0" w:line="240" w:lineRule="auto"/>
        <w:rPr>
          <w:rFonts w:ascii="Times New Roman" w:hAnsi="Times New Roman" w:cs="Times New Roman"/>
          <w:i/>
          <w:iCs/>
          <w:sz w:val="24"/>
          <w:szCs w:val="24"/>
        </w:rPr>
      </w:pPr>
    </w:p>
    <w:p w14:paraId="66788E47" w14:textId="77777777" w:rsidR="002C587D" w:rsidRPr="002C587D" w:rsidRDefault="002C587D" w:rsidP="00154C47">
      <w:pPr>
        <w:spacing w:after="0" w:line="240" w:lineRule="auto"/>
        <w:rPr>
          <w:rFonts w:ascii="Times New Roman" w:hAnsi="Times New Roman" w:cs="Times New Roman"/>
          <w:i/>
          <w:iCs/>
          <w:sz w:val="24"/>
          <w:szCs w:val="24"/>
        </w:rPr>
      </w:pPr>
    </w:p>
    <w:p w14:paraId="79286AA6" w14:textId="64FEB68F" w:rsidR="008318BC" w:rsidRPr="002C587D" w:rsidRDefault="008318BC" w:rsidP="00154C47">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Prayers</w:t>
      </w:r>
      <w:r w:rsidR="008D50D6" w:rsidRPr="002C587D">
        <w:rPr>
          <w:rFonts w:ascii="Times New Roman" w:hAnsi="Times New Roman" w:cs="Times New Roman"/>
          <w:b/>
          <w:bCs/>
          <w:sz w:val="24"/>
          <w:szCs w:val="24"/>
        </w:rPr>
        <w:t xml:space="preserve"> </w:t>
      </w:r>
      <w:r w:rsidR="008D50D6" w:rsidRPr="002C587D">
        <w:rPr>
          <w:rFonts w:ascii="Times New Roman" w:hAnsi="Times New Roman" w:cs="Times New Roman"/>
          <w:i/>
          <w:iCs/>
          <w:sz w:val="24"/>
          <w:szCs w:val="24"/>
        </w:rPr>
        <w:t>use the ones below and/or add your own before finishing with the Lord’s Prayer</w:t>
      </w:r>
    </w:p>
    <w:p w14:paraId="073636C7" w14:textId="77777777" w:rsidR="0029505B" w:rsidRDefault="0029505B" w:rsidP="00154C47">
      <w:pPr>
        <w:spacing w:after="0" w:line="240" w:lineRule="auto"/>
        <w:rPr>
          <w:rFonts w:ascii="Times New Roman" w:hAnsi="Times New Roman" w:cs="Times New Roman"/>
          <w:sz w:val="24"/>
          <w:szCs w:val="24"/>
        </w:rPr>
      </w:pPr>
    </w:p>
    <w:p w14:paraId="051560B6" w14:textId="4793ABE4" w:rsidR="008318BC" w:rsidRPr="002C587D" w:rsidRDefault="008318BC"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Infinite, intimate God;</w:t>
      </w:r>
    </w:p>
    <w:p w14:paraId="1AAE29EF" w14:textId="77777777" w:rsidR="008318BC" w:rsidRPr="002C587D" w:rsidRDefault="008318BC"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this night you kneel before your friends</w:t>
      </w:r>
    </w:p>
    <w:p w14:paraId="1BBED266" w14:textId="51754392" w:rsidR="008318BC" w:rsidRPr="002C587D" w:rsidRDefault="008318BC"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wash our feet.</w:t>
      </w:r>
    </w:p>
    <w:p w14:paraId="528B7B5C" w14:textId="0AA09834" w:rsidR="008318BC" w:rsidRPr="002C587D" w:rsidRDefault="008318BC"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Bound together in your love,</w:t>
      </w:r>
    </w:p>
    <w:p w14:paraId="6FFCB612" w14:textId="77777777" w:rsidR="001C61BF" w:rsidRPr="002C587D" w:rsidRDefault="008318BC"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trembling, we drink your cup and watch.</w:t>
      </w:r>
    </w:p>
    <w:p w14:paraId="7EC99FA9" w14:textId="3AE4A0E1" w:rsidR="008318BC" w:rsidRPr="002C587D" w:rsidRDefault="008318BC" w:rsidP="00154C47">
      <w:pPr>
        <w:spacing w:after="0" w:line="240" w:lineRule="auto"/>
        <w:rPr>
          <w:rFonts w:ascii="Times New Roman" w:hAnsi="Times New Roman" w:cs="Times New Roman"/>
          <w:sz w:val="24"/>
          <w:szCs w:val="24"/>
        </w:rPr>
      </w:pPr>
      <w:r w:rsidRPr="002C587D">
        <w:rPr>
          <w:rFonts w:ascii="Times New Roman" w:hAnsi="Times New Roman" w:cs="Times New Roman"/>
          <w:b/>
          <w:bCs/>
          <w:sz w:val="24"/>
          <w:szCs w:val="24"/>
        </w:rPr>
        <w:t>Amen</w:t>
      </w:r>
    </w:p>
    <w:p w14:paraId="78FD597D" w14:textId="77777777" w:rsidR="0089150B" w:rsidRPr="002C587D" w:rsidRDefault="0089150B" w:rsidP="00154C47">
      <w:pPr>
        <w:spacing w:after="0" w:line="240" w:lineRule="auto"/>
        <w:rPr>
          <w:rFonts w:ascii="Times New Roman" w:hAnsi="Times New Roman" w:cs="Times New Roman"/>
          <w:i/>
          <w:iCs/>
          <w:sz w:val="24"/>
          <w:szCs w:val="24"/>
        </w:rPr>
      </w:pPr>
    </w:p>
    <w:p w14:paraId="7CE4ACEF" w14:textId="72D5391F"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Lord Jesus Christ,</w:t>
      </w:r>
    </w:p>
    <w:p w14:paraId="280E5080" w14:textId="7D1AC89B"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you have taught us</w:t>
      </w:r>
    </w:p>
    <w:p w14:paraId="078EE9A2" w14:textId="3BD5579B"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that what we do for the least of our brothers and sisters</w:t>
      </w:r>
    </w:p>
    <w:p w14:paraId="028E97A0" w14:textId="31356A52"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we do also for you:</w:t>
      </w:r>
    </w:p>
    <w:p w14:paraId="693C8C9A" w14:textId="1D39C314"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give us the will to be the servant of others</w:t>
      </w:r>
    </w:p>
    <w:p w14:paraId="4BFDA83D" w14:textId="5F90D5BD"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as you were the servant of all,</w:t>
      </w:r>
    </w:p>
    <w:p w14:paraId="5264AC5E" w14:textId="01587483" w:rsidR="00CE47F9"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gave up your life and died for us,</w:t>
      </w:r>
    </w:p>
    <w:p w14:paraId="03BCDF67" w14:textId="77777777" w:rsidR="001C61BF" w:rsidRPr="002C587D" w:rsidRDefault="00CE47F9"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but are alive and reign, now and for ever.</w:t>
      </w:r>
    </w:p>
    <w:p w14:paraId="1FAE4119" w14:textId="0C430FAC" w:rsidR="00CE47F9" w:rsidRPr="002C587D" w:rsidRDefault="00CE47F9"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0284F405" w14:textId="419202E9" w:rsidR="008318BC" w:rsidRPr="002C587D" w:rsidRDefault="008318BC" w:rsidP="00154C47">
      <w:pPr>
        <w:spacing w:after="0" w:line="240" w:lineRule="auto"/>
        <w:rPr>
          <w:rFonts w:ascii="Times New Roman" w:hAnsi="Times New Roman" w:cs="Times New Roman"/>
          <w:b/>
          <w:bCs/>
          <w:sz w:val="24"/>
          <w:szCs w:val="24"/>
        </w:rPr>
      </w:pPr>
    </w:p>
    <w:p w14:paraId="73CB483F" w14:textId="2F5D65C0" w:rsidR="00931690" w:rsidRPr="002C587D" w:rsidRDefault="00AD25C8" w:rsidP="00154C47">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The Watch </w:t>
      </w:r>
      <w:r w:rsidRPr="002C587D">
        <w:rPr>
          <w:rFonts w:ascii="Times New Roman" w:hAnsi="Times New Roman" w:cs="Times New Roman"/>
          <w:i/>
          <w:iCs/>
          <w:sz w:val="24"/>
          <w:szCs w:val="24"/>
        </w:rPr>
        <w:t>though we are not in church you still may like to set aside some time for silent prayer as we</w:t>
      </w:r>
      <w:r w:rsidR="00855F3B" w:rsidRPr="002C587D">
        <w:rPr>
          <w:rFonts w:ascii="Times New Roman" w:hAnsi="Times New Roman" w:cs="Times New Roman"/>
          <w:i/>
          <w:iCs/>
          <w:sz w:val="24"/>
          <w:szCs w:val="24"/>
        </w:rPr>
        <w:t xml:space="preserve"> ‘go out into the night’ and</w:t>
      </w:r>
      <w:r w:rsidRPr="002C587D">
        <w:rPr>
          <w:rFonts w:ascii="Times New Roman" w:hAnsi="Times New Roman" w:cs="Times New Roman"/>
          <w:i/>
          <w:iCs/>
          <w:sz w:val="24"/>
          <w:szCs w:val="24"/>
        </w:rPr>
        <w:t xml:space="preserve"> contemplate Christ’s agony in Gethsemane.</w:t>
      </w:r>
    </w:p>
    <w:p w14:paraId="3771C480" w14:textId="228C2962" w:rsidR="00AD25C8" w:rsidRPr="002C587D" w:rsidRDefault="00AD25C8" w:rsidP="00154C47">
      <w:pPr>
        <w:spacing w:after="0" w:line="240" w:lineRule="auto"/>
        <w:rPr>
          <w:rFonts w:ascii="Times New Roman" w:hAnsi="Times New Roman" w:cs="Times New Roman"/>
          <w:i/>
          <w:iCs/>
          <w:sz w:val="24"/>
          <w:szCs w:val="24"/>
        </w:rPr>
      </w:pPr>
    </w:p>
    <w:p w14:paraId="55590B8A" w14:textId="25B8E2EB" w:rsidR="00AD25C8" w:rsidRPr="002C587D" w:rsidRDefault="00AD25C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Stay with me, remain here with me</w:t>
      </w:r>
      <w:r w:rsidR="00855F3B" w:rsidRPr="002C587D">
        <w:rPr>
          <w:rFonts w:ascii="Times New Roman" w:hAnsi="Times New Roman" w:cs="Times New Roman"/>
          <w:i/>
          <w:iCs/>
          <w:sz w:val="24"/>
          <w:szCs w:val="24"/>
        </w:rPr>
        <w:t>,</w:t>
      </w:r>
    </w:p>
    <w:p w14:paraId="761C67FE" w14:textId="551DD5F1" w:rsidR="00AD25C8" w:rsidRPr="002C587D" w:rsidRDefault="00855F3B"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w</w:t>
      </w:r>
      <w:r w:rsidR="00AD25C8" w:rsidRPr="002C587D">
        <w:rPr>
          <w:rFonts w:ascii="Times New Roman" w:hAnsi="Times New Roman" w:cs="Times New Roman"/>
          <w:i/>
          <w:iCs/>
          <w:sz w:val="24"/>
          <w:szCs w:val="24"/>
        </w:rPr>
        <w:t>atch and pray, watch and pray.</w:t>
      </w:r>
    </w:p>
    <w:p w14:paraId="60777CB0" w14:textId="77777777" w:rsidR="00AD25C8" w:rsidRPr="002C587D" w:rsidRDefault="00AD25C8" w:rsidP="00154C47">
      <w:pPr>
        <w:spacing w:after="0" w:line="240" w:lineRule="auto"/>
        <w:rPr>
          <w:rFonts w:ascii="Times New Roman" w:hAnsi="Times New Roman" w:cs="Times New Roman"/>
          <w:b/>
          <w:bCs/>
          <w:sz w:val="24"/>
          <w:szCs w:val="24"/>
        </w:rPr>
      </w:pPr>
    </w:p>
    <w:p w14:paraId="1E37DC9C" w14:textId="62F74DA4" w:rsidR="00AD25C8" w:rsidRPr="002C587D" w:rsidRDefault="00AD25C8" w:rsidP="00154C47">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 xml:space="preserve">The Gospel of the Watch </w:t>
      </w:r>
      <w:r w:rsidRPr="002C587D">
        <w:rPr>
          <w:rFonts w:ascii="Times New Roman" w:hAnsi="Times New Roman" w:cs="Times New Roman"/>
          <w:i/>
          <w:iCs/>
          <w:sz w:val="24"/>
          <w:szCs w:val="24"/>
        </w:rPr>
        <w:t>Luke 22.31-62</w:t>
      </w:r>
    </w:p>
    <w:p w14:paraId="446A8763" w14:textId="45D8AFA4" w:rsidR="00AD25C8" w:rsidRPr="002C587D" w:rsidRDefault="00AD25C8" w:rsidP="00154C47">
      <w:pPr>
        <w:spacing w:after="0" w:line="240" w:lineRule="auto"/>
        <w:rPr>
          <w:rFonts w:ascii="Times New Roman" w:hAnsi="Times New Roman" w:cs="Times New Roman"/>
          <w:i/>
          <w:iCs/>
          <w:sz w:val="24"/>
          <w:szCs w:val="24"/>
        </w:rPr>
      </w:pPr>
    </w:p>
    <w:p w14:paraId="24D6F5C8" w14:textId="39F736B3" w:rsidR="00AD25C8" w:rsidRDefault="00AD25C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Christ was obedient unto death. Go in his peace.</w:t>
      </w:r>
    </w:p>
    <w:p w14:paraId="5BFA42FF" w14:textId="2AE925E7" w:rsidR="002C587D" w:rsidRDefault="002C587D" w:rsidP="00154C47">
      <w:pPr>
        <w:spacing w:after="0" w:line="240" w:lineRule="auto"/>
        <w:rPr>
          <w:rFonts w:ascii="Times New Roman" w:hAnsi="Times New Roman" w:cs="Times New Roman"/>
          <w:sz w:val="24"/>
          <w:szCs w:val="24"/>
        </w:rPr>
      </w:pPr>
    </w:p>
    <w:p w14:paraId="4D5FCCA9" w14:textId="6F3B3CA5" w:rsidR="002C587D" w:rsidRDefault="002C587D" w:rsidP="00154C47">
      <w:pPr>
        <w:spacing w:after="0" w:line="240" w:lineRule="auto"/>
        <w:rPr>
          <w:rFonts w:ascii="Times New Roman" w:hAnsi="Times New Roman" w:cs="Times New Roman"/>
          <w:sz w:val="24"/>
          <w:szCs w:val="24"/>
        </w:rPr>
      </w:pPr>
    </w:p>
    <w:p w14:paraId="4E926A32" w14:textId="6200DB80" w:rsidR="002C587D" w:rsidRDefault="002C587D" w:rsidP="00154C47">
      <w:pPr>
        <w:spacing w:after="0" w:line="240" w:lineRule="auto"/>
        <w:rPr>
          <w:rFonts w:ascii="Times New Roman" w:hAnsi="Times New Roman" w:cs="Times New Roman"/>
          <w:sz w:val="24"/>
          <w:szCs w:val="24"/>
        </w:rPr>
      </w:pPr>
    </w:p>
    <w:p w14:paraId="55F1A773" w14:textId="32B1BA79" w:rsidR="002C587D" w:rsidRDefault="002C587D" w:rsidP="00154C47">
      <w:pPr>
        <w:spacing w:after="0" w:line="240" w:lineRule="auto"/>
        <w:rPr>
          <w:rFonts w:ascii="Times New Roman" w:hAnsi="Times New Roman" w:cs="Times New Roman"/>
          <w:sz w:val="24"/>
          <w:szCs w:val="24"/>
        </w:rPr>
      </w:pPr>
    </w:p>
    <w:p w14:paraId="674B89AC" w14:textId="57ED83E5" w:rsidR="002C587D" w:rsidRDefault="002C587D" w:rsidP="00154C47">
      <w:pPr>
        <w:spacing w:after="0" w:line="240" w:lineRule="auto"/>
        <w:rPr>
          <w:rFonts w:ascii="Times New Roman" w:hAnsi="Times New Roman" w:cs="Times New Roman"/>
          <w:sz w:val="24"/>
          <w:szCs w:val="24"/>
        </w:rPr>
      </w:pPr>
    </w:p>
    <w:p w14:paraId="3BB6BA09" w14:textId="7D269673" w:rsidR="007D1DD2" w:rsidRPr="002C587D" w:rsidRDefault="00727F40"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GOOD FRIDAY – STATIONS OF THE CROSS</w:t>
      </w:r>
    </w:p>
    <w:p w14:paraId="4C66C25F" w14:textId="77777777" w:rsidR="00F0662D" w:rsidRPr="002C587D" w:rsidRDefault="00F0662D" w:rsidP="00154C47">
      <w:pPr>
        <w:spacing w:after="0" w:line="240" w:lineRule="auto"/>
        <w:rPr>
          <w:rFonts w:ascii="Times New Roman" w:hAnsi="Times New Roman" w:cs="Times New Roman"/>
          <w:b/>
          <w:bCs/>
          <w:sz w:val="24"/>
          <w:szCs w:val="24"/>
        </w:rPr>
      </w:pPr>
    </w:p>
    <w:p w14:paraId="447A4481" w14:textId="1450E06E" w:rsidR="00F0662D" w:rsidRPr="002C587D" w:rsidRDefault="00F0662D"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The ‘Stations’ or ‘Way of the Cross</w:t>
      </w:r>
      <w:r w:rsidR="00686627" w:rsidRPr="002C587D">
        <w:rPr>
          <w:rFonts w:ascii="Times New Roman" w:hAnsi="Times New Roman" w:cs="Times New Roman"/>
          <w:sz w:val="24"/>
          <w:szCs w:val="24"/>
        </w:rPr>
        <w:t>’</w:t>
      </w:r>
      <w:r w:rsidRPr="002C587D">
        <w:rPr>
          <w:rFonts w:ascii="Times New Roman" w:hAnsi="Times New Roman" w:cs="Times New Roman"/>
          <w:sz w:val="24"/>
          <w:szCs w:val="24"/>
        </w:rPr>
        <w:t xml:space="preserve"> ha</w:t>
      </w:r>
      <w:r w:rsidR="00686627" w:rsidRPr="002C587D">
        <w:rPr>
          <w:rFonts w:ascii="Times New Roman" w:hAnsi="Times New Roman" w:cs="Times New Roman"/>
          <w:sz w:val="24"/>
          <w:szCs w:val="24"/>
        </w:rPr>
        <w:t>ve</w:t>
      </w:r>
      <w:r w:rsidRPr="002C587D">
        <w:rPr>
          <w:rFonts w:ascii="Times New Roman" w:hAnsi="Times New Roman" w:cs="Times New Roman"/>
          <w:sz w:val="24"/>
          <w:szCs w:val="24"/>
        </w:rPr>
        <w:t xml:space="preserve"> been prayed for centuries. </w:t>
      </w:r>
      <w:r w:rsidR="00686627" w:rsidRPr="002C587D">
        <w:rPr>
          <w:rFonts w:ascii="Times New Roman" w:hAnsi="Times New Roman" w:cs="Times New Roman"/>
          <w:sz w:val="24"/>
          <w:szCs w:val="24"/>
        </w:rPr>
        <w:t>They</w:t>
      </w:r>
      <w:r w:rsidRPr="002C587D">
        <w:rPr>
          <w:rFonts w:ascii="Times New Roman" w:hAnsi="Times New Roman" w:cs="Times New Roman"/>
          <w:sz w:val="24"/>
          <w:szCs w:val="24"/>
        </w:rPr>
        <w:t xml:space="preserve"> allow us to follow in the footsteps of Christ </w:t>
      </w:r>
      <w:r w:rsidR="00CD23E6" w:rsidRPr="002C587D">
        <w:rPr>
          <w:rFonts w:ascii="Times New Roman" w:hAnsi="Times New Roman" w:cs="Times New Roman"/>
          <w:sz w:val="24"/>
          <w:szCs w:val="24"/>
        </w:rPr>
        <w:t>–</w:t>
      </w:r>
      <w:r w:rsidRPr="002C587D">
        <w:rPr>
          <w:rFonts w:ascii="Times New Roman" w:hAnsi="Times New Roman" w:cs="Times New Roman"/>
          <w:sz w:val="24"/>
          <w:szCs w:val="24"/>
        </w:rPr>
        <w:t xml:space="preserve"> actively, prayerfully and imaginatively engaging in his journey.</w:t>
      </w:r>
      <w:r w:rsidR="00741DEC" w:rsidRPr="002C587D">
        <w:rPr>
          <w:rFonts w:ascii="Times New Roman" w:hAnsi="Times New Roman" w:cs="Times New Roman"/>
          <w:sz w:val="24"/>
          <w:szCs w:val="24"/>
        </w:rPr>
        <w:t xml:space="preserve"> Traditionally there were 14 stations: 9 scriptural stations and 5 based on popular devotions. </w:t>
      </w:r>
      <w:r w:rsidR="00E65D6A" w:rsidRPr="002C587D">
        <w:rPr>
          <w:rFonts w:ascii="Times New Roman" w:hAnsi="Times New Roman" w:cs="Times New Roman"/>
          <w:sz w:val="24"/>
          <w:szCs w:val="24"/>
        </w:rPr>
        <w:t>Pope John Paul II developed a fully scriptural set of stations which are commonly used</w:t>
      </w:r>
      <w:r w:rsidR="00804003" w:rsidRPr="002C587D">
        <w:rPr>
          <w:rFonts w:ascii="Times New Roman" w:hAnsi="Times New Roman" w:cs="Times New Roman"/>
          <w:sz w:val="24"/>
          <w:szCs w:val="24"/>
        </w:rPr>
        <w:t xml:space="preserve"> and are included in the Church of England’s seasonal material</w:t>
      </w:r>
      <w:r w:rsidR="00E65D6A" w:rsidRPr="002C587D">
        <w:rPr>
          <w:rFonts w:ascii="Times New Roman" w:hAnsi="Times New Roman" w:cs="Times New Roman"/>
          <w:sz w:val="24"/>
          <w:szCs w:val="24"/>
        </w:rPr>
        <w:t>. Usually</w:t>
      </w:r>
      <w:r w:rsidR="00A30DBA" w:rsidRPr="002C587D">
        <w:rPr>
          <w:rFonts w:ascii="Times New Roman" w:hAnsi="Times New Roman" w:cs="Times New Roman"/>
          <w:sz w:val="24"/>
          <w:szCs w:val="24"/>
        </w:rPr>
        <w:t xml:space="preserve"> there are tableaux or images to aid this devotion</w:t>
      </w:r>
      <w:r w:rsidR="00E65D6A" w:rsidRPr="002C587D">
        <w:rPr>
          <w:rFonts w:ascii="Times New Roman" w:hAnsi="Times New Roman" w:cs="Times New Roman"/>
          <w:sz w:val="24"/>
          <w:szCs w:val="24"/>
        </w:rPr>
        <w:t>,</w:t>
      </w:r>
      <w:r w:rsidR="00A30DBA" w:rsidRPr="002C587D">
        <w:rPr>
          <w:rFonts w:ascii="Times New Roman" w:hAnsi="Times New Roman" w:cs="Times New Roman"/>
          <w:sz w:val="24"/>
          <w:szCs w:val="24"/>
        </w:rPr>
        <w:t xml:space="preserve"> and you will find plenty online</w:t>
      </w:r>
      <w:r w:rsidR="00686627" w:rsidRPr="002C587D">
        <w:rPr>
          <w:rFonts w:ascii="Times New Roman" w:hAnsi="Times New Roman" w:cs="Times New Roman"/>
          <w:sz w:val="24"/>
          <w:szCs w:val="24"/>
        </w:rPr>
        <w:t>, h</w:t>
      </w:r>
      <w:r w:rsidR="00A30DBA" w:rsidRPr="002C587D">
        <w:rPr>
          <w:rFonts w:ascii="Times New Roman" w:hAnsi="Times New Roman" w:cs="Times New Roman"/>
          <w:sz w:val="24"/>
          <w:szCs w:val="24"/>
        </w:rPr>
        <w:t>owever</w:t>
      </w:r>
      <w:r w:rsidRPr="002C587D">
        <w:rPr>
          <w:rFonts w:ascii="Times New Roman" w:hAnsi="Times New Roman" w:cs="Times New Roman"/>
          <w:sz w:val="24"/>
          <w:szCs w:val="24"/>
        </w:rPr>
        <w:t xml:space="preserve"> </w:t>
      </w:r>
      <w:r w:rsidR="00A30DBA" w:rsidRPr="002C587D">
        <w:rPr>
          <w:rFonts w:ascii="Times New Roman" w:hAnsi="Times New Roman" w:cs="Times New Roman"/>
          <w:sz w:val="24"/>
          <w:szCs w:val="24"/>
        </w:rPr>
        <w:t>i</w:t>
      </w:r>
      <w:r w:rsidRPr="002C587D">
        <w:rPr>
          <w:rFonts w:ascii="Times New Roman" w:hAnsi="Times New Roman" w:cs="Times New Roman"/>
          <w:sz w:val="24"/>
          <w:szCs w:val="24"/>
        </w:rPr>
        <w:t xml:space="preserve">n this time of </w:t>
      </w:r>
      <w:r w:rsidR="003D2297" w:rsidRPr="002C587D">
        <w:rPr>
          <w:rFonts w:ascii="Times New Roman" w:hAnsi="Times New Roman" w:cs="Times New Roman"/>
          <w:sz w:val="24"/>
          <w:szCs w:val="24"/>
        </w:rPr>
        <w:t>self-</w:t>
      </w:r>
      <w:r w:rsidRPr="002C587D">
        <w:rPr>
          <w:rFonts w:ascii="Times New Roman" w:hAnsi="Times New Roman" w:cs="Times New Roman"/>
          <w:sz w:val="24"/>
          <w:szCs w:val="24"/>
        </w:rPr>
        <w:t>isolation</w:t>
      </w:r>
      <w:r w:rsidR="00A30DBA" w:rsidRPr="002C587D">
        <w:rPr>
          <w:rFonts w:ascii="Times New Roman" w:hAnsi="Times New Roman" w:cs="Times New Roman"/>
          <w:sz w:val="24"/>
          <w:szCs w:val="24"/>
        </w:rPr>
        <w:t xml:space="preserve"> the titles of the stations </w:t>
      </w:r>
      <w:r w:rsidR="00E65D6A" w:rsidRPr="002C587D">
        <w:rPr>
          <w:rFonts w:ascii="Times New Roman" w:hAnsi="Times New Roman" w:cs="Times New Roman"/>
          <w:sz w:val="24"/>
          <w:szCs w:val="24"/>
        </w:rPr>
        <w:t>coupled with</w:t>
      </w:r>
      <w:r w:rsidR="00A30DBA" w:rsidRPr="002C587D">
        <w:rPr>
          <w:rFonts w:ascii="Times New Roman" w:hAnsi="Times New Roman" w:cs="Times New Roman"/>
          <w:sz w:val="24"/>
          <w:szCs w:val="24"/>
        </w:rPr>
        <w:t xml:space="preserve"> scripture</w:t>
      </w:r>
      <w:r w:rsidR="00741DEC" w:rsidRPr="002C587D">
        <w:rPr>
          <w:rFonts w:ascii="Times New Roman" w:hAnsi="Times New Roman" w:cs="Times New Roman"/>
          <w:sz w:val="24"/>
          <w:szCs w:val="24"/>
        </w:rPr>
        <w:t xml:space="preserve"> and silence</w:t>
      </w:r>
      <w:r w:rsidR="00A30DBA" w:rsidRPr="002C587D">
        <w:rPr>
          <w:rFonts w:ascii="Times New Roman" w:hAnsi="Times New Roman" w:cs="Times New Roman"/>
          <w:sz w:val="24"/>
          <w:szCs w:val="24"/>
        </w:rPr>
        <w:t xml:space="preserve"> remain</w:t>
      </w:r>
      <w:r w:rsidRPr="002C587D">
        <w:rPr>
          <w:rFonts w:ascii="Times New Roman" w:hAnsi="Times New Roman" w:cs="Times New Roman"/>
          <w:sz w:val="24"/>
          <w:szCs w:val="24"/>
        </w:rPr>
        <w:t xml:space="preserve"> a helpful aid for</w:t>
      </w:r>
      <w:r w:rsidR="00686627" w:rsidRPr="002C587D">
        <w:rPr>
          <w:rFonts w:ascii="Times New Roman" w:hAnsi="Times New Roman" w:cs="Times New Roman"/>
          <w:sz w:val="24"/>
          <w:szCs w:val="24"/>
        </w:rPr>
        <w:t xml:space="preserve"> a</w:t>
      </w:r>
      <w:r w:rsidRPr="002C587D">
        <w:rPr>
          <w:rFonts w:ascii="Times New Roman" w:hAnsi="Times New Roman" w:cs="Times New Roman"/>
          <w:sz w:val="24"/>
          <w:szCs w:val="24"/>
        </w:rPr>
        <w:t xml:space="preserve"> personal </w:t>
      </w:r>
      <w:r w:rsidR="00686627" w:rsidRPr="002C587D">
        <w:rPr>
          <w:rFonts w:ascii="Times New Roman" w:hAnsi="Times New Roman" w:cs="Times New Roman"/>
          <w:sz w:val="24"/>
          <w:szCs w:val="24"/>
        </w:rPr>
        <w:t xml:space="preserve">pilgrimage of </w:t>
      </w:r>
      <w:r w:rsidRPr="002C587D">
        <w:rPr>
          <w:rFonts w:ascii="Times New Roman" w:hAnsi="Times New Roman" w:cs="Times New Roman"/>
          <w:sz w:val="24"/>
          <w:szCs w:val="24"/>
        </w:rPr>
        <w:t>prayer.</w:t>
      </w:r>
    </w:p>
    <w:p w14:paraId="21CCD6B9" w14:textId="4CB98DC5" w:rsidR="003D2297" w:rsidRDefault="003D2297"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lastRenderedPageBreak/>
        <w:t>How to do this:</w:t>
      </w:r>
    </w:p>
    <w:p w14:paraId="0580A48C" w14:textId="1A04AB3E" w:rsidR="00BA59C1" w:rsidRDefault="00BA59C1" w:rsidP="00BA59C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Begin with the opening prayer</w:t>
      </w:r>
    </w:p>
    <w:p w14:paraId="1435DA23" w14:textId="340415CB" w:rsidR="003D2297" w:rsidRPr="002C587D" w:rsidRDefault="00BA59C1" w:rsidP="003D2297">
      <w:pPr>
        <w:pStyle w:val="ListParagraph"/>
        <w:numPr>
          <w:ilvl w:val="0"/>
          <w:numId w:val="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Then s</w:t>
      </w:r>
      <w:r w:rsidR="003D2297" w:rsidRPr="002C587D">
        <w:rPr>
          <w:rFonts w:ascii="Times New Roman" w:hAnsi="Times New Roman" w:cs="Times New Roman"/>
          <w:i/>
          <w:iCs/>
          <w:sz w:val="24"/>
          <w:szCs w:val="24"/>
        </w:rPr>
        <w:t>ay the name of the</w:t>
      </w:r>
      <w:r w:rsidR="00741DEC" w:rsidRPr="002C587D">
        <w:rPr>
          <w:rFonts w:ascii="Times New Roman" w:hAnsi="Times New Roman" w:cs="Times New Roman"/>
          <w:i/>
          <w:iCs/>
          <w:sz w:val="24"/>
          <w:szCs w:val="24"/>
        </w:rPr>
        <w:t xml:space="preserve"> first</w:t>
      </w:r>
      <w:r w:rsidR="003D2297" w:rsidRPr="002C587D">
        <w:rPr>
          <w:rFonts w:ascii="Times New Roman" w:hAnsi="Times New Roman" w:cs="Times New Roman"/>
          <w:i/>
          <w:iCs/>
          <w:sz w:val="24"/>
          <w:szCs w:val="24"/>
        </w:rPr>
        <w:t xml:space="preserve"> Station</w:t>
      </w:r>
      <w:r w:rsidR="003F00A1" w:rsidRPr="002C587D">
        <w:rPr>
          <w:rFonts w:ascii="Times New Roman" w:hAnsi="Times New Roman" w:cs="Times New Roman"/>
          <w:i/>
          <w:iCs/>
          <w:sz w:val="24"/>
          <w:szCs w:val="24"/>
        </w:rPr>
        <w:t>, then pray:</w:t>
      </w:r>
    </w:p>
    <w:p w14:paraId="659FBD18" w14:textId="6713C4F2" w:rsidR="003D2297" w:rsidRPr="002C587D" w:rsidRDefault="003D2297" w:rsidP="003D2297">
      <w:pPr>
        <w:spacing w:after="0" w:line="240" w:lineRule="auto"/>
        <w:ind w:left="720"/>
        <w:rPr>
          <w:rFonts w:ascii="Times New Roman" w:hAnsi="Times New Roman" w:cs="Times New Roman"/>
          <w:b/>
          <w:bCs/>
          <w:sz w:val="24"/>
          <w:szCs w:val="24"/>
        </w:rPr>
      </w:pPr>
      <w:r w:rsidRPr="002C587D">
        <w:rPr>
          <w:rFonts w:ascii="Times New Roman" w:hAnsi="Times New Roman" w:cs="Times New Roman"/>
          <w:b/>
          <w:bCs/>
          <w:sz w:val="24"/>
          <w:szCs w:val="24"/>
        </w:rPr>
        <w:t>We adore you, O Christ, and we bless you,</w:t>
      </w:r>
    </w:p>
    <w:p w14:paraId="7C775379" w14:textId="53248BE0" w:rsidR="003D2297" w:rsidRDefault="003D2297" w:rsidP="003D2297">
      <w:pPr>
        <w:spacing w:after="0" w:line="240" w:lineRule="auto"/>
        <w:ind w:left="720"/>
        <w:rPr>
          <w:rFonts w:ascii="Times New Roman" w:hAnsi="Times New Roman" w:cs="Times New Roman"/>
          <w:b/>
          <w:bCs/>
          <w:sz w:val="24"/>
          <w:szCs w:val="24"/>
        </w:rPr>
      </w:pPr>
      <w:r w:rsidRPr="002C587D">
        <w:rPr>
          <w:rFonts w:ascii="Times New Roman" w:hAnsi="Times New Roman" w:cs="Times New Roman"/>
          <w:b/>
          <w:bCs/>
          <w:sz w:val="24"/>
          <w:szCs w:val="24"/>
        </w:rPr>
        <w:t>because by your holy cross you have redeemed the world.</w:t>
      </w:r>
    </w:p>
    <w:p w14:paraId="74BC8266" w14:textId="591DCF61" w:rsidR="003D2297" w:rsidRPr="0036678D" w:rsidRDefault="003D2297" w:rsidP="003D2297">
      <w:pPr>
        <w:pStyle w:val="ListParagraph"/>
        <w:numPr>
          <w:ilvl w:val="0"/>
          <w:numId w:val="1"/>
        </w:numPr>
        <w:spacing w:after="0" w:line="240" w:lineRule="auto"/>
        <w:rPr>
          <w:rFonts w:ascii="Times New Roman" w:hAnsi="Times New Roman" w:cs="Times New Roman"/>
          <w:sz w:val="24"/>
          <w:szCs w:val="24"/>
        </w:rPr>
      </w:pPr>
      <w:r w:rsidRPr="002C587D">
        <w:rPr>
          <w:rFonts w:ascii="Times New Roman" w:hAnsi="Times New Roman" w:cs="Times New Roman"/>
          <w:i/>
          <w:iCs/>
          <w:sz w:val="24"/>
          <w:szCs w:val="24"/>
        </w:rPr>
        <w:t>Read the scripture that accompanies the Station</w:t>
      </w:r>
    </w:p>
    <w:p w14:paraId="299756FB" w14:textId="72EECC68" w:rsidR="003D2297" w:rsidRPr="0036678D" w:rsidRDefault="003D2297" w:rsidP="003D2297">
      <w:pPr>
        <w:pStyle w:val="ListParagraph"/>
        <w:numPr>
          <w:ilvl w:val="0"/>
          <w:numId w:val="1"/>
        </w:numPr>
        <w:spacing w:after="0" w:line="240" w:lineRule="auto"/>
        <w:rPr>
          <w:rFonts w:ascii="Times New Roman" w:hAnsi="Times New Roman" w:cs="Times New Roman"/>
          <w:sz w:val="24"/>
          <w:szCs w:val="24"/>
        </w:rPr>
      </w:pPr>
      <w:r w:rsidRPr="002C587D">
        <w:rPr>
          <w:rFonts w:ascii="Times New Roman" w:hAnsi="Times New Roman" w:cs="Times New Roman"/>
          <w:i/>
          <w:iCs/>
          <w:sz w:val="24"/>
          <w:szCs w:val="24"/>
        </w:rPr>
        <w:t>Spend some time in quiet reflection</w:t>
      </w:r>
      <w:r w:rsidR="004B60D2" w:rsidRPr="002C587D">
        <w:rPr>
          <w:rFonts w:ascii="Times New Roman" w:hAnsi="Times New Roman" w:cs="Times New Roman"/>
          <w:i/>
          <w:iCs/>
          <w:sz w:val="24"/>
          <w:szCs w:val="24"/>
        </w:rPr>
        <w:t xml:space="preserve"> or imaginative contemplation – who or what can I see, hear? How does this make me feel? What do I wish to say to God about this?</w:t>
      </w:r>
    </w:p>
    <w:p w14:paraId="5235B517" w14:textId="6525865B" w:rsidR="003D2297" w:rsidRPr="002C587D" w:rsidRDefault="003D2297" w:rsidP="003D2297">
      <w:pPr>
        <w:pStyle w:val="ListParagraph"/>
        <w:numPr>
          <w:ilvl w:val="0"/>
          <w:numId w:val="1"/>
        </w:numPr>
        <w:spacing w:after="0" w:line="240" w:lineRule="auto"/>
        <w:rPr>
          <w:rFonts w:ascii="Times New Roman" w:hAnsi="Times New Roman" w:cs="Times New Roman"/>
          <w:sz w:val="24"/>
          <w:szCs w:val="24"/>
        </w:rPr>
      </w:pPr>
      <w:r w:rsidRPr="002C587D">
        <w:rPr>
          <w:rFonts w:ascii="Times New Roman" w:hAnsi="Times New Roman" w:cs="Times New Roman"/>
          <w:i/>
          <w:iCs/>
          <w:sz w:val="24"/>
          <w:szCs w:val="24"/>
        </w:rPr>
        <w:t>Pray the following</w:t>
      </w:r>
    </w:p>
    <w:p w14:paraId="6BA032D6" w14:textId="10E35141" w:rsidR="003D2297" w:rsidRPr="002C587D" w:rsidRDefault="003D2297" w:rsidP="003D2297">
      <w:pPr>
        <w:spacing w:after="0" w:line="240" w:lineRule="auto"/>
        <w:ind w:left="720"/>
        <w:rPr>
          <w:rFonts w:ascii="Times New Roman" w:hAnsi="Times New Roman" w:cs="Times New Roman"/>
          <w:b/>
          <w:bCs/>
          <w:sz w:val="24"/>
          <w:szCs w:val="24"/>
        </w:rPr>
      </w:pPr>
      <w:r w:rsidRPr="002C587D">
        <w:rPr>
          <w:rFonts w:ascii="Times New Roman" w:hAnsi="Times New Roman" w:cs="Times New Roman"/>
          <w:b/>
          <w:bCs/>
          <w:sz w:val="24"/>
          <w:szCs w:val="24"/>
        </w:rPr>
        <w:t>Holy God,</w:t>
      </w:r>
    </w:p>
    <w:p w14:paraId="7BB0EECB" w14:textId="76B74B7C" w:rsidR="003D2297" w:rsidRPr="002C587D" w:rsidRDefault="003D2297" w:rsidP="003D2297">
      <w:pPr>
        <w:spacing w:after="0" w:line="240" w:lineRule="auto"/>
        <w:ind w:left="720"/>
        <w:rPr>
          <w:rFonts w:ascii="Times New Roman" w:hAnsi="Times New Roman" w:cs="Times New Roman"/>
          <w:b/>
          <w:bCs/>
          <w:sz w:val="24"/>
          <w:szCs w:val="24"/>
        </w:rPr>
      </w:pPr>
      <w:r w:rsidRPr="002C587D">
        <w:rPr>
          <w:rFonts w:ascii="Times New Roman" w:hAnsi="Times New Roman" w:cs="Times New Roman"/>
          <w:b/>
          <w:bCs/>
          <w:sz w:val="24"/>
          <w:szCs w:val="24"/>
        </w:rPr>
        <w:t>holy and strong,</w:t>
      </w:r>
    </w:p>
    <w:p w14:paraId="70D7C0EA" w14:textId="75C7DD83" w:rsidR="003D2297" w:rsidRPr="002C587D" w:rsidRDefault="003D2297" w:rsidP="003D2297">
      <w:pPr>
        <w:spacing w:after="0" w:line="240" w:lineRule="auto"/>
        <w:ind w:left="720"/>
        <w:rPr>
          <w:rFonts w:ascii="Times New Roman" w:hAnsi="Times New Roman" w:cs="Times New Roman"/>
          <w:b/>
          <w:bCs/>
          <w:sz w:val="24"/>
          <w:szCs w:val="24"/>
        </w:rPr>
      </w:pPr>
      <w:r w:rsidRPr="002C587D">
        <w:rPr>
          <w:rFonts w:ascii="Times New Roman" w:hAnsi="Times New Roman" w:cs="Times New Roman"/>
          <w:b/>
          <w:bCs/>
          <w:sz w:val="24"/>
          <w:szCs w:val="24"/>
        </w:rPr>
        <w:t>holy and immortal,</w:t>
      </w:r>
    </w:p>
    <w:p w14:paraId="22901A0C" w14:textId="7C342AF8" w:rsidR="003D2297" w:rsidRDefault="003D2297" w:rsidP="003D2297">
      <w:pPr>
        <w:spacing w:after="0" w:line="240" w:lineRule="auto"/>
        <w:ind w:left="720"/>
        <w:rPr>
          <w:rFonts w:ascii="Times New Roman" w:hAnsi="Times New Roman" w:cs="Times New Roman"/>
          <w:b/>
          <w:bCs/>
          <w:sz w:val="24"/>
          <w:szCs w:val="24"/>
        </w:rPr>
      </w:pPr>
      <w:r w:rsidRPr="002C587D">
        <w:rPr>
          <w:rFonts w:ascii="Times New Roman" w:hAnsi="Times New Roman" w:cs="Times New Roman"/>
          <w:b/>
          <w:bCs/>
          <w:sz w:val="24"/>
          <w:szCs w:val="24"/>
        </w:rPr>
        <w:t>have mercy upon us.</w:t>
      </w:r>
    </w:p>
    <w:p w14:paraId="6F076D48" w14:textId="6A813ECC" w:rsidR="003D2297" w:rsidRPr="002C587D" w:rsidRDefault="003F00A1" w:rsidP="003D2297">
      <w:pPr>
        <w:pStyle w:val="ListParagraph"/>
        <w:numPr>
          <w:ilvl w:val="0"/>
          <w:numId w:val="1"/>
        </w:numPr>
        <w:spacing w:after="0" w:line="240" w:lineRule="auto"/>
        <w:rPr>
          <w:rFonts w:ascii="Times New Roman" w:hAnsi="Times New Roman" w:cs="Times New Roman"/>
          <w:sz w:val="24"/>
          <w:szCs w:val="24"/>
        </w:rPr>
      </w:pPr>
      <w:r w:rsidRPr="002C587D">
        <w:rPr>
          <w:rFonts w:ascii="Times New Roman" w:hAnsi="Times New Roman" w:cs="Times New Roman"/>
          <w:i/>
          <w:iCs/>
          <w:sz w:val="24"/>
          <w:szCs w:val="24"/>
        </w:rPr>
        <w:t>Move onto the</w:t>
      </w:r>
      <w:r w:rsidR="003D2297" w:rsidRPr="002C587D">
        <w:rPr>
          <w:rFonts w:ascii="Times New Roman" w:hAnsi="Times New Roman" w:cs="Times New Roman"/>
          <w:i/>
          <w:iCs/>
          <w:sz w:val="24"/>
          <w:szCs w:val="24"/>
        </w:rPr>
        <w:t xml:space="preserve"> next Station and continue as outlined above until you have prayed through </w:t>
      </w:r>
      <w:r w:rsidRPr="002C587D">
        <w:rPr>
          <w:rFonts w:ascii="Times New Roman" w:hAnsi="Times New Roman" w:cs="Times New Roman"/>
          <w:i/>
          <w:iCs/>
          <w:sz w:val="24"/>
          <w:szCs w:val="24"/>
        </w:rPr>
        <w:t xml:space="preserve">all of </w:t>
      </w:r>
      <w:r w:rsidR="003D2297" w:rsidRPr="002C587D">
        <w:rPr>
          <w:rFonts w:ascii="Times New Roman" w:hAnsi="Times New Roman" w:cs="Times New Roman"/>
          <w:i/>
          <w:iCs/>
          <w:sz w:val="24"/>
          <w:szCs w:val="24"/>
        </w:rPr>
        <w:t>them.</w:t>
      </w:r>
    </w:p>
    <w:p w14:paraId="7B5300EE" w14:textId="283BC67A" w:rsidR="003F00A1" w:rsidRPr="002C587D" w:rsidRDefault="003F00A1" w:rsidP="003F00A1">
      <w:pPr>
        <w:spacing w:after="0" w:line="240" w:lineRule="auto"/>
        <w:rPr>
          <w:rFonts w:ascii="Times New Roman" w:hAnsi="Times New Roman" w:cs="Times New Roman"/>
          <w:sz w:val="24"/>
          <w:szCs w:val="24"/>
        </w:rPr>
      </w:pPr>
    </w:p>
    <w:p w14:paraId="6A6A6A33" w14:textId="77777777" w:rsidR="00BA59C1" w:rsidRDefault="00BA59C1" w:rsidP="003F00A1">
      <w:pPr>
        <w:spacing w:after="0" w:line="240" w:lineRule="auto"/>
        <w:rPr>
          <w:rFonts w:ascii="Times New Roman" w:hAnsi="Times New Roman" w:cs="Times New Roman"/>
          <w:sz w:val="24"/>
          <w:szCs w:val="24"/>
        </w:rPr>
      </w:pPr>
    </w:p>
    <w:p w14:paraId="31D61363" w14:textId="77777777" w:rsidR="00BA59C1" w:rsidRDefault="00BA59C1" w:rsidP="003F00A1">
      <w:pPr>
        <w:spacing w:after="0" w:line="240" w:lineRule="auto"/>
        <w:rPr>
          <w:rFonts w:ascii="Times New Roman" w:hAnsi="Times New Roman" w:cs="Times New Roman"/>
          <w:sz w:val="24"/>
          <w:szCs w:val="24"/>
        </w:rPr>
      </w:pPr>
    </w:p>
    <w:p w14:paraId="6A672D79" w14:textId="77777777" w:rsidR="00BA59C1" w:rsidRDefault="00BA59C1" w:rsidP="003F00A1">
      <w:pPr>
        <w:spacing w:after="0" w:line="240" w:lineRule="auto"/>
        <w:rPr>
          <w:rFonts w:ascii="Times New Roman" w:hAnsi="Times New Roman" w:cs="Times New Roman"/>
          <w:sz w:val="24"/>
          <w:szCs w:val="24"/>
        </w:rPr>
      </w:pPr>
    </w:p>
    <w:p w14:paraId="0E0C4602" w14:textId="7CB29766" w:rsidR="003F00A1"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Gracious and eternal God,</w:t>
      </w:r>
    </w:p>
    <w:p w14:paraId="3B19C552" w14:textId="44FF3745"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look with mercy on this your family</w:t>
      </w:r>
    </w:p>
    <w:p w14:paraId="0DF81C66" w14:textId="737BABA3"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for which our Lord Jesus Christ was willing</w:t>
      </w:r>
    </w:p>
    <w:p w14:paraId="6A74842C" w14:textId="242D307C"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to be betrayed into the hands of his adversaries</w:t>
      </w:r>
    </w:p>
    <w:p w14:paraId="74A9D957" w14:textId="43FA7401"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to suffer death upon the cross;</w:t>
      </w:r>
    </w:p>
    <w:p w14:paraId="7A41221A" w14:textId="438F9C75"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and grant us to rejoice</w:t>
      </w:r>
    </w:p>
    <w:p w14:paraId="77721396" w14:textId="283E4B7B"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in the benefits of his passion;</w:t>
      </w:r>
    </w:p>
    <w:p w14:paraId="78E26BB9" w14:textId="42CC40E3"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through him who lives and reigns</w:t>
      </w:r>
    </w:p>
    <w:p w14:paraId="30E22D84" w14:textId="20DB03AB" w:rsidR="00756007" w:rsidRPr="002C587D" w:rsidRDefault="00756007" w:rsidP="003F00A1">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with you and the Holy Spirit,</w:t>
      </w:r>
    </w:p>
    <w:p w14:paraId="43F73C3D" w14:textId="7ECED77C" w:rsidR="003C5C05" w:rsidRPr="002C587D" w:rsidRDefault="00756007" w:rsidP="003F00A1">
      <w:pPr>
        <w:spacing w:after="0" w:line="240" w:lineRule="auto"/>
        <w:rPr>
          <w:rFonts w:ascii="Times New Roman" w:hAnsi="Times New Roman" w:cs="Times New Roman"/>
          <w:b/>
          <w:bCs/>
          <w:sz w:val="24"/>
          <w:szCs w:val="24"/>
        </w:rPr>
      </w:pPr>
      <w:r w:rsidRPr="002C587D">
        <w:rPr>
          <w:rFonts w:ascii="Times New Roman" w:hAnsi="Times New Roman" w:cs="Times New Roman"/>
          <w:sz w:val="24"/>
          <w:szCs w:val="24"/>
        </w:rPr>
        <w:t xml:space="preserve">one God now and for ever. </w:t>
      </w:r>
      <w:r w:rsidRPr="002C587D">
        <w:rPr>
          <w:rFonts w:ascii="Times New Roman" w:hAnsi="Times New Roman" w:cs="Times New Roman"/>
          <w:b/>
          <w:bCs/>
          <w:sz w:val="24"/>
          <w:szCs w:val="24"/>
        </w:rPr>
        <w:t>Amen.</w:t>
      </w:r>
    </w:p>
    <w:p w14:paraId="56359672" w14:textId="77777777" w:rsidR="00756007" w:rsidRPr="002C587D" w:rsidRDefault="00756007" w:rsidP="003F00A1">
      <w:pPr>
        <w:spacing w:after="0" w:line="240" w:lineRule="auto"/>
        <w:rPr>
          <w:rFonts w:ascii="Times New Roman" w:hAnsi="Times New Roman" w:cs="Times New Roman"/>
          <w:b/>
          <w:bCs/>
          <w:sz w:val="24"/>
          <w:szCs w:val="24"/>
        </w:rPr>
      </w:pPr>
    </w:p>
    <w:p w14:paraId="5580A2D9" w14:textId="1F483440" w:rsidR="00A62ECC" w:rsidRPr="002C587D" w:rsidRDefault="00A62ECC"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First Station</w:t>
      </w:r>
      <w:r w:rsidR="00116458" w:rsidRPr="002C587D">
        <w:rPr>
          <w:rFonts w:ascii="Times New Roman" w:hAnsi="Times New Roman" w:cs="Times New Roman"/>
          <w:b/>
          <w:bCs/>
          <w:sz w:val="24"/>
          <w:szCs w:val="24"/>
        </w:rPr>
        <w:t>:</w:t>
      </w:r>
    </w:p>
    <w:p w14:paraId="028D8D71" w14:textId="0BE118CA" w:rsidR="00727F40" w:rsidRPr="002C587D" w:rsidRDefault="00A62ECC"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in agony in the garden of Gethsemane</w:t>
      </w:r>
    </w:p>
    <w:p w14:paraId="0D8FD9DA" w14:textId="24BFDB80" w:rsidR="00727F40"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14.32-36</w:t>
      </w:r>
    </w:p>
    <w:p w14:paraId="6F54946A" w14:textId="1ACE9B53" w:rsidR="00116458" w:rsidRPr="002C587D" w:rsidRDefault="00116458" w:rsidP="00154C47">
      <w:pPr>
        <w:spacing w:after="0" w:line="240" w:lineRule="auto"/>
        <w:rPr>
          <w:rFonts w:ascii="Times New Roman" w:hAnsi="Times New Roman" w:cs="Times New Roman"/>
          <w:i/>
          <w:iCs/>
          <w:sz w:val="24"/>
          <w:szCs w:val="24"/>
        </w:rPr>
      </w:pPr>
    </w:p>
    <w:p w14:paraId="03297987" w14:textId="6D5AAFD5"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Second Station:</w:t>
      </w:r>
    </w:p>
    <w:p w14:paraId="4B186D1F" w14:textId="0E3919C8"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betrayed by Judas and arrested</w:t>
      </w:r>
    </w:p>
    <w:p w14:paraId="3F9ECE52" w14:textId="3A758EA4"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14.43-46</w:t>
      </w:r>
    </w:p>
    <w:p w14:paraId="4AEDFB1A" w14:textId="26C6DFE6" w:rsidR="00116458" w:rsidRPr="002C587D" w:rsidRDefault="00116458" w:rsidP="00154C47">
      <w:pPr>
        <w:spacing w:after="0" w:line="240" w:lineRule="auto"/>
        <w:rPr>
          <w:rFonts w:ascii="Times New Roman" w:hAnsi="Times New Roman" w:cs="Times New Roman"/>
          <w:i/>
          <w:iCs/>
          <w:sz w:val="24"/>
          <w:szCs w:val="24"/>
        </w:rPr>
      </w:pPr>
    </w:p>
    <w:p w14:paraId="36885106" w14:textId="5DEE7AB8"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Third Station:</w:t>
      </w:r>
    </w:p>
    <w:p w14:paraId="20E6CD5F" w14:textId="7D8A9FD4"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condemned by the Sanhedrin</w:t>
      </w:r>
    </w:p>
    <w:p w14:paraId="4A2287EB" w14:textId="55EBF9FB"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14.55-64</w:t>
      </w:r>
    </w:p>
    <w:p w14:paraId="58E207AC" w14:textId="724D2421" w:rsidR="00116458" w:rsidRPr="002C587D" w:rsidRDefault="00116458" w:rsidP="00154C47">
      <w:pPr>
        <w:spacing w:after="0" w:line="240" w:lineRule="auto"/>
        <w:rPr>
          <w:rFonts w:ascii="Times New Roman" w:hAnsi="Times New Roman" w:cs="Times New Roman"/>
          <w:i/>
          <w:iCs/>
          <w:sz w:val="24"/>
          <w:szCs w:val="24"/>
        </w:rPr>
      </w:pPr>
    </w:p>
    <w:p w14:paraId="146FED3E" w14:textId="50A63E9D"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Fourth Station:</w:t>
      </w:r>
    </w:p>
    <w:p w14:paraId="2C232571" w14:textId="2996F823"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Peter denies Jesus</w:t>
      </w:r>
    </w:p>
    <w:p w14:paraId="1FBA1DD3" w14:textId="6A51988E"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14.72</w:t>
      </w:r>
    </w:p>
    <w:p w14:paraId="5756705A" w14:textId="2A2114B3" w:rsidR="00116458" w:rsidRPr="002C587D" w:rsidRDefault="00116458" w:rsidP="00154C47">
      <w:pPr>
        <w:spacing w:after="0" w:line="240" w:lineRule="auto"/>
        <w:rPr>
          <w:rFonts w:ascii="Times New Roman" w:hAnsi="Times New Roman" w:cs="Times New Roman"/>
          <w:i/>
          <w:iCs/>
          <w:sz w:val="24"/>
          <w:szCs w:val="24"/>
        </w:rPr>
      </w:pPr>
    </w:p>
    <w:p w14:paraId="5223CEFF" w14:textId="4EAEFF07"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lastRenderedPageBreak/>
        <w:t>Fifth Station:</w:t>
      </w:r>
    </w:p>
    <w:p w14:paraId="2A7A8C75" w14:textId="666AE659"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judged by Pilate</w:t>
      </w:r>
    </w:p>
    <w:p w14:paraId="2E13DF24" w14:textId="109A5BBF"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15.14,15</w:t>
      </w:r>
    </w:p>
    <w:p w14:paraId="73596DC7" w14:textId="48D56E31" w:rsidR="00116458" w:rsidRPr="002C587D" w:rsidRDefault="00116458" w:rsidP="00154C47">
      <w:pPr>
        <w:spacing w:after="0" w:line="240" w:lineRule="auto"/>
        <w:rPr>
          <w:rFonts w:ascii="Times New Roman" w:hAnsi="Times New Roman" w:cs="Times New Roman"/>
          <w:i/>
          <w:iCs/>
          <w:sz w:val="24"/>
          <w:szCs w:val="24"/>
        </w:rPr>
      </w:pPr>
    </w:p>
    <w:p w14:paraId="3EF1343A" w14:textId="3E28B419"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Sixth Station:</w:t>
      </w:r>
    </w:p>
    <w:p w14:paraId="3A9209BC" w14:textId="5EE68043"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scourged and crowned with thorns</w:t>
      </w:r>
    </w:p>
    <w:p w14:paraId="4BD385D2" w14:textId="0CBE6876"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15.17-19</w:t>
      </w:r>
    </w:p>
    <w:p w14:paraId="7FBA2193" w14:textId="22A6F2C6" w:rsidR="00116458" w:rsidRPr="002C587D" w:rsidRDefault="00116458" w:rsidP="00154C47">
      <w:pPr>
        <w:spacing w:after="0" w:line="240" w:lineRule="auto"/>
        <w:rPr>
          <w:rFonts w:ascii="Times New Roman" w:hAnsi="Times New Roman" w:cs="Times New Roman"/>
          <w:i/>
          <w:iCs/>
          <w:sz w:val="24"/>
          <w:szCs w:val="24"/>
        </w:rPr>
      </w:pPr>
    </w:p>
    <w:p w14:paraId="7DDD0917" w14:textId="7F5433EE"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Seventh Station:</w:t>
      </w:r>
    </w:p>
    <w:p w14:paraId="5C592F44" w14:textId="2600C59F"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carries the cross</w:t>
      </w:r>
    </w:p>
    <w:p w14:paraId="06AA3DC8" w14:textId="10D98C9D"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15.20</w:t>
      </w:r>
    </w:p>
    <w:p w14:paraId="04F41FCE" w14:textId="77777777" w:rsidR="00B4728B" w:rsidRPr="002C587D" w:rsidRDefault="00B4728B" w:rsidP="00154C47">
      <w:pPr>
        <w:spacing w:after="0" w:line="240" w:lineRule="auto"/>
        <w:rPr>
          <w:rFonts w:ascii="Times New Roman" w:hAnsi="Times New Roman" w:cs="Times New Roman"/>
          <w:i/>
          <w:iCs/>
          <w:sz w:val="24"/>
          <w:szCs w:val="24"/>
        </w:rPr>
      </w:pPr>
    </w:p>
    <w:p w14:paraId="214323EB" w14:textId="206A72C3"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Eighth Station:</w:t>
      </w:r>
    </w:p>
    <w:p w14:paraId="2EC16DFF" w14:textId="6D0932F4"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Simon of Cyrene helps Jesus to carry the cross</w:t>
      </w:r>
    </w:p>
    <w:p w14:paraId="14F4B54D" w14:textId="31B3C40B"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15.21</w:t>
      </w:r>
    </w:p>
    <w:p w14:paraId="5874A898" w14:textId="0E74BDD1" w:rsidR="00116458" w:rsidRPr="002C587D" w:rsidRDefault="00116458" w:rsidP="00154C47">
      <w:pPr>
        <w:spacing w:after="0" w:line="240" w:lineRule="auto"/>
        <w:rPr>
          <w:rFonts w:ascii="Times New Roman" w:hAnsi="Times New Roman" w:cs="Times New Roman"/>
          <w:i/>
          <w:iCs/>
          <w:sz w:val="24"/>
          <w:szCs w:val="24"/>
        </w:rPr>
      </w:pPr>
    </w:p>
    <w:p w14:paraId="2FA2B24D" w14:textId="4EEAF630"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Ninth Station:</w:t>
      </w:r>
    </w:p>
    <w:p w14:paraId="26F37485" w14:textId="65E516A1"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meets the women of Jerusalem</w:t>
      </w:r>
    </w:p>
    <w:p w14:paraId="20A21327" w14:textId="7D7C4114"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Luke 23.27-31</w:t>
      </w:r>
    </w:p>
    <w:p w14:paraId="22D98E02" w14:textId="0F29B261" w:rsidR="00116458" w:rsidRPr="002C587D" w:rsidRDefault="00116458" w:rsidP="00154C47">
      <w:pPr>
        <w:spacing w:after="0" w:line="240" w:lineRule="auto"/>
        <w:rPr>
          <w:rFonts w:ascii="Times New Roman" w:hAnsi="Times New Roman" w:cs="Times New Roman"/>
          <w:i/>
          <w:iCs/>
          <w:sz w:val="24"/>
          <w:szCs w:val="24"/>
        </w:rPr>
      </w:pPr>
    </w:p>
    <w:p w14:paraId="4DACE9EF" w14:textId="67559C6D"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Tenth Station:</w:t>
      </w:r>
    </w:p>
    <w:p w14:paraId="5A5EE4A7" w14:textId="7D238ABD"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is crucified</w:t>
      </w:r>
    </w:p>
    <w:p w14:paraId="578E71CA" w14:textId="1104BA4D"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15.24</w:t>
      </w:r>
    </w:p>
    <w:p w14:paraId="7D6BCA6D" w14:textId="2B41A91E" w:rsidR="00116458" w:rsidRPr="002C587D" w:rsidRDefault="00116458" w:rsidP="00154C47">
      <w:pPr>
        <w:spacing w:after="0" w:line="240" w:lineRule="auto"/>
        <w:rPr>
          <w:rFonts w:ascii="Times New Roman" w:hAnsi="Times New Roman" w:cs="Times New Roman"/>
          <w:i/>
          <w:iCs/>
          <w:sz w:val="24"/>
          <w:szCs w:val="24"/>
        </w:rPr>
      </w:pPr>
    </w:p>
    <w:p w14:paraId="11019E92" w14:textId="2E9B896B" w:rsidR="00116458" w:rsidRPr="002C587D" w:rsidRDefault="00116458"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Eleventh Station:</w:t>
      </w:r>
    </w:p>
    <w:p w14:paraId="466C8DC5" w14:textId="18860348" w:rsidR="00116458" w:rsidRPr="002C587D" w:rsidRDefault="00116458"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promises the kingdom to the penitent thief</w:t>
      </w:r>
    </w:p>
    <w:p w14:paraId="0B84BE3E" w14:textId="59A4A291" w:rsidR="00756007"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Luke 23.39-43</w:t>
      </w:r>
    </w:p>
    <w:p w14:paraId="1BFD8CCA" w14:textId="77777777" w:rsidR="003C5C05" w:rsidRPr="002C587D" w:rsidRDefault="003C5C05" w:rsidP="00154C47">
      <w:pPr>
        <w:spacing w:after="0" w:line="240" w:lineRule="auto"/>
        <w:rPr>
          <w:rFonts w:ascii="Times New Roman" w:hAnsi="Times New Roman" w:cs="Times New Roman"/>
          <w:i/>
          <w:iCs/>
          <w:sz w:val="24"/>
          <w:szCs w:val="24"/>
        </w:rPr>
      </w:pPr>
    </w:p>
    <w:p w14:paraId="1D94710D" w14:textId="5A550A9B" w:rsidR="00116458" w:rsidRPr="002C587D" w:rsidRDefault="00116458" w:rsidP="00154C47">
      <w:pPr>
        <w:spacing w:after="0" w:line="240" w:lineRule="auto"/>
        <w:rPr>
          <w:rFonts w:ascii="Times New Roman" w:hAnsi="Times New Roman" w:cs="Times New Roman"/>
          <w:i/>
          <w:iCs/>
          <w:sz w:val="24"/>
          <w:szCs w:val="24"/>
        </w:rPr>
      </w:pPr>
      <w:r w:rsidRPr="002C587D">
        <w:rPr>
          <w:rFonts w:ascii="Times New Roman" w:hAnsi="Times New Roman" w:cs="Times New Roman"/>
          <w:b/>
          <w:bCs/>
          <w:sz w:val="24"/>
          <w:szCs w:val="24"/>
        </w:rPr>
        <w:t>Twelfth Station:</w:t>
      </w:r>
    </w:p>
    <w:p w14:paraId="131AD3EE" w14:textId="6246EB0D" w:rsidR="00116458" w:rsidRPr="002C587D" w:rsidRDefault="004B60D2"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on the cross; his mother and his friend</w:t>
      </w:r>
    </w:p>
    <w:p w14:paraId="55B4420A" w14:textId="28850EA1" w:rsidR="004B60D2" w:rsidRPr="002C587D" w:rsidRDefault="004B60D2"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John 19.26, 27</w:t>
      </w:r>
    </w:p>
    <w:p w14:paraId="138F11E7" w14:textId="72AE9578" w:rsidR="004B60D2" w:rsidRPr="002C587D" w:rsidRDefault="004B60D2" w:rsidP="00154C47">
      <w:pPr>
        <w:spacing w:after="0" w:line="240" w:lineRule="auto"/>
        <w:rPr>
          <w:rFonts w:ascii="Times New Roman" w:hAnsi="Times New Roman" w:cs="Times New Roman"/>
          <w:i/>
          <w:iCs/>
          <w:sz w:val="24"/>
          <w:szCs w:val="24"/>
        </w:rPr>
      </w:pPr>
    </w:p>
    <w:p w14:paraId="2EA91288" w14:textId="1109BF6A" w:rsidR="004B60D2" w:rsidRPr="002C587D" w:rsidRDefault="004B60D2"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Thirteenth Station:</w:t>
      </w:r>
    </w:p>
    <w:p w14:paraId="3E010DD1" w14:textId="15D4EFE8" w:rsidR="004B60D2" w:rsidRPr="002C587D" w:rsidRDefault="004B60D2"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dies on the cross</w:t>
      </w:r>
    </w:p>
    <w:p w14:paraId="250442BE" w14:textId="7405EF1B" w:rsidR="004B60D2" w:rsidRPr="002C587D" w:rsidRDefault="004B60D2"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15.34-37</w:t>
      </w:r>
    </w:p>
    <w:p w14:paraId="22B2D25A" w14:textId="413C8928" w:rsidR="004B60D2" w:rsidRPr="002C587D" w:rsidRDefault="004B60D2" w:rsidP="00154C47">
      <w:pPr>
        <w:spacing w:after="0" w:line="240" w:lineRule="auto"/>
        <w:rPr>
          <w:rFonts w:ascii="Times New Roman" w:hAnsi="Times New Roman" w:cs="Times New Roman"/>
          <w:i/>
          <w:iCs/>
          <w:sz w:val="24"/>
          <w:szCs w:val="24"/>
        </w:rPr>
      </w:pPr>
    </w:p>
    <w:p w14:paraId="4A66A1CA" w14:textId="7F1DFC0E" w:rsidR="004B60D2" w:rsidRPr="002C587D" w:rsidRDefault="004B60D2" w:rsidP="00154C47">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Fourteenth Station:</w:t>
      </w:r>
    </w:p>
    <w:p w14:paraId="3C5BA48A" w14:textId="2E7F52F5" w:rsidR="004B60D2" w:rsidRPr="002C587D" w:rsidRDefault="004B60D2" w:rsidP="00154C47">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Jesus laid in the tomb</w:t>
      </w:r>
    </w:p>
    <w:p w14:paraId="659E5885" w14:textId="73D9CE3D" w:rsidR="004B60D2" w:rsidRPr="002C587D" w:rsidRDefault="004B60D2" w:rsidP="00154C47">
      <w:pPr>
        <w:spacing w:after="0" w:line="240" w:lineRule="auto"/>
        <w:rPr>
          <w:rFonts w:ascii="Times New Roman" w:hAnsi="Times New Roman" w:cs="Times New Roman"/>
          <w:i/>
          <w:iCs/>
          <w:sz w:val="24"/>
          <w:szCs w:val="24"/>
        </w:rPr>
      </w:pPr>
      <w:r w:rsidRPr="002C587D">
        <w:rPr>
          <w:rFonts w:ascii="Times New Roman" w:hAnsi="Times New Roman" w:cs="Times New Roman"/>
          <w:i/>
          <w:iCs/>
          <w:sz w:val="24"/>
          <w:szCs w:val="24"/>
        </w:rPr>
        <w:t>Mark 15.46</w:t>
      </w:r>
    </w:p>
    <w:p w14:paraId="4CC43C40" w14:textId="77777777" w:rsidR="00116458" w:rsidRPr="002C587D" w:rsidRDefault="00116458" w:rsidP="00154C47">
      <w:pPr>
        <w:spacing w:after="0" w:line="240" w:lineRule="auto"/>
        <w:rPr>
          <w:rFonts w:ascii="Times New Roman" w:hAnsi="Times New Roman" w:cs="Times New Roman"/>
          <w:sz w:val="24"/>
          <w:szCs w:val="24"/>
        </w:rPr>
      </w:pPr>
    </w:p>
    <w:p w14:paraId="4D08118E" w14:textId="3DD21830" w:rsidR="001C003C"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b/>
          <w:bCs/>
          <w:sz w:val="24"/>
          <w:szCs w:val="24"/>
        </w:rPr>
        <w:t>The Lord’s Prayer</w:t>
      </w:r>
      <w:r w:rsidRPr="002C587D">
        <w:rPr>
          <w:rFonts w:ascii="Times New Roman" w:hAnsi="Times New Roman" w:cs="Times New Roman"/>
          <w:i/>
          <w:iCs/>
          <w:sz w:val="24"/>
          <w:szCs w:val="24"/>
        </w:rPr>
        <w:t xml:space="preserve"> </w:t>
      </w:r>
      <w:r w:rsidRPr="002C587D">
        <w:rPr>
          <w:rFonts w:ascii="Times New Roman" w:hAnsi="Times New Roman" w:cs="Times New Roman"/>
          <w:sz w:val="24"/>
          <w:szCs w:val="24"/>
        </w:rPr>
        <w:t>followe</w:t>
      </w:r>
      <w:r w:rsidR="00216F74">
        <w:rPr>
          <w:rFonts w:ascii="Times New Roman" w:hAnsi="Times New Roman" w:cs="Times New Roman"/>
          <w:sz w:val="24"/>
          <w:szCs w:val="24"/>
        </w:rPr>
        <w:t>d by</w:t>
      </w:r>
    </w:p>
    <w:p w14:paraId="3FF6CEF7" w14:textId="77777777" w:rsidR="00216F74" w:rsidRPr="002C587D" w:rsidRDefault="00216F74" w:rsidP="003C5C05">
      <w:pPr>
        <w:spacing w:after="0" w:line="240" w:lineRule="auto"/>
        <w:rPr>
          <w:rFonts w:ascii="Times New Roman" w:hAnsi="Times New Roman" w:cs="Times New Roman"/>
          <w:i/>
          <w:iCs/>
          <w:sz w:val="24"/>
          <w:szCs w:val="24"/>
        </w:rPr>
      </w:pPr>
    </w:p>
    <w:p w14:paraId="6239A2C5" w14:textId="5826440B" w:rsidR="003C5C05" w:rsidRPr="002C587D" w:rsidRDefault="003C5C05" w:rsidP="003C5C05">
      <w:pPr>
        <w:spacing w:after="0" w:line="240" w:lineRule="auto"/>
        <w:rPr>
          <w:rFonts w:ascii="Times New Roman" w:hAnsi="Times New Roman" w:cs="Times New Roman"/>
          <w:b/>
          <w:bCs/>
          <w:sz w:val="24"/>
          <w:szCs w:val="24"/>
        </w:rPr>
      </w:pPr>
    </w:p>
    <w:p w14:paraId="4F0D4A17" w14:textId="6B6BEF76"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Lord Jesus Christ,</w:t>
      </w:r>
    </w:p>
    <w:p w14:paraId="0A361E4F" w14:textId="63C304F8"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as we kneel at the foot of your cross,</w:t>
      </w:r>
    </w:p>
    <w:p w14:paraId="4BA2990D" w14:textId="7AAA1D3A"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help us to see and know your love for us,</w:t>
      </w:r>
    </w:p>
    <w:p w14:paraId="6B3042E3" w14:textId="53B5DF5F"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so that we may place at your feet</w:t>
      </w:r>
    </w:p>
    <w:p w14:paraId="03471156" w14:textId="2B692530"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lastRenderedPageBreak/>
        <w:t>all that we have and are.</w:t>
      </w:r>
    </w:p>
    <w:p w14:paraId="7BC4692B" w14:textId="0753D06F" w:rsidR="003C5C05" w:rsidRPr="002C587D" w:rsidRDefault="003C5C05" w:rsidP="003C5C05">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356FEEF1" w14:textId="222E6B5E" w:rsidR="003C5C05" w:rsidRPr="002C587D" w:rsidRDefault="003C5C05" w:rsidP="003C5C05">
      <w:pPr>
        <w:spacing w:after="0" w:line="240" w:lineRule="auto"/>
        <w:rPr>
          <w:rFonts w:ascii="Times New Roman" w:hAnsi="Times New Roman" w:cs="Times New Roman"/>
          <w:b/>
          <w:bCs/>
          <w:sz w:val="24"/>
          <w:szCs w:val="24"/>
        </w:rPr>
      </w:pPr>
    </w:p>
    <w:p w14:paraId="69D9CA7D" w14:textId="5AF964FD"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May God bless us,</w:t>
      </w:r>
    </w:p>
    <w:p w14:paraId="2CA43546" w14:textId="7BF4940C"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that in us may be found love and humility,</w:t>
      </w:r>
    </w:p>
    <w:p w14:paraId="70E079B5" w14:textId="51F5B08B"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obedience and thanksgiving,</w:t>
      </w:r>
    </w:p>
    <w:p w14:paraId="5982AA53" w14:textId="5A263578" w:rsidR="003C5C05" w:rsidRPr="002C587D" w:rsidRDefault="003C5C05" w:rsidP="003C5C0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discipline, gentleness and peace.</w:t>
      </w:r>
    </w:p>
    <w:p w14:paraId="06DE2A38" w14:textId="5A65EDF8" w:rsidR="003C5C05" w:rsidRPr="002C587D" w:rsidRDefault="003C5C05" w:rsidP="003C5C05">
      <w:pPr>
        <w:spacing w:after="0" w:line="240" w:lineRule="auto"/>
        <w:rPr>
          <w:rFonts w:ascii="Times New Roman" w:hAnsi="Times New Roman" w:cs="Times New Roman"/>
          <w:b/>
          <w:bCs/>
          <w:sz w:val="24"/>
          <w:szCs w:val="24"/>
        </w:rPr>
      </w:pPr>
      <w:r w:rsidRPr="002C587D">
        <w:rPr>
          <w:rFonts w:ascii="Times New Roman" w:hAnsi="Times New Roman" w:cs="Times New Roman"/>
          <w:b/>
          <w:bCs/>
          <w:sz w:val="24"/>
          <w:szCs w:val="24"/>
        </w:rPr>
        <w:t>Amen</w:t>
      </w:r>
    </w:p>
    <w:p w14:paraId="04A0D191" w14:textId="77777777" w:rsidR="00216F74" w:rsidRDefault="00216F74" w:rsidP="00802F20">
      <w:pPr>
        <w:spacing w:after="0" w:line="240" w:lineRule="auto"/>
        <w:jc w:val="center"/>
        <w:rPr>
          <w:rFonts w:ascii="Times New Roman" w:hAnsi="Times New Roman" w:cs="Times New Roman"/>
          <w:b/>
          <w:bCs/>
          <w:sz w:val="24"/>
          <w:szCs w:val="24"/>
        </w:rPr>
      </w:pPr>
    </w:p>
    <w:p w14:paraId="2642DDA9" w14:textId="7A6EB849" w:rsidR="001C003C" w:rsidRPr="002C587D" w:rsidRDefault="00CD23E6" w:rsidP="00802F20">
      <w:pPr>
        <w:spacing w:after="0" w:line="240" w:lineRule="auto"/>
        <w:jc w:val="center"/>
        <w:rPr>
          <w:rFonts w:ascii="Times New Roman" w:hAnsi="Times New Roman" w:cs="Times New Roman"/>
          <w:b/>
          <w:bCs/>
          <w:sz w:val="24"/>
          <w:szCs w:val="24"/>
        </w:rPr>
      </w:pPr>
      <w:r w:rsidRPr="002C587D">
        <w:rPr>
          <w:rFonts w:ascii="Times New Roman" w:hAnsi="Times New Roman" w:cs="Times New Roman"/>
          <w:b/>
          <w:bCs/>
          <w:sz w:val="24"/>
          <w:szCs w:val="24"/>
        </w:rPr>
        <w:t>HOLY SATURDAY</w:t>
      </w:r>
      <w:r w:rsidR="002C587D">
        <w:rPr>
          <w:rFonts w:ascii="Times New Roman" w:hAnsi="Times New Roman" w:cs="Times New Roman"/>
          <w:b/>
          <w:bCs/>
          <w:sz w:val="24"/>
          <w:szCs w:val="24"/>
        </w:rPr>
        <w:t xml:space="preserve"> MORNING</w:t>
      </w:r>
    </w:p>
    <w:p w14:paraId="0DD90177" w14:textId="5919F511" w:rsidR="00CD23E6" w:rsidRPr="002C587D" w:rsidRDefault="00CD23E6" w:rsidP="00CD23E6">
      <w:pPr>
        <w:spacing w:after="0" w:line="240" w:lineRule="auto"/>
        <w:jc w:val="center"/>
        <w:rPr>
          <w:rFonts w:ascii="Times New Roman" w:hAnsi="Times New Roman" w:cs="Times New Roman"/>
          <w:b/>
          <w:bCs/>
          <w:sz w:val="24"/>
          <w:szCs w:val="24"/>
        </w:rPr>
      </w:pPr>
    </w:p>
    <w:p w14:paraId="05A7D4BE" w14:textId="12DAD1E5" w:rsidR="00CD23E6" w:rsidRPr="002C587D" w:rsidRDefault="00CD23E6" w:rsidP="00CD23E6">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Christ</w:t>
      </w:r>
      <w:r w:rsidR="008143C7" w:rsidRPr="002C587D">
        <w:rPr>
          <w:rFonts w:ascii="Times New Roman" w:hAnsi="Times New Roman" w:cs="Times New Roman"/>
          <w:sz w:val="24"/>
          <w:szCs w:val="24"/>
        </w:rPr>
        <w:t>’s body</w:t>
      </w:r>
      <w:r w:rsidRPr="002C587D">
        <w:rPr>
          <w:rFonts w:ascii="Times New Roman" w:hAnsi="Times New Roman" w:cs="Times New Roman"/>
          <w:sz w:val="24"/>
          <w:szCs w:val="24"/>
        </w:rPr>
        <w:t xml:space="preserve"> lies in the tomb.</w:t>
      </w:r>
    </w:p>
    <w:p w14:paraId="59312C90" w14:textId="7F525F08" w:rsidR="00996708" w:rsidRDefault="008143C7" w:rsidP="00CD23E6">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Y</w:t>
      </w:r>
      <w:r w:rsidR="001925D5" w:rsidRPr="002C587D">
        <w:rPr>
          <w:rFonts w:ascii="Times New Roman" w:hAnsi="Times New Roman" w:cs="Times New Roman"/>
          <w:sz w:val="24"/>
          <w:szCs w:val="24"/>
        </w:rPr>
        <w:t>et you</w:t>
      </w:r>
      <w:r w:rsidRPr="002C587D">
        <w:rPr>
          <w:rFonts w:ascii="Times New Roman" w:hAnsi="Times New Roman" w:cs="Times New Roman"/>
          <w:sz w:val="24"/>
          <w:szCs w:val="24"/>
        </w:rPr>
        <w:t xml:space="preserve"> may recall the</w:t>
      </w:r>
      <w:r w:rsidR="00996708" w:rsidRPr="002C587D">
        <w:rPr>
          <w:rFonts w:ascii="Times New Roman" w:hAnsi="Times New Roman" w:cs="Times New Roman"/>
          <w:sz w:val="24"/>
          <w:szCs w:val="24"/>
        </w:rPr>
        <w:t xml:space="preserve"> unusual phrase in the Creed</w:t>
      </w:r>
      <w:r w:rsidRPr="002C587D">
        <w:rPr>
          <w:rFonts w:ascii="Times New Roman" w:hAnsi="Times New Roman" w:cs="Times New Roman"/>
          <w:sz w:val="24"/>
          <w:szCs w:val="24"/>
        </w:rPr>
        <w:t>,</w:t>
      </w:r>
      <w:r w:rsidR="00996708" w:rsidRPr="002C587D">
        <w:rPr>
          <w:rFonts w:ascii="Times New Roman" w:hAnsi="Times New Roman" w:cs="Times New Roman"/>
          <w:sz w:val="24"/>
          <w:szCs w:val="24"/>
        </w:rPr>
        <w:t xml:space="preserve"> ‘he descended into hell’</w:t>
      </w:r>
      <w:r w:rsidRPr="002C587D">
        <w:rPr>
          <w:rFonts w:ascii="Times New Roman" w:hAnsi="Times New Roman" w:cs="Times New Roman"/>
          <w:sz w:val="24"/>
          <w:szCs w:val="24"/>
        </w:rPr>
        <w:t xml:space="preserve">. Orthodox </w:t>
      </w:r>
      <w:r w:rsidR="003F3DA6" w:rsidRPr="002C587D">
        <w:rPr>
          <w:rFonts w:ascii="Times New Roman" w:hAnsi="Times New Roman" w:cs="Times New Roman"/>
          <w:sz w:val="24"/>
          <w:szCs w:val="24"/>
        </w:rPr>
        <w:t>Christian</w:t>
      </w:r>
      <w:r w:rsidR="00CB276C" w:rsidRPr="002C587D">
        <w:rPr>
          <w:rFonts w:ascii="Times New Roman" w:hAnsi="Times New Roman" w:cs="Times New Roman"/>
          <w:sz w:val="24"/>
          <w:szCs w:val="24"/>
        </w:rPr>
        <w:t>s</w:t>
      </w:r>
      <w:r w:rsidR="003F3DA6" w:rsidRPr="002C587D">
        <w:rPr>
          <w:rFonts w:ascii="Times New Roman" w:hAnsi="Times New Roman" w:cs="Times New Roman"/>
          <w:sz w:val="24"/>
          <w:szCs w:val="24"/>
        </w:rPr>
        <w:t xml:space="preserve"> underst</w:t>
      </w:r>
      <w:r w:rsidRPr="002C587D">
        <w:rPr>
          <w:rFonts w:ascii="Times New Roman" w:hAnsi="Times New Roman" w:cs="Times New Roman"/>
          <w:sz w:val="24"/>
          <w:szCs w:val="24"/>
        </w:rPr>
        <w:t>an</w:t>
      </w:r>
      <w:r w:rsidR="003F3DA6" w:rsidRPr="002C587D">
        <w:rPr>
          <w:rFonts w:ascii="Times New Roman" w:hAnsi="Times New Roman" w:cs="Times New Roman"/>
          <w:sz w:val="24"/>
          <w:szCs w:val="24"/>
        </w:rPr>
        <w:t xml:space="preserve">d this </w:t>
      </w:r>
      <w:r w:rsidRPr="002C587D">
        <w:rPr>
          <w:rFonts w:ascii="Times New Roman" w:hAnsi="Times New Roman" w:cs="Times New Roman"/>
          <w:sz w:val="24"/>
          <w:szCs w:val="24"/>
        </w:rPr>
        <w:t>period</w:t>
      </w:r>
      <w:r w:rsidR="003F3DA6" w:rsidRPr="002C587D">
        <w:rPr>
          <w:rFonts w:ascii="Times New Roman" w:hAnsi="Times New Roman" w:cs="Times New Roman"/>
          <w:sz w:val="24"/>
          <w:szCs w:val="24"/>
        </w:rPr>
        <w:t xml:space="preserve"> as the ‘Harrowing of Hell’</w:t>
      </w:r>
      <w:r w:rsidR="00802F20" w:rsidRPr="002C587D">
        <w:rPr>
          <w:rFonts w:ascii="Times New Roman" w:hAnsi="Times New Roman" w:cs="Times New Roman"/>
          <w:sz w:val="24"/>
          <w:szCs w:val="24"/>
        </w:rPr>
        <w:t xml:space="preserve"> </w:t>
      </w:r>
      <w:r w:rsidR="001925D5" w:rsidRPr="002C587D">
        <w:rPr>
          <w:rFonts w:ascii="Times New Roman" w:hAnsi="Times New Roman" w:cs="Times New Roman"/>
          <w:sz w:val="24"/>
          <w:szCs w:val="24"/>
        </w:rPr>
        <w:t>whereby</w:t>
      </w:r>
      <w:r w:rsidR="003F3DA6" w:rsidRPr="002C587D">
        <w:rPr>
          <w:rFonts w:ascii="Times New Roman" w:hAnsi="Times New Roman" w:cs="Times New Roman"/>
          <w:sz w:val="24"/>
          <w:szCs w:val="24"/>
        </w:rPr>
        <w:t xml:space="preserve"> Christ descen</w:t>
      </w:r>
      <w:r w:rsidR="001925D5" w:rsidRPr="002C587D">
        <w:rPr>
          <w:rFonts w:ascii="Times New Roman" w:hAnsi="Times New Roman" w:cs="Times New Roman"/>
          <w:sz w:val="24"/>
          <w:szCs w:val="24"/>
        </w:rPr>
        <w:t>ds</w:t>
      </w:r>
      <w:r w:rsidR="003F3DA6" w:rsidRPr="002C587D">
        <w:rPr>
          <w:rFonts w:ascii="Times New Roman" w:hAnsi="Times New Roman" w:cs="Times New Roman"/>
          <w:sz w:val="24"/>
          <w:szCs w:val="24"/>
        </w:rPr>
        <w:t xml:space="preserve"> and enter</w:t>
      </w:r>
      <w:r w:rsidR="001925D5" w:rsidRPr="002C587D">
        <w:rPr>
          <w:rFonts w:ascii="Times New Roman" w:hAnsi="Times New Roman" w:cs="Times New Roman"/>
          <w:sz w:val="24"/>
          <w:szCs w:val="24"/>
        </w:rPr>
        <w:t>s</w:t>
      </w:r>
      <w:r w:rsidR="003F3DA6" w:rsidRPr="002C587D">
        <w:rPr>
          <w:rFonts w:ascii="Times New Roman" w:hAnsi="Times New Roman" w:cs="Times New Roman"/>
          <w:sz w:val="24"/>
          <w:szCs w:val="24"/>
        </w:rPr>
        <w:t xml:space="preserve"> the darkest of places in order to release the dead</w:t>
      </w:r>
      <w:r w:rsidR="004D504E" w:rsidRPr="002C587D">
        <w:rPr>
          <w:rFonts w:ascii="Times New Roman" w:hAnsi="Times New Roman" w:cs="Times New Roman"/>
          <w:sz w:val="24"/>
          <w:szCs w:val="24"/>
        </w:rPr>
        <w:t>,</w:t>
      </w:r>
      <w:r w:rsidR="003F3DA6" w:rsidRPr="002C587D">
        <w:rPr>
          <w:rFonts w:ascii="Times New Roman" w:hAnsi="Times New Roman" w:cs="Times New Roman"/>
          <w:sz w:val="24"/>
          <w:szCs w:val="24"/>
        </w:rPr>
        <w:t xml:space="preserve"> hence the</w:t>
      </w:r>
      <w:r w:rsidR="004D504E" w:rsidRPr="002C587D">
        <w:rPr>
          <w:rFonts w:ascii="Times New Roman" w:hAnsi="Times New Roman" w:cs="Times New Roman"/>
          <w:sz w:val="24"/>
          <w:szCs w:val="24"/>
        </w:rPr>
        <w:t xml:space="preserve"> many</w:t>
      </w:r>
      <w:r w:rsidR="003F3DA6" w:rsidRPr="002C587D">
        <w:rPr>
          <w:rFonts w:ascii="Times New Roman" w:hAnsi="Times New Roman" w:cs="Times New Roman"/>
          <w:sz w:val="24"/>
          <w:szCs w:val="24"/>
        </w:rPr>
        <w:t xml:space="preserve"> </w:t>
      </w:r>
      <w:r w:rsidR="004D504E" w:rsidRPr="002C587D">
        <w:rPr>
          <w:rFonts w:ascii="Times New Roman" w:hAnsi="Times New Roman" w:cs="Times New Roman"/>
          <w:sz w:val="24"/>
          <w:szCs w:val="24"/>
        </w:rPr>
        <w:t>icons and</w:t>
      </w:r>
      <w:r w:rsidR="003F3DA6" w:rsidRPr="002C587D">
        <w:rPr>
          <w:rFonts w:ascii="Times New Roman" w:hAnsi="Times New Roman" w:cs="Times New Roman"/>
          <w:sz w:val="24"/>
          <w:szCs w:val="24"/>
        </w:rPr>
        <w:t xml:space="preserve"> paintings depicting this</w:t>
      </w:r>
      <w:r w:rsidR="004D504E" w:rsidRPr="002C587D">
        <w:rPr>
          <w:rFonts w:ascii="Times New Roman" w:hAnsi="Times New Roman" w:cs="Times New Roman"/>
          <w:sz w:val="24"/>
          <w:szCs w:val="24"/>
        </w:rPr>
        <w:t xml:space="preserve"> scene</w:t>
      </w:r>
      <w:r w:rsidR="003F3DA6" w:rsidRPr="002C587D">
        <w:rPr>
          <w:rFonts w:ascii="Times New Roman" w:hAnsi="Times New Roman" w:cs="Times New Roman"/>
          <w:sz w:val="24"/>
          <w:szCs w:val="24"/>
        </w:rPr>
        <w:t>.</w:t>
      </w:r>
      <w:r w:rsidR="001925D5" w:rsidRPr="002C587D">
        <w:rPr>
          <w:rFonts w:ascii="Times New Roman" w:hAnsi="Times New Roman" w:cs="Times New Roman"/>
          <w:sz w:val="24"/>
          <w:szCs w:val="24"/>
        </w:rPr>
        <w:t xml:space="preserve"> Christ is seen standing triumphantly on a cross, representing the defeat of death and holding out his hand to lead out the newly liberated from this place of the dead. This is a joyous moment</w:t>
      </w:r>
      <w:r w:rsidR="00802F20" w:rsidRPr="002C587D">
        <w:rPr>
          <w:rFonts w:ascii="Times New Roman" w:hAnsi="Times New Roman" w:cs="Times New Roman"/>
          <w:sz w:val="24"/>
          <w:szCs w:val="24"/>
        </w:rPr>
        <w:t xml:space="preserve"> and a foretaste for the Easter celebration to come</w:t>
      </w:r>
      <w:r w:rsidR="001925D5" w:rsidRPr="002C587D">
        <w:rPr>
          <w:rFonts w:ascii="Times New Roman" w:hAnsi="Times New Roman" w:cs="Times New Roman"/>
          <w:sz w:val="24"/>
          <w:szCs w:val="24"/>
        </w:rPr>
        <w:t>.</w:t>
      </w:r>
    </w:p>
    <w:p w14:paraId="1614B36A" w14:textId="77777777" w:rsidR="002C587D" w:rsidRPr="002C587D" w:rsidRDefault="002C587D" w:rsidP="00CD23E6">
      <w:pPr>
        <w:spacing w:after="0" w:line="240" w:lineRule="auto"/>
        <w:rPr>
          <w:rFonts w:ascii="Times New Roman" w:hAnsi="Times New Roman" w:cs="Times New Roman"/>
          <w:sz w:val="24"/>
          <w:szCs w:val="24"/>
        </w:rPr>
      </w:pPr>
    </w:p>
    <w:p w14:paraId="27873B5E" w14:textId="3333A693" w:rsidR="00F10EB0" w:rsidRDefault="00F10EB0" w:rsidP="00F10EB0">
      <w:pPr>
        <w:spacing w:after="0" w:line="240" w:lineRule="auto"/>
        <w:jc w:val="center"/>
        <w:rPr>
          <w:rFonts w:ascii="Times New Roman" w:hAnsi="Times New Roman" w:cs="Times New Roman"/>
          <w:sz w:val="24"/>
          <w:szCs w:val="24"/>
        </w:rPr>
      </w:pPr>
      <w:r w:rsidRPr="002C587D">
        <w:rPr>
          <w:rFonts w:ascii="Times New Roman" w:hAnsi="Times New Roman" w:cs="Times New Roman"/>
          <w:noProof/>
          <w:sz w:val="24"/>
          <w:szCs w:val="24"/>
          <w:lang w:eastAsia="en-GB"/>
        </w:rPr>
        <w:drawing>
          <wp:inline distT="0" distB="0" distL="0" distR="0" wp14:anchorId="0A841C0C" wp14:editId="742C62FE">
            <wp:extent cx="1826488" cy="1313815"/>
            <wp:effectExtent l="0" t="0" r="254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7"/>
                        </a:ext>
                      </a:extLst>
                    </a:blip>
                    <a:stretch>
                      <a:fillRect/>
                    </a:stretch>
                  </pic:blipFill>
                  <pic:spPr>
                    <a:xfrm>
                      <a:off x="0" y="0"/>
                      <a:ext cx="1826895" cy="1314108"/>
                    </a:xfrm>
                    <a:prstGeom prst="rect">
                      <a:avLst/>
                    </a:prstGeom>
                  </pic:spPr>
                </pic:pic>
              </a:graphicData>
            </a:graphic>
          </wp:inline>
        </w:drawing>
      </w:r>
    </w:p>
    <w:p w14:paraId="5F8A30AA" w14:textId="77777777" w:rsidR="002C587D" w:rsidRPr="002C587D" w:rsidRDefault="002C587D" w:rsidP="00F10EB0">
      <w:pPr>
        <w:spacing w:after="0" w:line="240" w:lineRule="auto"/>
        <w:jc w:val="center"/>
        <w:rPr>
          <w:rFonts w:ascii="Times New Roman" w:hAnsi="Times New Roman" w:cs="Times New Roman"/>
          <w:sz w:val="24"/>
          <w:szCs w:val="24"/>
        </w:rPr>
      </w:pPr>
    </w:p>
    <w:p w14:paraId="57077925" w14:textId="580186B0" w:rsidR="001925D5" w:rsidRPr="002C587D" w:rsidRDefault="001925D5" w:rsidP="001925D5">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 xml:space="preserve">Whatever your view of such theology it can </w:t>
      </w:r>
      <w:r w:rsidR="00802F20" w:rsidRPr="002C587D">
        <w:rPr>
          <w:rFonts w:ascii="Times New Roman" w:hAnsi="Times New Roman" w:cs="Times New Roman"/>
          <w:sz w:val="24"/>
          <w:szCs w:val="24"/>
        </w:rPr>
        <w:t>serve as a prompt for reflection</w:t>
      </w:r>
      <w:r w:rsidR="00F10EB0" w:rsidRPr="002C587D">
        <w:rPr>
          <w:rFonts w:ascii="Times New Roman" w:hAnsi="Times New Roman" w:cs="Times New Roman"/>
          <w:sz w:val="24"/>
          <w:szCs w:val="24"/>
        </w:rPr>
        <w:t xml:space="preserve"> on our own ‘hellish’ experiences</w:t>
      </w:r>
      <w:r w:rsidR="00802F20" w:rsidRPr="002C587D">
        <w:rPr>
          <w:rFonts w:ascii="Times New Roman" w:hAnsi="Times New Roman" w:cs="Times New Roman"/>
          <w:sz w:val="24"/>
          <w:szCs w:val="24"/>
        </w:rPr>
        <w:t xml:space="preserve"> for indeed m</w:t>
      </w:r>
      <w:r w:rsidRPr="002C587D">
        <w:rPr>
          <w:rFonts w:ascii="Times New Roman" w:hAnsi="Times New Roman" w:cs="Times New Roman"/>
          <w:sz w:val="24"/>
          <w:szCs w:val="24"/>
        </w:rPr>
        <w:t xml:space="preserve">any of us will have known or, alas, still know places or times </w:t>
      </w:r>
      <w:r w:rsidR="00802F20" w:rsidRPr="002C587D">
        <w:rPr>
          <w:rFonts w:ascii="Times New Roman" w:hAnsi="Times New Roman" w:cs="Times New Roman"/>
          <w:sz w:val="24"/>
          <w:szCs w:val="24"/>
        </w:rPr>
        <w:t xml:space="preserve">of </w:t>
      </w:r>
      <w:r w:rsidRPr="002C587D">
        <w:rPr>
          <w:rFonts w:ascii="Times New Roman" w:hAnsi="Times New Roman" w:cs="Times New Roman"/>
          <w:sz w:val="24"/>
          <w:szCs w:val="24"/>
        </w:rPr>
        <w:t>darknes</w:t>
      </w:r>
      <w:r w:rsidR="00F10EB0" w:rsidRPr="002C587D">
        <w:rPr>
          <w:rFonts w:ascii="Times New Roman" w:hAnsi="Times New Roman" w:cs="Times New Roman"/>
          <w:sz w:val="24"/>
          <w:szCs w:val="24"/>
        </w:rPr>
        <w:t>s</w:t>
      </w:r>
      <w:r w:rsidRPr="002C587D">
        <w:rPr>
          <w:rFonts w:ascii="Times New Roman" w:hAnsi="Times New Roman" w:cs="Times New Roman"/>
          <w:sz w:val="24"/>
          <w:szCs w:val="24"/>
        </w:rPr>
        <w:t>. H</w:t>
      </w:r>
      <w:r w:rsidR="00802F20" w:rsidRPr="002C587D">
        <w:rPr>
          <w:rFonts w:ascii="Times New Roman" w:hAnsi="Times New Roman" w:cs="Times New Roman"/>
          <w:sz w:val="24"/>
          <w:szCs w:val="24"/>
        </w:rPr>
        <w:t>ow did you get through? Who grasped your hand to pull you out? Who is helping you now?</w:t>
      </w:r>
    </w:p>
    <w:p w14:paraId="675C08FC" w14:textId="5109E3F9" w:rsidR="00802F20" w:rsidRPr="002C587D" w:rsidRDefault="00AC0145" w:rsidP="00802F20">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Above all, t</w:t>
      </w:r>
      <w:r w:rsidR="00802F20" w:rsidRPr="002C587D">
        <w:rPr>
          <w:rFonts w:ascii="Times New Roman" w:hAnsi="Times New Roman" w:cs="Times New Roman"/>
          <w:sz w:val="24"/>
          <w:szCs w:val="24"/>
        </w:rPr>
        <w:t>his is a day of intense quiet and stillness.</w:t>
      </w:r>
    </w:p>
    <w:p w14:paraId="54EA212A" w14:textId="77777777" w:rsidR="00802F20" w:rsidRPr="002C587D" w:rsidRDefault="00802F20" w:rsidP="00802F20">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There is a nothingness, an emptiness.</w:t>
      </w:r>
    </w:p>
    <w:p w14:paraId="35072612" w14:textId="77777777" w:rsidR="00802F20" w:rsidRPr="002C587D" w:rsidRDefault="00802F20" w:rsidP="00802F20">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Silence hangs in the air.</w:t>
      </w:r>
    </w:p>
    <w:p w14:paraId="6E4C43E6" w14:textId="3F99CD97" w:rsidR="00802F20" w:rsidRDefault="00802F20" w:rsidP="00802F20">
      <w:pPr>
        <w:spacing w:after="0" w:line="240" w:lineRule="auto"/>
        <w:rPr>
          <w:rFonts w:ascii="Times New Roman" w:hAnsi="Times New Roman" w:cs="Times New Roman"/>
          <w:sz w:val="24"/>
          <w:szCs w:val="24"/>
        </w:rPr>
      </w:pPr>
      <w:r w:rsidRPr="002C587D">
        <w:rPr>
          <w:rFonts w:ascii="Times New Roman" w:hAnsi="Times New Roman" w:cs="Times New Roman"/>
          <w:sz w:val="24"/>
          <w:szCs w:val="24"/>
        </w:rPr>
        <w:t>A</w:t>
      </w:r>
      <w:r w:rsidR="00AC0145" w:rsidRPr="002C587D">
        <w:rPr>
          <w:rFonts w:ascii="Times New Roman" w:hAnsi="Times New Roman" w:cs="Times New Roman"/>
          <w:sz w:val="24"/>
          <w:szCs w:val="24"/>
        </w:rPr>
        <w:t>nd a</w:t>
      </w:r>
      <w:r w:rsidRPr="002C587D">
        <w:rPr>
          <w:rFonts w:ascii="Times New Roman" w:hAnsi="Times New Roman" w:cs="Times New Roman"/>
          <w:sz w:val="24"/>
          <w:szCs w:val="24"/>
        </w:rPr>
        <w:t>ll we can do is wait</w:t>
      </w:r>
      <w:r w:rsidR="00AC0145" w:rsidRPr="002C587D">
        <w:rPr>
          <w:rFonts w:ascii="Times New Roman" w:hAnsi="Times New Roman" w:cs="Times New Roman"/>
          <w:sz w:val="24"/>
          <w:szCs w:val="24"/>
        </w:rPr>
        <w:t>….</w:t>
      </w:r>
    </w:p>
    <w:p w14:paraId="0A70E251" w14:textId="77777777" w:rsidR="002C587D" w:rsidRPr="002C587D" w:rsidRDefault="002C587D" w:rsidP="00802F20">
      <w:pPr>
        <w:spacing w:after="0" w:line="240" w:lineRule="auto"/>
        <w:rPr>
          <w:rFonts w:ascii="Times New Roman" w:hAnsi="Times New Roman" w:cs="Times New Roman"/>
          <w:sz w:val="24"/>
          <w:szCs w:val="24"/>
        </w:rPr>
      </w:pPr>
    </w:p>
    <w:p w14:paraId="005231C1" w14:textId="6B2BDB12" w:rsidR="00AC0145" w:rsidRDefault="002C587D" w:rsidP="00AC0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HOLY SATURDAY </w:t>
      </w:r>
      <w:r w:rsidR="00AC0145" w:rsidRPr="002C587D">
        <w:rPr>
          <w:rFonts w:ascii="Times New Roman" w:hAnsi="Times New Roman" w:cs="Times New Roman"/>
          <w:b/>
          <w:bCs/>
          <w:sz w:val="24"/>
          <w:szCs w:val="24"/>
        </w:rPr>
        <w:t>E</w:t>
      </w:r>
      <w:r>
        <w:rPr>
          <w:rFonts w:ascii="Times New Roman" w:hAnsi="Times New Roman" w:cs="Times New Roman"/>
          <w:b/>
          <w:bCs/>
          <w:sz w:val="24"/>
          <w:szCs w:val="24"/>
        </w:rPr>
        <w:t>VENING: E</w:t>
      </w:r>
      <w:r w:rsidR="00AC0145" w:rsidRPr="002C587D">
        <w:rPr>
          <w:rFonts w:ascii="Times New Roman" w:hAnsi="Times New Roman" w:cs="Times New Roman"/>
          <w:b/>
          <w:bCs/>
          <w:sz w:val="24"/>
          <w:szCs w:val="24"/>
        </w:rPr>
        <w:t xml:space="preserve">ASTER </w:t>
      </w:r>
      <w:r>
        <w:rPr>
          <w:rFonts w:ascii="Times New Roman" w:hAnsi="Times New Roman" w:cs="Times New Roman"/>
          <w:b/>
          <w:bCs/>
          <w:sz w:val="24"/>
          <w:szCs w:val="24"/>
        </w:rPr>
        <w:t>EVE VIGIL</w:t>
      </w:r>
    </w:p>
    <w:p w14:paraId="0C803874" w14:textId="2E0277CF" w:rsidR="002C587D" w:rsidRDefault="002C587D" w:rsidP="00AC0145">
      <w:pPr>
        <w:spacing w:after="0" w:line="240" w:lineRule="auto"/>
        <w:jc w:val="center"/>
        <w:rPr>
          <w:rFonts w:ascii="Times New Roman" w:hAnsi="Times New Roman" w:cs="Times New Roman"/>
          <w:b/>
          <w:bCs/>
          <w:sz w:val="24"/>
          <w:szCs w:val="24"/>
        </w:rPr>
      </w:pPr>
    </w:p>
    <w:p w14:paraId="504908A8" w14:textId="39D3A047" w:rsidR="00AC0145" w:rsidRDefault="002C587D"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Begin this when it goes dark outside</w:t>
      </w:r>
      <w:r w:rsidR="008E2C37">
        <w:rPr>
          <w:rFonts w:ascii="Times New Roman" w:hAnsi="Times New Roman" w:cs="Times New Roman"/>
          <w:sz w:val="24"/>
          <w:szCs w:val="24"/>
        </w:rPr>
        <w:t>.</w:t>
      </w:r>
    </w:p>
    <w:p w14:paraId="3616252F" w14:textId="0BEC47D0" w:rsidR="008E2C37" w:rsidRDefault="008E2C37"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It continues our time of reflecting and waiting and follows a pattern of readings and silence</w:t>
      </w:r>
      <w:r w:rsidR="00996E5C">
        <w:rPr>
          <w:rFonts w:ascii="Times New Roman" w:hAnsi="Times New Roman" w:cs="Times New Roman"/>
          <w:sz w:val="24"/>
          <w:szCs w:val="24"/>
        </w:rPr>
        <w:t xml:space="preserve"> as we begin to contemplate redemption and hope.</w:t>
      </w:r>
      <w:r>
        <w:rPr>
          <w:rFonts w:ascii="Times New Roman" w:hAnsi="Times New Roman" w:cs="Times New Roman"/>
          <w:sz w:val="24"/>
          <w:szCs w:val="24"/>
        </w:rPr>
        <w:t xml:space="preserve"> </w:t>
      </w:r>
    </w:p>
    <w:p w14:paraId="69D7CF5C" w14:textId="39C46C73" w:rsidR="008E2C37" w:rsidRDefault="008E2C37"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You might wish to light a candle before you start.</w:t>
      </w:r>
    </w:p>
    <w:p w14:paraId="3F8152D1" w14:textId="77777777" w:rsidR="008E2C37" w:rsidRDefault="008E2C37" w:rsidP="002C587D">
      <w:pPr>
        <w:spacing w:after="0" w:line="240" w:lineRule="auto"/>
        <w:rPr>
          <w:rFonts w:ascii="Times New Roman" w:hAnsi="Times New Roman" w:cs="Times New Roman"/>
          <w:sz w:val="24"/>
          <w:szCs w:val="24"/>
        </w:rPr>
      </w:pPr>
    </w:p>
    <w:p w14:paraId="25FF426D" w14:textId="4EF39516" w:rsidR="008E2C37" w:rsidRDefault="008E2C37" w:rsidP="002C587D">
      <w:pPr>
        <w:spacing w:after="0" w:line="240" w:lineRule="auto"/>
        <w:rPr>
          <w:rFonts w:ascii="Times New Roman" w:hAnsi="Times New Roman" w:cs="Times New Roman"/>
          <w:sz w:val="24"/>
          <w:szCs w:val="24"/>
        </w:rPr>
      </w:pPr>
      <w:r w:rsidRPr="008E2C37">
        <w:rPr>
          <w:rFonts w:ascii="Times New Roman" w:hAnsi="Times New Roman" w:cs="Times New Roman"/>
          <w:b/>
          <w:bCs/>
          <w:sz w:val="24"/>
          <w:szCs w:val="24"/>
        </w:rPr>
        <w:t>The Creation</w:t>
      </w:r>
      <w:r>
        <w:rPr>
          <w:rFonts w:ascii="Times New Roman" w:hAnsi="Times New Roman" w:cs="Times New Roman"/>
          <w:sz w:val="24"/>
          <w:szCs w:val="24"/>
        </w:rPr>
        <w:t xml:space="preserve"> </w:t>
      </w:r>
      <w:r w:rsidRPr="008E2C37">
        <w:rPr>
          <w:rFonts w:ascii="Times New Roman" w:hAnsi="Times New Roman" w:cs="Times New Roman"/>
          <w:sz w:val="24"/>
          <w:szCs w:val="24"/>
        </w:rPr>
        <w:t>Genesis 1.1-2.4a</w:t>
      </w:r>
      <w:r>
        <w:rPr>
          <w:rFonts w:ascii="Times New Roman" w:hAnsi="Times New Roman" w:cs="Times New Roman"/>
          <w:sz w:val="24"/>
          <w:szCs w:val="24"/>
        </w:rPr>
        <w:t>;</w:t>
      </w:r>
      <w:r w:rsidRPr="008E2C37">
        <w:rPr>
          <w:rFonts w:ascii="Times New Roman" w:hAnsi="Times New Roman" w:cs="Times New Roman"/>
          <w:sz w:val="24"/>
          <w:szCs w:val="24"/>
        </w:rPr>
        <w:t xml:space="preserve"> Psalm 104.1-7</w:t>
      </w:r>
    </w:p>
    <w:p w14:paraId="3E8AF03E" w14:textId="31730E7B" w:rsidR="008E2C37" w:rsidRDefault="008E2C37" w:rsidP="002C58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Silence is kept</w:t>
      </w:r>
    </w:p>
    <w:p w14:paraId="75F4BFDD" w14:textId="77777777" w:rsidR="008E2C37" w:rsidRDefault="008E2C37" w:rsidP="002C587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Crossing the Red Sea </w:t>
      </w:r>
      <w:r>
        <w:rPr>
          <w:rFonts w:ascii="Times New Roman" w:hAnsi="Times New Roman" w:cs="Times New Roman"/>
          <w:sz w:val="24"/>
          <w:szCs w:val="24"/>
        </w:rPr>
        <w:t>Exodus 14.10-end, 15.1a</w:t>
      </w:r>
    </w:p>
    <w:p w14:paraId="4971695C" w14:textId="77777777" w:rsidR="008E2C37" w:rsidRDefault="008E2C37" w:rsidP="008E2C3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Silence is kept</w:t>
      </w:r>
    </w:p>
    <w:p w14:paraId="587D7ED2" w14:textId="3692DD0D" w:rsidR="008E2C37" w:rsidRDefault="000D7BC3" w:rsidP="002C587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The Valley of Dry Bones </w:t>
      </w:r>
      <w:r>
        <w:rPr>
          <w:rFonts w:ascii="Times New Roman" w:hAnsi="Times New Roman" w:cs="Times New Roman"/>
          <w:sz w:val="24"/>
          <w:szCs w:val="24"/>
        </w:rPr>
        <w:t>Ezekiel 37.1-14, Psalm 126</w:t>
      </w:r>
      <w:r w:rsidR="008E2C37">
        <w:rPr>
          <w:rFonts w:ascii="Times New Roman" w:hAnsi="Times New Roman" w:cs="Times New Roman"/>
          <w:sz w:val="24"/>
          <w:szCs w:val="24"/>
        </w:rPr>
        <w:t xml:space="preserve"> </w:t>
      </w:r>
    </w:p>
    <w:p w14:paraId="49B09917" w14:textId="77777777" w:rsidR="000D7BC3" w:rsidRDefault="000D7BC3" w:rsidP="000D7BC3">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Silence is kept</w:t>
      </w:r>
    </w:p>
    <w:p w14:paraId="3B370B13" w14:textId="16EDE23F" w:rsidR="000D7BC3" w:rsidRDefault="000D7BC3" w:rsidP="002C587D">
      <w:pPr>
        <w:spacing w:after="0" w:line="240" w:lineRule="auto"/>
        <w:rPr>
          <w:rFonts w:ascii="Times New Roman" w:hAnsi="Times New Roman" w:cs="Times New Roman"/>
          <w:sz w:val="24"/>
          <w:szCs w:val="24"/>
        </w:rPr>
      </w:pPr>
    </w:p>
    <w:p w14:paraId="3F0D4B07" w14:textId="5562A1ED" w:rsidR="000D7BC3" w:rsidRDefault="000D7BC3" w:rsidP="002C5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Lord’s Prayer</w:t>
      </w:r>
    </w:p>
    <w:p w14:paraId="43EADF22" w14:textId="247EF39E" w:rsidR="000D7BC3" w:rsidRDefault="000D7BC3" w:rsidP="002C587D">
      <w:pPr>
        <w:spacing w:after="0" w:line="240" w:lineRule="auto"/>
        <w:rPr>
          <w:rFonts w:ascii="Times New Roman" w:hAnsi="Times New Roman" w:cs="Times New Roman"/>
          <w:b/>
          <w:bCs/>
          <w:sz w:val="24"/>
          <w:szCs w:val="24"/>
        </w:rPr>
      </w:pPr>
    </w:p>
    <w:p w14:paraId="3554CD30" w14:textId="02A2B848" w:rsidR="000D7BC3" w:rsidRDefault="000D7BC3"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Bless the Lord, my soul, and bless God’s holy name.</w:t>
      </w:r>
    </w:p>
    <w:p w14:paraId="378450FD" w14:textId="533B1859" w:rsidR="000D7BC3" w:rsidRDefault="006F1207"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Bless the Lord</w:t>
      </w:r>
      <w:r w:rsidR="00B55702">
        <w:rPr>
          <w:rFonts w:ascii="Times New Roman" w:hAnsi="Times New Roman" w:cs="Times New Roman"/>
          <w:sz w:val="24"/>
          <w:szCs w:val="24"/>
        </w:rPr>
        <w:t>, my soul, who leads me into life.</w:t>
      </w:r>
    </w:p>
    <w:p w14:paraId="1D21DFB5" w14:textId="028B9FA1" w:rsidR="00B55702" w:rsidRDefault="00B55702" w:rsidP="002C587D">
      <w:pPr>
        <w:spacing w:after="0" w:line="240" w:lineRule="auto"/>
        <w:rPr>
          <w:rFonts w:ascii="Times New Roman" w:hAnsi="Times New Roman" w:cs="Times New Roman"/>
          <w:sz w:val="24"/>
          <w:szCs w:val="24"/>
        </w:rPr>
      </w:pPr>
    </w:p>
    <w:p w14:paraId="41778548" w14:textId="294B34DE" w:rsidR="00996E5C" w:rsidRDefault="00874212"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Lighten our darkness, Lord, we pray,</w:t>
      </w:r>
    </w:p>
    <w:p w14:paraId="4537DE86" w14:textId="0077E449" w:rsidR="00874212" w:rsidRDefault="00874212"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and in your great mercy</w:t>
      </w:r>
    </w:p>
    <w:p w14:paraId="127D6E7C" w14:textId="059460B2" w:rsidR="00874212" w:rsidRDefault="00874212"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defend us from all perils and dangers of this night,</w:t>
      </w:r>
    </w:p>
    <w:p w14:paraId="284E3A39" w14:textId="1AB80047" w:rsidR="00874212" w:rsidRDefault="00874212"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for the love of your only Son,</w:t>
      </w:r>
    </w:p>
    <w:p w14:paraId="1FEF5EB0" w14:textId="7F06D2A6" w:rsidR="00874212" w:rsidRDefault="00874212" w:rsidP="002C587D">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our Saviour, Jesus Christ. </w:t>
      </w:r>
      <w:r>
        <w:rPr>
          <w:rFonts w:ascii="Times New Roman" w:hAnsi="Times New Roman" w:cs="Times New Roman"/>
          <w:b/>
          <w:bCs/>
          <w:sz w:val="24"/>
          <w:szCs w:val="24"/>
        </w:rPr>
        <w:t>Amen</w:t>
      </w:r>
    </w:p>
    <w:p w14:paraId="43CC33CC" w14:textId="2DFF75AC" w:rsidR="00874212" w:rsidRDefault="00874212" w:rsidP="008742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EASTER SUNDAY</w:t>
      </w:r>
    </w:p>
    <w:p w14:paraId="3C5200F4" w14:textId="30FB76B2" w:rsidR="001C73AB" w:rsidRDefault="001C73AB" w:rsidP="00874212">
      <w:pPr>
        <w:spacing w:after="0" w:line="240" w:lineRule="auto"/>
        <w:jc w:val="center"/>
        <w:rPr>
          <w:rFonts w:ascii="Times New Roman" w:hAnsi="Times New Roman" w:cs="Times New Roman"/>
          <w:b/>
          <w:bCs/>
          <w:sz w:val="24"/>
          <w:szCs w:val="24"/>
        </w:rPr>
      </w:pPr>
    </w:p>
    <w:p w14:paraId="5FC16A18" w14:textId="0FFCAAF1" w:rsidR="00E62FD5" w:rsidRDefault="00216F74" w:rsidP="00E62FD5">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This is the day when our Lord Jesus Christ passed from death to life. Throughout the world Christians celebrate the </w:t>
      </w:r>
      <w:r w:rsidR="00E62FD5">
        <w:rPr>
          <w:rFonts w:ascii="Times New Roman" w:hAnsi="Times New Roman" w:cs="Times New Roman"/>
          <w:sz w:val="24"/>
          <w:szCs w:val="24"/>
        </w:rPr>
        <w:t xml:space="preserve">mighty </w:t>
      </w:r>
      <w:r>
        <w:rPr>
          <w:rFonts w:ascii="Times New Roman" w:hAnsi="Times New Roman" w:cs="Times New Roman"/>
          <w:sz w:val="24"/>
          <w:szCs w:val="24"/>
        </w:rPr>
        <w:t>power of God</w:t>
      </w:r>
      <w:r w:rsidR="00E62FD5">
        <w:rPr>
          <w:rFonts w:ascii="Times New Roman" w:hAnsi="Times New Roman" w:cs="Times New Roman"/>
          <w:sz w:val="24"/>
          <w:szCs w:val="24"/>
        </w:rPr>
        <w:t xml:space="preserve"> a</w:t>
      </w:r>
      <w:r>
        <w:rPr>
          <w:rFonts w:ascii="Times New Roman" w:hAnsi="Times New Roman" w:cs="Times New Roman"/>
          <w:sz w:val="24"/>
          <w:szCs w:val="24"/>
        </w:rPr>
        <w:t>s</w:t>
      </w:r>
      <w:r w:rsidR="00E62FD5">
        <w:rPr>
          <w:rFonts w:ascii="Times New Roman" w:hAnsi="Times New Roman" w:cs="Times New Roman"/>
          <w:sz w:val="24"/>
          <w:szCs w:val="24"/>
        </w:rPr>
        <w:t xml:space="preserve"> Christ calls us out of darkness to share in his marvellous light.</w:t>
      </w:r>
      <w:r>
        <w:rPr>
          <w:rFonts w:ascii="Times New Roman" w:hAnsi="Times New Roman" w:cs="Times New Roman"/>
          <w:sz w:val="24"/>
          <w:szCs w:val="24"/>
        </w:rPr>
        <w:t xml:space="preserve"> </w:t>
      </w:r>
      <w:r w:rsidR="00E62FD5">
        <w:rPr>
          <w:rFonts w:ascii="Times New Roman" w:hAnsi="Times New Roman" w:cs="Times New Roman"/>
          <w:sz w:val="24"/>
          <w:szCs w:val="24"/>
        </w:rPr>
        <w:t>May we, and all Christ’s people, shine as lights in the world to the glory of God the Father.</w:t>
      </w:r>
    </w:p>
    <w:p w14:paraId="4CC838F5" w14:textId="26320F8F" w:rsidR="00216F74" w:rsidRPr="00216F74" w:rsidRDefault="00216F74" w:rsidP="001C73AB">
      <w:pPr>
        <w:spacing w:after="0" w:line="240" w:lineRule="auto"/>
        <w:rPr>
          <w:rFonts w:ascii="Times New Roman" w:hAnsi="Times New Roman" w:cs="Times New Roman"/>
          <w:sz w:val="24"/>
          <w:szCs w:val="24"/>
        </w:rPr>
      </w:pPr>
      <w:r>
        <w:rPr>
          <w:rFonts w:ascii="Times New Roman" w:hAnsi="Times New Roman" w:cs="Times New Roman"/>
          <w:i/>
          <w:iCs/>
          <w:sz w:val="24"/>
          <w:szCs w:val="24"/>
        </w:rPr>
        <w:t>Light a candle.</w:t>
      </w:r>
    </w:p>
    <w:p w14:paraId="66426D40" w14:textId="1D6617E1" w:rsidR="00874212" w:rsidRDefault="00874212" w:rsidP="00874212">
      <w:pPr>
        <w:spacing w:after="0" w:line="240" w:lineRule="auto"/>
        <w:jc w:val="center"/>
        <w:rPr>
          <w:rFonts w:ascii="Times New Roman" w:hAnsi="Times New Roman" w:cs="Times New Roman"/>
          <w:b/>
          <w:bCs/>
          <w:sz w:val="24"/>
          <w:szCs w:val="24"/>
        </w:rPr>
      </w:pPr>
    </w:p>
    <w:p w14:paraId="70AECE3B" w14:textId="169F6140" w:rsidR="00874212" w:rsidRDefault="00874212" w:rsidP="008742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The </w:t>
      </w:r>
      <w:r w:rsidRPr="00216F74">
        <w:rPr>
          <w:rFonts w:ascii="Times New Roman" w:hAnsi="Times New Roman" w:cs="Times New Roman"/>
          <w:b/>
          <w:bCs/>
          <w:sz w:val="24"/>
          <w:szCs w:val="24"/>
        </w:rPr>
        <w:t>Exsultet</w:t>
      </w:r>
      <w:r>
        <w:rPr>
          <w:rFonts w:ascii="Times New Roman" w:hAnsi="Times New Roman" w:cs="Times New Roman"/>
          <w:b/>
          <w:bCs/>
          <w:sz w:val="24"/>
          <w:szCs w:val="24"/>
        </w:rPr>
        <w:t xml:space="preserve"> (Easter Song of Praise – introduction only)</w:t>
      </w:r>
    </w:p>
    <w:p w14:paraId="4BA4DC92" w14:textId="0EAEB258" w:rsidR="00874212" w:rsidRDefault="00874212" w:rsidP="00874212">
      <w:pPr>
        <w:spacing w:after="0" w:line="240" w:lineRule="auto"/>
        <w:rPr>
          <w:rFonts w:ascii="Times New Roman" w:hAnsi="Times New Roman" w:cs="Times New Roman"/>
          <w:sz w:val="24"/>
          <w:szCs w:val="24"/>
        </w:rPr>
      </w:pPr>
    </w:p>
    <w:p w14:paraId="5EFCA39F" w14:textId="30FA69AD" w:rsidR="00874212" w:rsidRDefault="00874212"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Rejoice, heavenly powers! Sing, choirs of angels!</w:t>
      </w:r>
    </w:p>
    <w:p w14:paraId="11B4EC97" w14:textId="4CBCA47D" w:rsidR="00874212" w:rsidRDefault="00874212"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O Universe, dance around God’s throne!</w:t>
      </w:r>
    </w:p>
    <w:p w14:paraId="7BFF262C" w14:textId="2679E0C0" w:rsidR="00874212" w:rsidRDefault="00874212"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Jesus Christ, our King, is risen!</w:t>
      </w:r>
    </w:p>
    <w:p w14:paraId="2CAFF254" w14:textId="742907DF" w:rsidR="00874212" w:rsidRDefault="00874212"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Sound the victorious trumpet of salvation!</w:t>
      </w:r>
    </w:p>
    <w:p w14:paraId="31A9ED65" w14:textId="304D4603" w:rsidR="00874212" w:rsidRDefault="00874212"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Rejoice O earth in glory, revealing the splendour of your creation,</w:t>
      </w:r>
    </w:p>
    <w:p w14:paraId="1F83A7D3" w14:textId="262E6865" w:rsidR="00874212" w:rsidRDefault="00874212"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radiant in the brightness of your triumphant King!</w:t>
      </w:r>
    </w:p>
    <w:p w14:paraId="5D67BFBC" w14:textId="4D7B1BBB" w:rsidR="00BC225B" w:rsidRDefault="00BC225B"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Christ has conquered! Now his life and glory fill you!</w:t>
      </w:r>
    </w:p>
    <w:p w14:paraId="06E3C422" w14:textId="13BD0A2F" w:rsidR="00BC225B" w:rsidRDefault="00BC225B"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Darkness vanishes for ever!</w:t>
      </w:r>
    </w:p>
    <w:p w14:paraId="48AE6590" w14:textId="2E8F1AF2" w:rsidR="00BC225B" w:rsidRDefault="00BC225B"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Rejoice, O Mother Church! Exult in glory!</w:t>
      </w:r>
    </w:p>
    <w:p w14:paraId="43098EC7" w14:textId="0B280426" w:rsidR="00BC225B" w:rsidRDefault="00BC225B"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The risen Saviour, our Lord of life, shines upon you!</w:t>
      </w:r>
    </w:p>
    <w:p w14:paraId="1933E8F1" w14:textId="7B6DD439" w:rsidR="00BC225B" w:rsidRPr="00874212" w:rsidRDefault="00BC225B" w:rsidP="00874212">
      <w:pPr>
        <w:spacing w:after="0" w:line="240" w:lineRule="auto"/>
        <w:rPr>
          <w:rFonts w:ascii="Times New Roman" w:hAnsi="Times New Roman" w:cs="Times New Roman"/>
          <w:sz w:val="24"/>
          <w:szCs w:val="24"/>
        </w:rPr>
      </w:pPr>
      <w:r>
        <w:rPr>
          <w:rFonts w:ascii="Times New Roman" w:hAnsi="Times New Roman" w:cs="Times New Roman"/>
          <w:sz w:val="24"/>
          <w:szCs w:val="24"/>
        </w:rPr>
        <w:t>Let all God’s people sing and shout for joy.</w:t>
      </w:r>
    </w:p>
    <w:p w14:paraId="259B95C7" w14:textId="58131FA7" w:rsidR="00B55702" w:rsidRDefault="00B55702" w:rsidP="002C587D">
      <w:pPr>
        <w:spacing w:after="0" w:line="240" w:lineRule="auto"/>
        <w:rPr>
          <w:rFonts w:ascii="Times New Roman" w:hAnsi="Times New Roman" w:cs="Times New Roman"/>
          <w:sz w:val="24"/>
          <w:szCs w:val="24"/>
        </w:rPr>
      </w:pPr>
    </w:p>
    <w:p w14:paraId="41D4821C" w14:textId="0F4D3D43" w:rsidR="00216F74" w:rsidRDefault="000A5C11" w:rsidP="002C587D">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Let us pray</w:t>
      </w:r>
    </w:p>
    <w:p w14:paraId="526B1596" w14:textId="1A732C21" w:rsidR="00216F74" w:rsidRDefault="00216F74"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God of glory,</w:t>
      </w:r>
    </w:p>
    <w:p w14:paraId="02B25413" w14:textId="77777777" w:rsidR="00220E97" w:rsidRDefault="00216F74"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by the raising of your Son</w:t>
      </w:r>
    </w:p>
    <w:p w14:paraId="72E11418" w14:textId="5B7716CB" w:rsidR="00220E97" w:rsidRDefault="00220E97"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you have broken the chains of death and hell:</w:t>
      </w:r>
    </w:p>
    <w:p w14:paraId="29BC437A" w14:textId="3E62EEAF" w:rsidR="00220E97" w:rsidRDefault="00220E97"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fill your Church with faith and hope;</w:t>
      </w:r>
    </w:p>
    <w:p w14:paraId="746B76C1" w14:textId="30146F3F" w:rsidR="00220E97" w:rsidRDefault="00220E97"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for a new day has dawned</w:t>
      </w:r>
    </w:p>
    <w:p w14:paraId="1BE085B9" w14:textId="77777777" w:rsidR="000A5C11" w:rsidRDefault="00220E97" w:rsidP="000A5C11">
      <w:pPr>
        <w:spacing w:after="0" w:line="240" w:lineRule="auto"/>
        <w:rPr>
          <w:rFonts w:ascii="Times New Roman" w:hAnsi="Times New Roman" w:cs="Times New Roman"/>
          <w:b/>
          <w:bCs/>
          <w:sz w:val="24"/>
          <w:szCs w:val="24"/>
        </w:rPr>
      </w:pPr>
      <w:r>
        <w:rPr>
          <w:rFonts w:ascii="Times New Roman" w:hAnsi="Times New Roman" w:cs="Times New Roman"/>
          <w:sz w:val="24"/>
          <w:szCs w:val="24"/>
        </w:rPr>
        <w:t>and the way to life stands open in our Saviour Jesus Christ.</w:t>
      </w:r>
      <w:r w:rsidR="000A5C11">
        <w:rPr>
          <w:rFonts w:ascii="Times New Roman" w:hAnsi="Times New Roman" w:cs="Times New Roman"/>
          <w:sz w:val="24"/>
          <w:szCs w:val="24"/>
        </w:rPr>
        <w:t xml:space="preserve"> </w:t>
      </w:r>
      <w:r w:rsidR="000A5C11" w:rsidRPr="00220E97">
        <w:rPr>
          <w:rFonts w:ascii="Times New Roman" w:hAnsi="Times New Roman" w:cs="Times New Roman"/>
          <w:b/>
          <w:bCs/>
          <w:sz w:val="24"/>
          <w:szCs w:val="24"/>
        </w:rPr>
        <w:t>Amen</w:t>
      </w:r>
    </w:p>
    <w:p w14:paraId="02D1FB10" w14:textId="77777777" w:rsidR="000A5C11" w:rsidRDefault="000A5C11" w:rsidP="002C587D">
      <w:pPr>
        <w:spacing w:after="0" w:line="240" w:lineRule="auto"/>
        <w:rPr>
          <w:rFonts w:ascii="Times New Roman" w:hAnsi="Times New Roman" w:cs="Times New Roman"/>
          <w:sz w:val="24"/>
          <w:szCs w:val="24"/>
        </w:rPr>
      </w:pPr>
    </w:p>
    <w:p w14:paraId="6348A4AE" w14:textId="07E74901" w:rsidR="00A25631" w:rsidRDefault="00E62FD5" w:rsidP="002C587D">
      <w:pPr>
        <w:spacing w:after="0" w:line="240" w:lineRule="auto"/>
        <w:rPr>
          <w:rFonts w:ascii="Times New Roman" w:hAnsi="Times New Roman" w:cs="Times New Roman"/>
          <w:i/>
          <w:iCs/>
          <w:sz w:val="24"/>
          <w:szCs w:val="24"/>
        </w:rPr>
      </w:pPr>
      <w:r>
        <w:rPr>
          <w:rFonts w:ascii="Times New Roman" w:hAnsi="Times New Roman" w:cs="Times New Roman"/>
          <w:b/>
          <w:bCs/>
          <w:sz w:val="24"/>
          <w:szCs w:val="24"/>
        </w:rPr>
        <w:t xml:space="preserve">Readings </w:t>
      </w:r>
      <w:r w:rsidR="006B79A6">
        <w:rPr>
          <w:rFonts w:ascii="Times New Roman" w:hAnsi="Times New Roman" w:cs="Times New Roman"/>
          <w:i/>
          <w:iCs/>
          <w:sz w:val="24"/>
          <w:szCs w:val="24"/>
        </w:rPr>
        <w:t xml:space="preserve">Acts 10.34-43; Psalm 114; </w:t>
      </w:r>
      <w:r w:rsidR="00626701">
        <w:rPr>
          <w:rFonts w:ascii="Times New Roman" w:hAnsi="Times New Roman" w:cs="Times New Roman"/>
          <w:i/>
          <w:iCs/>
          <w:sz w:val="24"/>
          <w:szCs w:val="24"/>
        </w:rPr>
        <w:t>John</w:t>
      </w:r>
      <w:r w:rsidR="006B79A6">
        <w:rPr>
          <w:rFonts w:ascii="Times New Roman" w:hAnsi="Times New Roman" w:cs="Times New Roman"/>
          <w:i/>
          <w:iCs/>
          <w:sz w:val="24"/>
          <w:szCs w:val="24"/>
        </w:rPr>
        <w:t xml:space="preserve"> 2</w:t>
      </w:r>
      <w:r w:rsidR="00626701">
        <w:rPr>
          <w:rFonts w:ascii="Times New Roman" w:hAnsi="Times New Roman" w:cs="Times New Roman"/>
          <w:i/>
          <w:iCs/>
          <w:sz w:val="24"/>
          <w:szCs w:val="24"/>
        </w:rPr>
        <w:t>0</w:t>
      </w:r>
      <w:r w:rsidR="006B79A6">
        <w:rPr>
          <w:rFonts w:ascii="Times New Roman" w:hAnsi="Times New Roman" w:cs="Times New Roman"/>
          <w:i/>
          <w:iCs/>
          <w:sz w:val="24"/>
          <w:szCs w:val="24"/>
        </w:rPr>
        <w:t>.1-1</w:t>
      </w:r>
      <w:r w:rsidR="00626701">
        <w:rPr>
          <w:rFonts w:ascii="Times New Roman" w:hAnsi="Times New Roman" w:cs="Times New Roman"/>
          <w:i/>
          <w:iCs/>
          <w:sz w:val="24"/>
          <w:szCs w:val="24"/>
        </w:rPr>
        <w:t>8</w:t>
      </w:r>
    </w:p>
    <w:p w14:paraId="63ABDA04" w14:textId="77777777" w:rsidR="00C47ED7" w:rsidRDefault="00626701"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Imagine th</w:t>
      </w:r>
      <w:r w:rsidR="00035D43">
        <w:rPr>
          <w:rFonts w:ascii="Times New Roman" w:hAnsi="Times New Roman" w:cs="Times New Roman"/>
          <w:sz w:val="24"/>
          <w:szCs w:val="24"/>
        </w:rPr>
        <w:t>is</w:t>
      </w:r>
      <w:r>
        <w:rPr>
          <w:rFonts w:ascii="Times New Roman" w:hAnsi="Times New Roman" w:cs="Times New Roman"/>
          <w:sz w:val="24"/>
          <w:szCs w:val="24"/>
        </w:rPr>
        <w:t xml:space="preserve"> Gospel scene</w:t>
      </w:r>
      <w:r w:rsidR="00035D43">
        <w:rPr>
          <w:rFonts w:ascii="Times New Roman" w:hAnsi="Times New Roman" w:cs="Times New Roman"/>
          <w:sz w:val="24"/>
          <w:szCs w:val="24"/>
        </w:rPr>
        <w:t xml:space="preserve"> and h</w:t>
      </w:r>
      <w:r>
        <w:rPr>
          <w:rFonts w:ascii="Times New Roman" w:hAnsi="Times New Roman" w:cs="Times New Roman"/>
          <w:sz w:val="24"/>
          <w:szCs w:val="24"/>
        </w:rPr>
        <w:t>old the resurrection in your heart.</w:t>
      </w:r>
    </w:p>
    <w:p w14:paraId="5C9D2A65" w14:textId="77777777" w:rsidR="00C47ED7" w:rsidRDefault="00C47ED7" w:rsidP="002C587D">
      <w:pPr>
        <w:spacing w:after="0" w:line="240" w:lineRule="auto"/>
        <w:rPr>
          <w:rFonts w:ascii="Times New Roman" w:hAnsi="Times New Roman" w:cs="Times New Roman"/>
          <w:b/>
          <w:bCs/>
          <w:sz w:val="24"/>
          <w:szCs w:val="24"/>
        </w:rPr>
      </w:pPr>
    </w:p>
    <w:p w14:paraId="16C4E1CB" w14:textId="44F12257" w:rsidR="005B1B94" w:rsidRPr="00035D43" w:rsidRDefault="0038032D" w:rsidP="002C587D">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Prayers</w:t>
      </w:r>
      <w:r w:rsidR="000A5C11">
        <w:rPr>
          <w:rFonts w:ascii="Times New Roman" w:hAnsi="Times New Roman" w:cs="Times New Roman"/>
          <w:b/>
          <w:bCs/>
          <w:sz w:val="24"/>
          <w:szCs w:val="24"/>
        </w:rPr>
        <w:t xml:space="preserve"> </w:t>
      </w:r>
      <w:r w:rsidR="00C47ED7">
        <w:rPr>
          <w:rFonts w:ascii="Times New Roman" w:hAnsi="Times New Roman" w:cs="Times New Roman"/>
          <w:i/>
          <w:iCs/>
          <w:sz w:val="24"/>
          <w:szCs w:val="24"/>
        </w:rPr>
        <w:t>using your own words or silence</w:t>
      </w:r>
      <w:r w:rsidR="00C47ED7">
        <w:rPr>
          <w:rFonts w:ascii="Times New Roman" w:hAnsi="Times New Roman" w:cs="Times New Roman"/>
          <w:sz w:val="24"/>
          <w:szCs w:val="24"/>
        </w:rPr>
        <w:t xml:space="preserve"> </w:t>
      </w:r>
      <w:r w:rsidR="005B1B94" w:rsidRPr="002C587D">
        <w:rPr>
          <w:rFonts w:ascii="Times New Roman" w:hAnsi="Times New Roman" w:cs="Times New Roman"/>
          <w:i/>
          <w:iCs/>
          <w:sz w:val="24"/>
          <w:szCs w:val="24"/>
        </w:rPr>
        <w:t xml:space="preserve">let us hold </w:t>
      </w:r>
      <w:r w:rsidR="005B1B94">
        <w:rPr>
          <w:rFonts w:ascii="Times New Roman" w:hAnsi="Times New Roman" w:cs="Times New Roman"/>
          <w:i/>
          <w:iCs/>
          <w:sz w:val="24"/>
          <w:szCs w:val="24"/>
        </w:rPr>
        <w:t>the needs of the world in prayer, so too our worldwide churches, our families and friends</w:t>
      </w:r>
      <w:r w:rsidR="005B1B94" w:rsidRPr="002C587D">
        <w:rPr>
          <w:rFonts w:ascii="Times New Roman" w:hAnsi="Times New Roman" w:cs="Times New Roman"/>
          <w:i/>
          <w:iCs/>
          <w:sz w:val="24"/>
          <w:szCs w:val="24"/>
        </w:rPr>
        <w:t xml:space="preserve"> and look forward</w:t>
      </w:r>
      <w:r w:rsidR="005B1B94">
        <w:rPr>
          <w:rFonts w:ascii="Times New Roman" w:hAnsi="Times New Roman" w:cs="Times New Roman"/>
          <w:i/>
          <w:iCs/>
          <w:sz w:val="24"/>
          <w:szCs w:val="24"/>
        </w:rPr>
        <w:t xml:space="preserve"> in hope</w:t>
      </w:r>
      <w:r w:rsidR="005B1B94" w:rsidRPr="002C587D">
        <w:rPr>
          <w:rFonts w:ascii="Times New Roman" w:hAnsi="Times New Roman" w:cs="Times New Roman"/>
          <w:i/>
          <w:iCs/>
          <w:sz w:val="24"/>
          <w:szCs w:val="24"/>
        </w:rPr>
        <w:t xml:space="preserve"> to the day</w:t>
      </w:r>
      <w:r w:rsidR="005B1B94">
        <w:rPr>
          <w:rFonts w:ascii="Times New Roman" w:hAnsi="Times New Roman" w:cs="Times New Roman"/>
          <w:i/>
          <w:iCs/>
          <w:sz w:val="24"/>
          <w:szCs w:val="24"/>
        </w:rPr>
        <w:t xml:space="preserve"> when we can worship together in person</w:t>
      </w:r>
      <w:r w:rsidR="00C47ED7">
        <w:rPr>
          <w:rFonts w:ascii="Times New Roman" w:hAnsi="Times New Roman" w:cs="Times New Roman"/>
          <w:i/>
          <w:iCs/>
          <w:sz w:val="24"/>
          <w:szCs w:val="24"/>
        </w:rPr>
        <w:t xml:space="preserve">. Follow this with the </w:t>
      </w:r>
      <w:r w:rsidR="00C47ED7" w:rsidRPr="00C47ED7">
        <w:rPr>
          <w:rFonts w:ascii="Times New Roman" w:hAnsi="Times New Roman" w:cs="Times New Roman"/>
          <w:b/>
          <w:bCs/>
          <w:i/>
          <w:iCs/>
          <w:sz w:val="24"/>
          <w:szCs w:val="24"/>
        </w:rPr>
        <w:t>Lord’s prayer</w:t>
      </w:r>
      <w:r w:rsidR="00C47ED7">
        <w:rPr>
          <w:rFonts w:ascii="Times New Roman" w:hAnsi="Times New Roman" w:cs="Times New Roman"/>
          <w:i/>
          <w:iCs/>
          <w:sz w:val="24"/>
          <w:szCs w:val="24"/>
        </w:rPr>
        <w:t>, then</w:t>
      </w:r>
    </w:p>
    <w:p w14:paraId="51CF3035" w14:textId="4DE8E152" w:rsidR="00A25631" w:rsidRDefault="00A25631"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Risen Lord Jesus,</w:t>
      </w:r>
    </w:p>
    <w:p w14:paraId="2CAAE75E" w14:textId="77777777" w:rsidR="00A25631" w:rsidRDefault="00A25631"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as Mary Magdalene met you in the garden</w:t>
      </w:r>
    </w:p>
    <w:p w14:paraId="0D501910" w14:textId="77777777" w:rsidR="0038032D" w:rsidRDefault="00A25631"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on the morning of your resurrection</w:t>
      </w:r>
    </w:p>
    <w:p w14:paraId="7FE8CDDF" w14:textId="77777777" w:rsidR="0038032D" w:rsidRDefault="0038032D"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so may we meet you today and every day:</w:t>
      </w:r>
    </w:p>
    <w:p w14:paraId="0C70D297" w14:textId="77777777" w:rsidR="0038032D" w:rsidRDefault="0038032D"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speak to us as you spoke to her;</w:t>
      </w:r>
    </w:p>
    <w:p w14:paraId="6C4C45E9" w14:textId="77777777" w:rsidR="0038032D" w:rsidRDefault="0038032D"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reveal yourself as the living Lord;</w:t>
      </w:r>
    </w:p>
    <w:p w14:paraId="13707AB1" w14:textId="77777777" w:rsidR="0038032D" w:rsidRDefault="0038032D"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renew our hope and kindle our joy;</w:t>
      </w:r>
    </w:p>
    <w:p w14:paraId="3647B206" w14:textId="069A628A" w:rsidR="008E2C37" w:rsidRPr="00837D89" w:rsidRDefault="0038032D"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and send us to share the good news with others.</w:t>
      </w:r>
      <w:r w:rsidR="00837D89">
        <w:rPr>
          <w:rFonts w:ascii="Times New Roman" w:hAnsi="Times New Roman" w:cs="Times New Roman"/>
          <w:sz w:val="24"/>
          <w:szCs w:val="24"/>
        </w:rPr>
        <w:t xml:space="preserve"> </w:t>
      </w:r>
      <w:r>
        <w:rPr>
          <w:rFonts w:ascii="Times New Roman" w:hAnsi="Times New Roman" w:cs="Times New Roman"/>
          <w:b/>
          <w:bCs/>
          <w:sz w:val="24"/>
          <w:szCs w:val="24"/>
        </w:rPr>
        <w:t>Amen</w:t>
      </w:r>
      <w:r w:rsidR="008E2C37" w:rsidRPr="008E2C37">
        <w:rPr>
          <w:rFonts w:ascii="Times New Roman" w:hAnsi="Times New Roman" w:cs="Times New Roman"/>
          <w:sz w:val="24"/>
          <w:szCs w:val="24"/>
        </w:rPr>
        <w:tab/>
      </w:r>
    </w:p>
    <w:p w14:paraId="739560BF" w14:textId="77777777" w:rsidR="008E2C37" w:rsidRDefault="008E2C37" w:rsidP="002C587D">
      <w:pPr>
        <w:spacing w:after="0" w:line="240" w:lineRule="auto"/>
        <w:rPr>
          <w:rFonts w:ascii="Times New Roman" w:hAnsi="Times New Roman" w:cs="Times New Roman"/>
          <w:sz w:val="24"/>
          <w:szCs w:val="24"/>
        </w:rPr>
      </w:pPr>
    </w:p>
    <w:p w14:paraId="2571A5EB" w14:textId="4331E7AB" w:rsidR="008E2C37" w:rsidRDefault="000A5C11" w:rsidP="002C587D">
      <w:pPr>
        <w:spacing w:after="0" w:line="240" w:lineRule="auto"/>
        <w:rPr>
          <w:rFonts w:ascii="Times New Roman" w:hAnsi="Times New Roman" w:cs="Times New Roman"/>
          <w:sz w:val="24"/>
          <w:szCs w:val="24"/>
        </w:rPr>
      </w:pPr>
      <w:r>
        <w:rPr>
          <w:rFonts w:ascii="Times New Roman" w:hAnsi="Times New Roman" w:cs="Times New Roman"/>
          <w:sz w:val="24"/>
          <w:szCs w:val="24"/>
        </w:rPr>
        <w:t>Alleluia. Christ is risen.</w:t>
      </w:r>
    </w:p>
    <w:p w14:paraId="6C91573F" w14:textId="57BA5693" w:rsidR="000A5C11" w:rsidRPr="000A5C11" w:rsidRDefault="000A5C11" w:rsidP="002C5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He is risen indeed. Alleluia!</w:t>
      </w:r>
    </w:p>
    <w:p w14:paraId="0B97365D" w14:textId="77777777" w:rsidR="00AC0145" w:rsidRPr="002C587D" w:rsidRDefault="00AC0145" w:rsidP="00AC0145">
      <w:pPr>
        <w:spacing w:after="0" w:line="240" w:lineRule="auto"/>
        <w:rPr>
          <w:rFonts w:ascii="Times New Roman" w:hAnsi="Times New Roman" w:cs="Times New Roman"/>
          <w:b/>
          <w:bCs/>
          <w:sz w:val="24"/>
          <w:szCs w:val="24"/>
        </w:rPr>
      </w:pPr>
    </w:p>
    <w:p w14:paraId="76D0FBA7" w14:textId="4A533040" w:rsidR="00B22195" w:rsidRPr="00B22195" w:rsidRDefault="002916F9" w:rsidP="001925D5">
      <w:pPr>
        <w:spacing w:after="0" w:line="240" w:lineRule="auto"/>
        <w:rPr>
          <w:rFonts w:ascii="Times New Roman" w:hAnsi="Times New Roman" w:cs="Times New Roman"/>
          <w:b/>
          <w:bCs/>
          <w:sz w:val="24"/>
          <w:szCs w:val="24"/>
        </w:rPr>
      </w:pPr>
      <w:r>
        <w:rPr>
          <w:rFonts w:ascii="Times New Roman" w:hAnsi="Times New Roman" w:cs="Times New Roman"/>
          <w:sz w:val="24"/>
          <w:szCs w:val="24"/>
        </w:rPr>
        <w:t>God,</w:t>
      </w:r>
      <w:r w:rsidR="00766080">
        <w:rPr>
          <w:rFonts w:ascii="Times New Roman" w:hAnsi="Times New Roman" w:cs="Times New Roman"/>
          <w:sz w:val="24"/>
          <w:szCs w:val="24"/>
        </w:rPr>
        <w:t xml:space="preserve"> </w:t>
      </w:r>
      <w:r>
        <w:rPr>
          <w:rFonts w:ascii="Times New Roman" w:hAnsi="Times New Roman" w:cs="Times New Roman"/>
          <w:sz w:val="24"/>
          <w:szCs w:val="24"/>
        </w:rPr>
        <w:t xml:space="preserve">who through the resurrection of our Lord Jesus Christ has given us the victory, give us joy and peace in our faith, and the blessing of God almighty, Father, Son, and Holy Spirit, be with us and remain with us for ever. </w:t>
      </w:r>
      <w:r>
        <w:rPr>
          <w:rFonts w:ascii="Times New Roman" w:hAnsi="Times New Roman" w:cs="Times New Roman"/>
          <w:b/>
          <w:bCs/>
          <w:sz w:val="24"/>
          <w:szCs w:val="24"/>
        </w:rPr>
        <w:t>Amen.</w:t>
      </w:r>
    </w:p>
    <w:p w14:paraId="4EE4A16C" w14:textId="77777777" w:rsidR="00F3527E" w:rsidRPr="002C587D" w:rsidRDefault="00F3527E" w:rsidP="007410E8">
      <w:pPr>
        <w:spacing w:after="0" w:line="240" w:lineRule="auto"/>
        <w:rPr>
          <w:rFonts w:ascii="Times New Roman" w:hAnsi="Times New Roman" w:cs="Times New Roman"/>
          <w:i/>
          <w:iCs/>
          <w:sz w:val="24"/>
          <w:szCs w:val="24"/>
        </w:rPr>
      </w:pPr>
    </w:p>
    <w:p w14:paraId="093E82F7" w14:textId="6BC30DBD" w:rsidR="007410E8" w:rsidRDefault="00837D89" w:rsidP="00B22195">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14:anchorId="6968D881" wp14:editId="591B5263">
            <wp:extent cx="1466850" cy="181791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1494871" cy="1852643"/>
                    </a:xfrm>
                    <a:prstGeom prst="rect">
                      <a:avLst/>
                    </a:prstGeom>
                  </pic:spPr>
                </pic:pic>
              </a:graphicData>
            </a:graphic>
          </wp:inline>
        </w:drawing>
      </w:r>
    </w:p>
    <w:p w14:paraId="34F3020C" w14:textId="77777777" w:rsidR="00837D89" w:rsidRPr="002C587D" w:rsidRDefault="00837D89" w:rsidP="00B22195">
      <w:pPr>
        <w:spacing w:after="0" w:line="240" w:lineRule="auto"/>
        <w:jc w:val="center"/>
        <w:rPr>
          <w:rFonts w:ascii="Times New Roman" w:hAnsi="Times New Roman" w:cs="Times New Roman"/>
          <w:b/>
          <w:bCs/>
          <w:sz w:val="24"/>
          <w:szCs w:val="24"/>
        </w:rPr>
      </w:pPr>
    </w:p>
    <w:p w14:paraId="49291172" w14:textId="63D60725" w:rsidR="00B22195" w:rsidRPr="00837D89" w:rsidRDefault="00B22195" w:rsidP="00B22195">
      <w:pPr>
        <w:spacing w:after="0"/>
        <w:rPr>
          <w:rFonts w:ascii="Times New Roman" w:hAnsi="Times New Roman" w:cs="Times New Roman"/>
          <w:sz w:val="18"/>
          <w:szCs w:val="18"/>
        </w:rPr>
      </w:pPr>
      <w:r w:rsidRPr="00837D89">
        <w:rPr>
          <w:rFonts w:ascii="Times New Roman" w:hAnsi="Times New Roman" w:cs="Times New Roman"/>
          <w:i/>
          <w:sz w:val="18"/>
          <w:szCs w:val="18"/>
        </w:rPr>
        <w:t xml:space="preserve">Common Worship: Times and Seasons, </w:t>
      </w:r>
      <w:r w:rsidRPr="00837D89">
        <w:rPr>
          <w:rFonts w:ascii="Times New Roman" w:hAnsi="Times New Roman" w:cs="Times New Roman"/>
          <w:sz w:val="18"/>
          <w:szCs w:val="18"/>
        </w:rPr>
        <w:t xml:space="preserve">material from which is included in this service, is copyright © The Archbishops’ Council 2006. </w:t>
      </w:r>
      <w:r w:rsidRPr="00837D89">
        <w:rPr>
          <w:rFonts w:ascii="Times New Roman" w:hAnsi="Times New Roman" w:cs="Times New Roman"/>
          <w:i/>
          <w:iCs/>
          <w:sz w:val="18"/>
          <w:szCs w:val="18"/>
        </w:rPr>
        <w:t>A New Zealand Prayer book</w:t>
      </w:r>
      <w:r w:rsidRPr="00837D89">
        <w:rPr>
          <w:rFonts w:ascii="Times New Roman" w:hAnsi="Times New Roman" w:cs="Times New Roman"/>
          <w:sz w:val="18"/>
          <w:szCs w:val="18"/>
        </w:rPr>
        <w:t>, © 1989 The Anglican Church in Aotearoa, New Zealand and Polynesia</w:t>
      </w:r>
    </w:p>
    <w:sectPr w:rsidR="00B22195" w:rsidRPr="00837D89" w:rsidSect="00F0662D">
      <w:footerReference w:type="default" r:id="rId20"/>
      <w:pgSz w:w="8419" w:h="11906" w:orient="landscape"/>
      <w:pgMar w:top="1021" w:right="1021" w:bottom="1021" w:left="102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3C0C8" w14:textId="77777777" w:rsidR="0045314A" w:rsidRDefault="0045314A" w:rsidP="00F0662D">
      <w:pPr>
        <w:spacing w:after="0" w:line="240" w:lineRule="auto"/>
      </w:pPr>
      <w:r>
        <w:separator/>
      </w:r>
    </w:p>
  </w:endnote>
  <w:endnote w:type="continuationSeparator" w:id="0">
    <w:p w14:paraId="07FE00D6" w14:textId="77777777" w:rsidR="0045314A" w:rsidRDefault="0045314A" w:rsidP="00F0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42180"/>
      <w:docPartObj>
        <w:docPartGallery w:val="Page Numbers (Bottom of Page)"/>
        <w:docPartUnique/>
      </w:docPartObj>
    </w:sdtPr>
    <w:sdtEndPr>
      <w:rPr>
        <w:noProof/>
      </w:rPr>
    </w:sdtEndPr>
    <w:sdtContent>
      <w:p w14:paraId="773829F0" w14:textId="6609FB62" w:rsidR="00F0662D" w:rsidRDefault="00F0662D">
        <w:pPr>
          <w:pStyle w:val="Footer"/>
          <w:jc w:val="center"/>
        </w:pPr>
        <w:r>
          <w:fldChar w:fldCharType="begin"/>
        </w:r>
        <w:r>
          <w:instrText xml:space="preserve"> PAGE   \* MERGEFORMAT </w:instrText>
        </w:r>
        <w:r>
          <w:fldChar w:fldCharType="separate"/>
        </w:r>
        <w:r w:rsidR="00EA2E6D">
          <w:rPr>
            <w:noProof/>
          </w:rPr>
          <w:t>9</w:t>
        </w:r>
        <w:r>
          <w:rPr>
            <w:noProof/>
          </w:rPr>
          <w:fldChar w:fldCharType="end"/>
        </w:r>
      </w:p>
    </w:sdtContent>
  </w:sdt>
  <w:p w14:paraId="503B1493" w14:textId="77777777" w:rsidR="00F0662D" w:rsidRDefault="00F0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5D401" w14:textId="77777777" w:rsidR="0045314A" w:rsidRDefault="0045314A" w:rsidP="00F0662D">
      <w:pPr>
        <w:spacing w:after="0" w:line="240" w:lineRule="auto"/>
      </w:pPr>
      <w:r>
        <w:separator/>
      </w:r>
    </w:p>
  </w:footnote>
  <w:footnote w:type="continuationSeparator" w:id="0">
    <w:p w14:paraId="7B21C4DD" w14:textId="77777777" w:rsidR="0045314A" w:rsidRDefault="0045314A" w:rsidP="00F06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50786"/>
    <w:multiLevelType w:val="hybridMultilevel"/>
    <w:tmpl w:val="6668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61"/>
    <w:rsid w:val="00035D43"/>
    <w:rsid w:val="000A5C11"/>
    <w:rsid w:val="000D75F4"/>
    <w:rsid w:val="000D7BC3"/>
    <w:rsid w:val="00116458"/>
    <w:rsid w:val="0013034C"/>
    <w:rsid w:val="00154C47"/>
    <w:rsid w:val="001774F2"/>
    <w:rsid w:val="001925D5"/>
    <w:rsid w:val="001C003C"/>
    <w:rsid w:val="001C61BF"/>
    <w:rsid w:val="001C73AB"/>
    <w:rsid w:val="001E1B0E"/>
    <w:rsid w:val="00216F74"/>
    <w:rsid w:val="00220E97"/>
    <w:rsid w:val="002549A0"/>
    <w:rsid w:val="002916F9"/>
    <w:rsid w:val="002935C3"/>
    <w:rsid w:val="0029505B"/>
    <w:rsid w:val="002A5083"/>
    <w:rsid w:val="002C4E09"/>
    <w:rsid w:val="002C587D"/>
    <w:rsid w:val="002D0106"/>
    <w:rsid w:val="00303D8B"/>
    <w:rsid w:val="00350EF2"/>
    <w:rsid w:val="0036678D"/>
    <w:rsid w:val="0038032D"/>
    <w:rsid w:val="003C5C05"/>
    <w:rsid w:val="003D2297"/>
    <w:rsid w:val="003D65E9"/>
    <w:rsid w:val="003F00A1"/>
    <w:rsid w:val="003F3DA6"/>
    <w:rsid w:val="0045314A"/>
    <w:rsid w:val="0049272A"/>
    <w:rsid w:val="004944FB"/>
    <w:rsid w:val="004B60D2"/>
    <w:rsid w:val="004D504E"/>
    <w:rsid w:val="00521A30"/>
    <w:rsid w:val="0052234E"/>
    <w:rsid w:val="00547C6E"/>
    <w:rsid w:val="005B1B94"/>
    <w:rsid w:val="005D4F61"/>
    <w:rsid w:val="00626701"/>
    <w:rsid w:val="00627154"/>
    <w:rsid w:val="00686627"/>
    <w:rsid w:val="006B79A6"/>
    <w:rsid w:val="006E2E12"/>
    <w:rsid w:val="006F1207"/>
    <w:rsid w:val="00727F40"/>
    <w:rsid w:val="007410E8"/>
    <w:rsid w:val="00741DEC"/>
    <w:rsid w:val="00756007"/>
    <w:rsid w:val="00766080"/>
    <w:rsid w:val="007670F3"/>
    <w:rsid w:val="007D1DD2"/>
    <w:rsid w:val="00802F20"/>
    <w:rsid w:val="00804003"/>
    <w:rsid w:val="008143C7"/>
    <w:rsid w:val="008318BC"/>
    <w:rsid w:val="00837D89"/>
    <w:rsid w:val="00855F3B"/>
    <w:rsid w:val="00874212"/>
    <w:rsid w:val="0089150B"/>
    <w:rsid w:val="008D50D6"/>
    <w:rsid w:val="008E2C37"/>
    <w:rsid w:val="0092164C"/>
    <w:rsid w:val="00931690"/>
    <w:rsid w:val="00990DF9"/>
    <w:rsid w:val="0099628D"/>
    <w:rsid w:val="00996708"/>
    <w:rsid w:val="00996E5C"/>
    <w:rsid w:val="009A1B9F"/>
    <w:rsid w:val="00A25631"/>
    <w:rsid w:val="00A30DBA"/>
    <w:rsid w:val="00A40596"/>
    <w:rsid w:val="00A62ECC"/>
    <w:rsid w:val="00AB5E02"/>
    <w:rsid w:val="00AC0145"/>
    <w:rsid w:val="00AD25C8"/>
    <w:rsid w:val="00B22195"/>
    <w:rsid w:val="00B4728B"/>
    <w:rsid w:val="00B55702"/>
    <w:rsid w:val="00B67696"/>
    <w:rsid w:val="00B87F69"/>
    <w:rsid w:val="00BA59C1"/>
    <w:rsid w:val="00BC225B"/>
    <w:rsid w:val="00BE7C13"/>
    <w:rsid w:val="00C47ED7"/>
    <w:rsid w:val="00C706E9"/>
    <w:rsid w:val="00CB276C"/>
    <w:rsid w:val="00CB559C"/>
    <w:rsid w:val="00CD23E6"/>
    <w:rsid w:val="00CD67F5"/>
    <w:rsid w:val="00CE47F9"/>
    <w:rsid w:val="00D511B4"/>
    <w:rsid w:val="00DD068C"/>
    <w:rsid w:val="00E13720"/>
    <w:rsid w:val="00E62FD5"/>
    <w:rsid w:val="00E65D6A"/>
    <w:rsid w:val="00E819B3"/>
    <w:rsid w:val="00EA2E6D"/>
    <w:rsid w:val="00F0662D"/>
    <w:rsid w:val="00F10EB0"/>
    <w:rsid w:val="00F3527E"/>
    <w:rsid w:val="00F82AB5"/>
    <w:rsid w:val="00F9294D"/>
    <w:rsid w:val="00FB082E"/>
    <w:rsid w:val="00FD4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FEFD"/>
  <w15:chartTrackingRefBased/>
  <w15:docId w15:val="{CC928914-B54F-4C4A-B289-7BB7409F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F61"/>
    <w:rPr>
      <w:color w:val="0563C1" w:themeColor="hyperlink"/>
      <w:u w:val="single"/>
    </w:rPr>
  </w:style>
  <w:style w:type="character" w:customStyle="1" w:styleId="UnresolvedMention">
    <w:name w:val="Unresolved Mention"/>
    <w:basedOn w:val="DefaultParagraphFont"/>
    <w:uiPriority w:val="99"/>
    <w:semiHidden/>
    <w:unhideWhenUsed/>
    <w:rsid w:val="005D4F61"/>
    <w:rPr>
      <w:color w:val="605E5C"/>
      <w:shd w:val="clear" w:color="auto" w:fill="E1DFDD"/>
    </w:rPr>
  </w:style>
  <w:style w:type="paragraph" w:customStyle="1" w:styleId="ve1">
    <w:name w:val="ve1"/>
    <w:basedOn w:val="Normal"/>
    <w:rsid w:val="00CB55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62D"/>
  </w:style>
  <w:style w:type="paragraph" w:styleId="Footer">
    <w:name w:val="footer"/>
    <w:basedOn w:val="Normal"/>
    <w:link w:val="FooterChar"/>
    <w:uiPriority w:val="99"/>
    <w:unhideWhenUsed/>
    <w:rsid w:val="00F0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62D"/>
  </w:style>
  <w:style w:type="paragraph" w:styleId="ListParagraph">
    <w:name w:val="List Paragraph"/>
    <w:basedOn w:val="Normal"/>
    <w:uiPriority w:val="34"/>
    <w:qFormat/>
    <w:rsid w:val="003D2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7132">
      <w:bodyDiv w:val="1"/>
      <w:marLeft w:val="0"/>
      <w:marRight w:val="0"/>
      <w:marTop w:val="0"/>
      <w:marBottom w:val="0"/>
      <w:divBdr>
        <w:top w:val="none" w:sz="0" w:space="0" w:color="auto"/>
        <w:left w:val="none" w:sz="0" w:space="0" w:color="auto"/>
        <w:bottom w:val="none" w:sz="0" w:space="0" w:color="auto"/>
        <w:right w:val="none" w:sz="0" w:space="0" w:color="auto"/>
      </w:divBdr>
    </w:div>
    <w:div w:id="578712853">
      <w:bodyDiv w:val="1"/>
      <w:marLeft w:val="0"/>
      <w:marRight w:val="0"/>
      <w:marTop w:val="0"/>
      <w:marBottom w:val="0"/>
      <w:divBdr>
        <w:top w:val="none" w:sz="0" w:space="0" w:color="auto"/>
        <w:left w:val="none" w:sz="0" w:space="0" w:color="auto"/>
        <w:bottom w:val="none" w:sz="0" w:space="0" w:color="auto"/>
        <w:right w:val="none" w:sz="0" w:space="0" w:color="auto"/>
      </w:divBdr>
    </w:div>
    <w:div w:id="8051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ysjourney.typepad.com/sallys_journey/2012/03/index.html" TargetMode="Externa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hyperlink" Target="http://www.internetmonk.com/archive/more-creed-tinkerin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ruptingthesilence.com/2012/04/03/the-fragrance-of-holy-week/"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hyperlink" Target="http://thegoodheart.blogspot.com/2011_07_01_archive.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elsonunitedchurch.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F134984E.dotm</Template>
  <TotalTime>0</TotalTime>
  <Pages>12</Pages>
  <Words>1595</Words>
  <Characters>9097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Miller</dc:creator>
  <cp:keywords/>
  <dc:description/>
  <cp:lastModifiedBy>Alan Bartlett</cp:lastModifiedBy>
  <cp:revision>2</cp:revision>
  <dcterms:created xsi:type="dcterms:W3CDTF">2020-04-01T09:56:00Z</dcterms:created>
  <dcterms:modified xsi:type="dcterms:W3CDTF">2020-04-01T09:56:00Z</dcterms:modified>
</cp:coreProperties>
</file>