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BA" w:rsidRPr="00A84E17" w:rsidRDefault="00B35ABA" w:rsidP="00B35ABA">
      <w:pPr>
        <w:rPr>
          <w:b/>
          <w:sz w:val="28"/>
          <w:szCs w:val="28"/>
        </w:rPr>
      </w:pPr>
      <w:r w:rsidRPr="00A84E17">
        <w:rPr>
          <w:b/>
          <w:sz w:val="28"/>
          <w:szCs w:val="28"/>
        </w:rPr>
        <w:t xml:space="preserve">MDR Personal Preparation Form    </w:t>
      </w:r>
      <w:r w:rsidR="00975FED" w:rsidRPr="00A84E17">
        <w:rPr>
          <w:b/>
          <w:sz w:val="28"/>
          <w:szCs w:val="28"/>
        </w:rPr>
        <w:t xml:space="preserve"> </w:t>
      </w:r>
      <w:r w:rsidR="00975FED" w:rsidRPr="00D92B1F">
        <w:rPr>
          <w:b/>
          <w:sz w:val="28"/>
          <w:szCs w:val="28"/>
          <w:u w:val="single"/>
        </w:rPr>
        <w:t>(Peer Review)</w:t>
      </w:r>
      <w:r w:rsidRPr="00D92B1F">
        <w:rPr>
          <w:b/>
          <w:sz w:val="28"/>
          <w:szCs w:val="28"/>
          <w:u w:val="single"/>
        </w:rPr>
        <w:t xml:space="preserve">  </w:t>
      </w:r>
      <w:r w:rsidRPr="00A84E17">
        <w:rPr>
          <w:b/>
          <w:sz w:val="28"/>
          <w:szCs w:val="28"/>
        </w:rPr>
        <w:t xml:space="preserve">              Diocese of Durham</w:t>
      </w:r>
    </w:p>
    <w:p w:rsidR="00B35ABA" w:rsidRPr="00A84E17" w:rsidRDefault="00B35ABA" w:rsidP="00B35ABA">
      <w:pPr>
        <w:rPr>
          <w:b/>
        </w:rPr>
      </w:pPr>
      <w:r w:rsidRPr="00A84E17">
        <w:rPr>
          <w:b/>
        </w:rPr>
        <w:t>Priest’s Name       ___________________________    Date of MDR Meeting ___________________</w:t>
      </w:r>
    </w:p>
    <w:p w:rsidR="00B35ABA" w:rsidRPr="00A84E17" w:rsidRDefault="00B35ABA" w:rsidP="00B35ABA">
      <w:pPr>
        <w:rPr>
          <w:b/>
        </w:rPr>
      </w:pPr>
      <w:r w:rsidRPr="00A84E17">
        <w:rPr>
          <w:b/>
        </w:rPr>
        <w:t>Reviewer</w:t>
      </w:r>
      <w:r w:rsidRPr="00A84E17">
        <w:rPr>
          <w:b/>
        </w:rPr>
        <w:tab/>
        <w:t>_____________________________</w:t>
      </w:r>
    </w:p>
    <w:p w:rsidR="00B35ABA" w:rsidRDefault="00B35ABA" w:rsidP="00B35ABA">
      <w:r w:rsidRPr="00A84E17">
        <w:rPr>
          <w:b/>
        </w:rPr>
        <w:t xml:space="preserve">Please return this form </w:t>
      </w:r>
      <w:r w:rsidR="00F73CD5" w:rsidRPr="00F73CD5">
        <w:rPr>
          <w:b/>
          <w:u w:val="single"/>
        </w:rPr>
        <w:t xml:space="preserve">preferably </w:t>
      </w:r>
      <w:r w:rsidR="00C75D4F" w:rsidRPr="00F73CD5">
        <w:rPr>
          <w:b/>
          <w:u w:val="single"/>
        </w:rPr>
        <w:t>electronically</w:t>
      </w:r>
      <w:r w:rsidR="00C75D4F">
        <w:rPr>
          <w:b/>
        </w:rPr>
        <w:t xml:space="preserve"> or </w:t>
      </w:r>
      <w:r w:rsidRPr="00A84E17">
        <w:rPr>
          <w:b/>
        </w:rPr>
        <w:t>in the envelope provided by …..</w:t>
      </w:r>
      <w:r w:rsidRPr="00A84E17">
        <w:t>[</w:t>
      </w:r>
      <w:r w:rsidRPr="00A84E17">
        <w:rPr>
          <w:i/>
        </w:rPr>
        <w:t>date</w:t>
      </w:r>
      <w:r w:rsidRPr="00A84E17">
        <w:t>]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215BEC" w:rsidTr="00D6566B">
        <w:tc>
          <w:tcPr>
            <w:tcW w:w="9883" w:type="dxa"/>
          </w:tcPr>
          <w:p w:rsidR="00215BEC" w:rsidRPr="00215BEC" w:rsidRDefault="00215BEC" w:rsidP="00215BE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06AC5">
              <w:rPr>
                <w:b/>
              </w:rPr>
              <w:t xml:space="preserve">What questions, issues, achievements and challenges do you want to discuss in this MDR peer review? </w:t>
            </w:r>
          </w:p>
        </w:tc>
      </w:tr>
      <w:tr w:rsidR="00215BEC" w:rsidTr="00D6566B">
        <w:tc>
          <w:tcPr>
            <w:tcW w:w="9883" w:type="dxa"/>
          </w:tcPr>
          <w:p w:rsidR="00215BEC" w:rsidRDefault="00215BEC" w:rsidP="00215BEC">
            <w:pPr>
              <w:pStyle w:val="ListParagraph"/>
              <w:ind w:left="0"/>
              <w:rPr>
                <w:b/>
              </w:rPr>
            </w:pPr>
          </w:p>
          <w:p w:rsidR="00215BEC" w:rsidRDefault="00215BEC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50556A" w:rsidRDefault="0050556A" w:rsidP="00215BEC">
            <w:pPr>
              <w:pStyle w:val="ListParagraph"/>
              <w:ind w:left="0"/>
              <w:rPr>
                <w:b/>
              </w:rPr>
            </w:pPr>
          </w:p>
          <w:p w:rsidR="00215BEC" w:rsidRDefault="00215BEC" w:rsidP="00215BEC">
            <w:pPr>
              <w:pStyle w:val="ListParagraph"/>
              <w:ind w:left="0"/>
              <w:rPr>
                <w:b/>
              </w:rPr>
            </w:pPr>
          </w:p>
        </w:tc>
      </w:tr>
    </w:tbl>
    <w:p w:rsidR="00026B2E" w:rsidRDefault="00026B2E" w:rsidP="00746E10">
      <w:pPr>
        <w:pStyle w:val="ListParagraph"/>
        <w:ind w:left="360"/>
      </w:pPr>
    </w:p>
    <w:p w:rsidR="00746E10" w:rsidRPr="0050556A" w:rsidRDefault="00746E10" w:rsidP="00746E10">
      <w:pPr>
        <w:pStyle w:val="ListParagraph"/>
        <w:ind w:left="360"/>
        <w:rPr>
          <w:b/>
        </w:rPr>
      </w:pPr>
      <w:r w:rsidRPr="0050556A">
        <w:rPr>
          <w:b/>
        </w:rPr>
        <w:t>To help focus these question, the following may be helpful tools…</w:t>
      </w:r>
    </w:p>
    <w:p w:rsidR="0050556A" w:rsidRDefault="0050556A" w:rsidP="00746E10">
      <w:pPr>
        <w:pStyle w:val="ListParagraph"/>
        <w:ind w:left="360"/>
      </w:pPr>
    </w:p>
    <w:p w:rsidR="003E4776" w:rsidRPr="00D06AC5" w:rsidRDefault="003E4776" w:rsidP="003E4776">
      <w:pPr>
        <w:numPr>
          <w:ilvl w:val="0"/>
          <w:numId w:val="1"/>
        </w:numPr>
        <w:rPr>
          <w:b/>
        </w:rPr>
      </w:pPr>
      <w:r w:rsidRPr="003E4776">
        <w:rPr>
          <w:b/>
        </w:rPr>
        <w:lastRenderedPageBreak/>
        <w:t>In relation to your ministry overall, what</w:t>
      </w:r>
      <w:r w:rsidRPr="00D06AC5">
        <w:rPr>
          <w:b/>
        </w:rPr>
        <w:t xml:space="preserve"> do you feel you have done particularly well over the last 12 months?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E4776" w:rsidRPr="00A84E17" w:rsidTr="00E979A6">
        <w:tc>
          <w:tcPr>
            <w:tcW w:w="9606" w:type="dxa"/>
          </w:tcPr>
          <w:p w:rsidR="003E4776" w:rsidRPr="00A84E17" w:rsidRDefault="003E4776" w:rsidP="00E979A6">
            <w:pPr>
              <w:pStyle w:val="ListParagraph"/>
              <w:ind w:left="0"/>
            </w:pPr>
            <w:r w:rsidRPr="00A84E17">
              <w:t>1</w:t>
            </w: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</w:tc>
      </w:tr>
      <w:tr w:rsidR="003E4776" w:rsidRPr="00A84E17" w:rsidTr="00E979A6">
        <w:tc>
          <w:tcPr>
            <w:tcW w:w="9606" w:type="dxa"/>
          </w:tcPr>
          <w:p w:rsidR="003E4776" w:rsidRPr="00A84E17" w:rsidRDefault="003E4776" w:rsidP="00E979A6">
            <w:pPr>
              <w:pStyle w:val="ListParagraph"/>
              <w:ind w:left="0"/>
            </w:pPr>
            <w:r w:rsidRPr="00A84E17">
              <w:t>2</w:t>
            </w: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</w:tc>
      </w:tr>
      <w:tr w:rsidR="003E4776" w:rsidRPr="00A84E17" w:rsidTr="00E979A6">
        <w:tc>
          <w:tcPr>
            <w:tcW w:w="9606" w:type="dxa"/>
          </w:tcPr>
          <w:p w:rsidR="003E4776" w:rsidRPr="00A84E17" w:rsidRDefault="003E4776" w:rsidP="00E979A6">
            <w:pPr>
              <w:pStyle w:val="ListParagraph"/>
              <w:ind w:left="0"/>
            </w:pPr>
            <w:r w:rsidRPr="00A84E17">
              <w:t>3</w:t>
            </w: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</w:tc>
      </w:tr>
    </w:tbl>
    <w:p w:rsidR="003E4776" w:rsidRPr="00A84E17" w:rsidRDefault="003E4776" w:rsidP="003E4776"/>
    <w:p w:rsidR="003E4776" w:rsidRPr="00D06AC5" w:rsidRDefault="003E4776" w:rsidP="003E4776">
      <w:pPr>
        <w:numPr>
          <w:ilvl w:val="0"/>
          <w:numId w:val="1"/>
        </w:numPr>
        <w:rPr>
          <w:b/>
        </w:rPr>
      </w:pPr>
      <w:r w:rsidRPr="003E4776">
        <w:rPr>
          <w:b/>
        </w:rPr>
        <w:t xml:space="preserve">In relation to your ministry overall, </w:t>
      </w:r>
      <w:r>
        <w:rPr>
          <w:b/>
        </w:rPr>
        <w:t>w</w:t>
      </w:r>
      <w:r w:rsidRPr="00D06AC5">
        <w:rPr>
          <w:b/>
        </w:rPr>
        <w:t>hat do you feel you have done least well over the last 12 months?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E4776" w:rsidRPr="00A84E17" w:rsidTr="00E979A6">
        <w:tc>
          <w:tcPr>
            <w:tcW w:w="9606" w:type="dxa"/>
          </w:tcPr>
          <w:p w:rsidR="003E4776" w:rsidRPr="00A84E17" w:rsidRDefault="003E4776" w:rsidP="00E979A6">
            <w:pPr>
              <w:pStyle w:val="ListParagraph"/>
              <w:ind w:left="0"/>
            </w:pPr>
            <w:r w:rsidRPr="00A84E17">
              <w:t>1</w:t>
            </w: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</w:tc>
      </w:tr>
      <w:tr w:rsidR="003E4776" w:rsidRPr="00A84E17" w:rsidTr="00E979A6">
        <w:tc>
          <w:tcPr>
            <w:tcW w:w="9606" w:type="dxa"/>
          </w:tcPr>
          <w:p w:rsidR="003E4776" w:rsidRPr="00A84E17" w:rsidRDefault="003E4776" w:rsidP="00E979A6">
            <w:pPr>
              <w:pStyle w:val="ListParagraph"/>
              <w:ind w:left="0"/>
            </w:pPr>
            <w:r w:rsidRPr="00A84E17">
              <w:t>2</w:t>
            </w: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</w:tc>
      </w:tr>
      <w:tr w:rsidR="003E4776" w:rsidRPr="00A84E17" w:rsidTr="00E979A6">
        <w:tc>
          <w:tcPr>
            <w:tcW w:w="9606" w:type="dxa"/>
          </w:tcPr>
          <w:p w:rsidR="003E4776" w:rsidRPr="00A84E17" w:rsidRDefault="003E4776" w:rsidP="00E979A6">
            <w:pPr>
              <w:pStyle w:val="ListParagraph"/>
              <w:ind w:left="0"/>
            </w:pPr>
            <w:r w:rsidRPr="00A84E17">
              <w:t>3</w:t>
            </w: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  <w:p w:rsidR="003E4776" w:rsidRPr="00A84E17" w:rsidRDefault="003E4776" w:rsidP="00E979A6">
            <w:pPr>
              <w:pStyle w:val="ListParagraph"/>
              <w:ind w:left="0"/>
            </w:pPr>
          </w:p>
        </w:tc>
      </w:tr>
    </w:tbl>
    <w:p w:rsidR="00746E10" w:rsidRDefault="00746E10" w:rsidP="00746E10">
      <w:pPr>
        <w:pStyle w:val="ListParagraph"/>
        <w:ind w:left="360"/>
      </w:pPr>
    </w:p>
    <w:p w:rsidR="002138AC" w:rsidRPr="003E4776" w:rsidRDefault="003E4776" w:rsidP="003E4776">
      <w:pPr>
        <w:spacing w:before="100" w:beforeAutospacing="1" w:after="100" w:afterAutospacing="1"/>
        <w:rPr>
          <w:b/>
        </w:rPr>
      </w:pPr>
      <w:r w:rsidRPr="003E4776">
        <w:rPr>
          <w:b/>
        </w:rPr>
        <w:t>5.  Please mark with a cross how healthy you feel your ministerial life is.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138AC" w:rsidTr="002138AC">
        <w:tc>
          <w:tcPr>
            <w:tcW w:w="2434" w:type="dxa"/>
          </w:tcPr>
          <w:p w:rsidR="002138AC" w:rsidRDefault="002138AC" w:rsidP="003E4776">
            <w:pPr>
              <w:spacing w:before="100" w:beforeAutospacing="1" w:after="100" w:afterAutospacing="1"/>
              <w:rPr>
                <w:b/>
              </w:rPr>
            </w:pPr>
            <w:r w:rsidRPr="003E4776">
              <w:rPr>
                <w:b/>
              </w:rPr>
              <w:t>FLOURISHING</w:t>
            </w:r>
          </w:p>
        </w:tc>
        <w:tc>
          <w:tcPr>
            <w:tcW w:w="2434" w:type="dxa"/>
          </w:tcPr>
          <w:p w:rsidR="002138AC" w:rsidRDefault="002138AC" w:rsidP="003E4776">
            <w:pPr>
              <w:spacing w:before="100" w:beforeAutospacing="1" w:after="100" w:afterAutospacing="1"/>
              <w:rPr>
                <w:b/>
              </w:rPr>
            </w:pPr>
            <w:r w:rsidRPr="003E4776">
              <w:rPr>
                <w:b/>
              </w:rPr>
              <w:t>HEALTHY</w:t>
            </w:r>
          </w:p>
        </w:tc>
        <w:tc>
          <w:tcPr>
            <w:tcW w:w="2434" w:type="dxa"/>
          </w:tcPr>
          <w:p w:rsidR="002138AC" w:rsidRDefault="002138AC" w:rsidP="003E4776">
            <w:pPr>
              <w:spacing w:before="100" w:beforeAutospacing="1" w:after="100" w:afterAutospacing="1"/>
              <w:rPr>
                <w:b/>
              </w:rPr>
            </w:pPr>
            <w:r w:rsidRPr="003E4776">
              <w:rPr>
                <w:b/>
              </w:rPr>
              <w:t>UNHEALTHY</w:t>
            </w:r>
          </w:p>
        </w:tc>
        <w:tc>
          <w:tcPr>
            <w:tcW w:w="2434" w:type="dxa"/>
          </w:tcPr>
          <w:p w:rsidR="002138AC" w:rsidRDefault="002138AC" w:rsidP="003E4776">
            <w:pPr>
              <w:spacing w:before="100" w:beforeAutospacing="1" w:after="100" w:afterAutospacing="1"/>
              <w:rPr>
                <w:b/>
              </w:rPr>
            </w:pPr>
            <w:r w:rsidRPr="003E4776">
              <w:rPr>
                <w:b/>
              </w:rPr>
              <w:t>DAMAGING</w:t>
            </w:r>
          </w:p>
        </w:tc>
      </w:tr>
      <w:tr w:rsidR="002138AC" w:rsidTr="002138AC">
        <w:tc>
          <w:tcPr>
            <w:tcW w:w="2434" w:type="dxa"/>
          </w:tcPr>
          <w:p w:rsidR="002138AC" w:rsidRDefault="002138AC" w:rsidP="003E4776">
            <w:pPr>
              <w:spacing w:before="100" w:beforeAutospacing="1" w:after="100" w:afterAutospacing="1"/>
              <w:rPr>
                <w:b/>
              </w:rPr>
            </w:pPr>
          </w:p>
          <w:p w:rsidR="002138AC" w:rsidRDefault="002138AC" w:rsidP="003E477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34" w:type="dxa"/>
          </w:tcPr>
          <w:p w:rsidR="002138AC" w:rsidRDefault="002138AC" w:rsidP="003E477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34" w:type="dxa"/>
          </w:tcPr>
          <w:p w:rsidR="002138AC" w:rsidRDefault="002138AC" w:rsidP="003E477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34" w:type="dxa"/>
          </w:tcPr>
          <w:p w:rsidR="002138AC" w:rsidRDefault="002138AC" w:rsidP="003E4776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3E4776" w:rsidRDefault="003E4776">
      <w:r w:rsidRPr="003E4776">
        <w:rPr>
          <w:b/>
        </w:rPr>
        <w:tab/>
      </w:r>
      <w:r w:rsidRPr="003E4776">
        <w:rPr>
          <w:b/>
        </w:rPr>
        <w:tab/>
        <w:t xml:space="preserve"> </w:t>
      </w:r>
      <w:r w:rsidRPr="003E4776">
        <w:rPr>
          <w:b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215BEC" w:rsidTr="00026B2E">
        <w:tc>
          <w:tcPr>
            <w:tcW w:w="9741" w:type="dxa"/>
          </w:tcPr>
          <w:p w:rsidR="00215BEC" w:rsidRPr="00215BEC" w:rsidRDefault="002138AC" w:rsidP="00213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E4776">
              <w:rPr>
                <w:b/>
                <w:bCs/>
              </w:rPr>
              <w:t>R</w:t>
            </w:r>
            <w:r w:rsidR="00215BEC" w:rsidRPr="00A84E17">
              <w:rPr>
                <w:b/>
                <w:bCs/>
              </w:rPr>
              <w:t>elationship with God is at the heart of ministry. How would you describe that relationship over the last year?</w:t>
            </w:r>
          </w:p>
        </w:tc>
      </w:tr>
      <w:tr w:rsidR="00215BEC" w:rsidTr="00026B2E">
        <w:tc>
          <w:tcPr>
            <w:tcW w:w="9741" w:type="dxa"/>
          </w:tcPr>
          <w:p w:rsidR="00215BEC" w:rsidRDefault="00215BEC" w:rsidP="00215BEC">
            <w:pPr>
              <w:rPr>
                <w:b/>
                <w:bCs/>
              </w:rPr>
            </w:pPr>
          </w:p>
          <w:p w:rsidR="00026B2E" w:rsidRDefault="00026B2E" w:rsidP="00215BEC">
            <w:pPr>
              <w:rPr>
                <w:b/>
                <w:bCs/>
              </w:rPr>
            </w:pPr>
          </w:p>
          <w:p w:rsidR="00626840" w:rsidRDefault="00626840" w:rsidP="00215BEC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26B2E" w:rsidTr="00026B2E">
        <w:tc>
          <w:tcPr>
            <w:tcW w:w="9776" w:type="dxa"/>
          </w:tcPr>
          <w:p w:rsidR="00026B2E" w:rsidRPr="002138AC" w:rsidRDefault="00026B2E" w:rsidP="002138A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138AC">
              <w:rPr>
                <w:b/>
              </w:rPr>
              <w:t>Relationships with close colleagues (ordained and lay) are an important aspect of ministerial life. How are your most important ministerial relationships developing? Are there any issues that need attention?</w:t>
            </w:r>
          </w:p>
        </w:tc>
      </w:tr>
      <w:tr w:rsidR="00026B2E" w:rsidTr="00026B2E">
        <w:tc>
          <w:tcPr>
            <w:tcW w:w="9776" w:type="dxa"/>
          </w:tcPr>
          <w:p w:rsidR="00026B2E" w:rsidRDefault="00026B2E" w:rsidP="00026B2E">
            <w:pPr>
              <w:rPr>
                <w:b/>
              </w:rPr>
            </w:pPr>
          </w:p>
          <w:p w:rsidR="00026B2E" w:rsidRDefault="00026B2E" w:rsidP="00026B2E">
            <w:pPr>
              <w:rPr>
                <w:b/>
              </w:rPr>
            </w:pPr>
          </w:p>
          <w:p w:rsidR="00026B2E" w:rsidRDefault="00026B2E" w:rsidP="00026B2E">
            <w:pPr>
              <w:rPr>
                <w:b/>
              </w:rPr>
            </w:pPr>
          </w:p>
        </w:tc>
      </w:tr>
    </w:tbl>
    <w:p w:rsidR="00470A9A" w:rsidRDefault="00470A9A" w:rsidP="00215BEC">
      <w:pPr>
        <w:rPr>
          <w:b/>
          <w:bCs/>
        </w:rPr>
      </w:pPr>
    </w:p>
    <w:p w:rsidR="00215BEC" w:rsidRDefault="00215BEC" w:rsidP="00215BEC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-24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3E4776" w:rsidTr="003E4776">
        <w:tc>
          <w:tcPr>
            <w:tcW w:w="9741" w:type="dxa"/>
          </w:tcPr>
          <w:p w:rsidR="003E4776" w:rsidRPr="00215BEC" w:rsidRDefault="003E4776" w:rsidP="002138AC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84E17">
              <w:rPr>
                <w:b/>
              </w:rPr>
              <w:t xml:space="preserve">What CMD have you undertaken since your last review? </w:t>
            </w:r>
            <w:r>
              <w:rPr>
                <w:b/>
              </w:rPr>
              <w:t xml:space="preserve">Has it been helpful? </w:t>
            </w:r>
            <w:r w:rsidRPr="00A84E17">
              <w:t xml:space="preserve">(Stipendiary clergy are expected to do </w:t>
            </w:r>
            <w:r>
              <w:t>‘</w:t>
            </w:r>
            <w:r w:rsidRPr="00A84E17">
              <w:t>5 days</w:t>
            </w:r>
            <w:r>
              <w:t>’</w:t>
            </w:r>
            <w:r w:rsidRPr="00A84E17">
              <w:t xml:space="preserve"> CMD each year. SSM</w:t>
            </w:r>
            <w:r>
              <w:t>s</w:t>
            </w:r>
            <w:r w:rsidRPr="00A84E17">
              <w:t xml:space="preserve"> in proportion to the time spent in public ministry</w:t>
            </w:r>
            <w:r w:rsidRPr="00A84E17">
              <w:rPr>
                <w:b/>
              </w:rPr>
              <w:t>.</w:t>
            </w:r>
            <w:r w:rsidRPr="00A84E17"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Archbishops’ Council G</w:t>
            </w:r>
            <w:r w:rsidRPr="00BB1679">
              <w:rPr>
                <w:bCs/>
                <w:i/>
              </w:rPr>
              <w:t>uidelines</w:t>
            </w:r>
            <w:r>
              <w:rPr>
                <w:bCs/>
              </w:rPr>
              <w:t xml:space="preserve"> 2010.) NB CMD might be attendance at a training event, guided reading, reflective engagement with new experiences, or something completely different.</w:t>
            </w:r>
          </w:p>
        </w:tc>
      </w:tr>
      <w:tr w:rsidR="003E4776" w:rsidTr="003E4776">
        <w:tc>
          <w:tcPr>
            <w:tcW w:w="9741" w:type="dxa"/>
          </w:tcPr>
          <w:p w:rsidR="003E4776" w:rsidRDefault="003E4776" w:rsidP="003E4776">
            <w:pPr>
              <w:pStyle w:val="ListParagraph"/>
              <w:ind w:left="0"/>
              <w:rPr>
                <w:bCs/>
              </w:rPr>
            </w:pPr>
          </w:p>
          <w:p w:rsidR="003E4776" w:rsidRDefault="003E4776" w:rsidP="003E4776">
            <w:pPr>
              <w:pStyle w:val="ListParagraph"/>
              <w:ind w:left="0"/>
              <w:rPr>
                <w:bCs/>
              </w:rPr>
            </w:pPr>
          </w:p>
          <w:p w:rsidR="003E4776" w:rsidRDefault="003E4776" w:rsidP="003E4776">
            <w:pPr>
              <w:pStyle w:val="ListParagraph"/>
              <w:ind w:left="0"/>
              <w:rPr>
                <w:bCs/>
              </w:rPr>
            </w:pPr>
          </w:p>
          <w:p w:rsidR="003E4776" w:rsidRDefault="003E4776" w:rsidP="003E4776">
            <w:pPr>
              <w:pStyle w:val="ListParagraph"/>
              <w:ind w:left="0"/>
              <w:rPr>
                <w:bCs/>
              </w:rPr>
            </w:pPr>
          </w:p>
        </w:tc>
      </w:tr>
    </w:tbl>
    <w:p w:rsidR="00215BEC" w:rsidRDefault="00215BEC" w:rsidP="00215BEC">
      <w:pPr>
        <w:pStyle w:val="ListParagraph"/>
        <w:ind w:left="360"/>
        <w:rPr>
          <w:bCs/>
        </w:rPr>
      </w:pPr>
    </w:p>
    <w:p w:rsidR="00CD3473" w:rsidRDefault="00CD3473" w:rsidP="005C249F">
      <w:pPr>
        <w:pStyle w:val="ListParagraph"/>
        <w:spacing w:before="100" w:beforeAutospacing="1" w:after="100" w:afterAutospacing="1"/>
        <w:ind w:left="360"/>
        <w:jc w:val="center"/>
        <w:rPr>
          <w:b/>
          <w:bCs/>
        </w:rPr>
      </w:pPr>
    </w:p>
    <w:p w:rsidR="00215BEC" w:rsidRDefault="00215BEC" w:rsidP="005C249F">
      <w:pPr>
        <w:pStyle w:val="ListParagraph"/>
        <w:spacing w:before="100" w:beforeAutospacing="1" w:after="100" w:afterAutospacing="1"/>
        <w:ind w:left="360"/>
        <w:jc w:val="center"/>
        <w:rPr>
          <w:b/>
          <w:bCs/>
        </w:rPr>
      </w:pPr>
    </w:p>
    <w:p w:rsidR="005C249F" w:rsidRPr="00A84E17" w:rsidRDefault="005C249F" w:rsidP="005C249F">
      <w:pPr>
        <w:pStyle w:val="ListParagraph"/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A84E17">
        <w:rPr>
          <w:b/>
          <w:sz w:val="28"/>
          <w:szCs w:val="28"/>
        </w:rPr>
        <w:lastRenderedPageBreak/>
        <w:t>Development Objectives</w:t>
      </w:r>
    </w:p>
    <w:p w:rsidR="00215BEC" w:rsidRPr="00215BEC" w:rsidRDefault="009834C3" w:rsidP="009834C3">
      <w:pPr>
        <w:numPr>
          <w:ilvl w:val="0"/>
          <w:numId w:val="5"/>
        </w:numPr>
        <w:rPr>
          <w:bCs/>
        </w:rPr>
      </w:pPr>
      <w:r w:rsidRPr="009834C3">
        <w:rPr>
          <w:b/>
          <w:bCs/>
        </w:rPr>
        <w:t>As you reflect on your current Development Objectives what progress do you feel you have m</w:t>
      </w:r>
      <w:r>
        <w:rPr>
          <w:b/>
          <w:bCs/>
        </w:rPr>
        <w:t xml:space="preserve">ade and are there any changes you would like to make ? </w:t>
      </w:r>
      <w:r w:rsidR="00C241B2" w:rsidRPr="00A84E17">
        <w:rPr>
          <w:bCs/>
        </w:rPr>
        <w:t>Please group these under these new headings: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36"/>
        <w:gridCol w:w="4640"/>
      </w:tblGrid>
      <w:tr w:rsidR="00215BEC" w:rsidTr="00215BEC">
        <w:tc>
          <w:tcPr>
            <w:tcW w:w="4868" w:type="dxa"/>
          </w:tcPr>
          <w:p w:rsidR="00215BEC" w:rsidRDefault="00215BEC" w:rsidP="00B35ABA">
            <w:pPr>
              <w:rPr>
                <w:bCs/>
              </w:rPr>
            </w:pPr>
            <w:r w:rsidRPr="00A84E17">
              <w:rPr>
                <w:b/>
                <w:bCs/>
              </w:rPr>
              <w:t xml:space="preserve">Missional Leadership </w:t>
            </w:r>
            <w:r w:rsidRPr="00A84E17">
              <w:rPr>
                <w:bCs/>
              </w:rPr>
              <w:t>(a new area of missional/evangelistic work or significant consolidation of such work)</w:t>
            </w:r>
          </w:p>
          <w:p w:rsidR="00215BEC" w:rsidRDefault="00215BEC" w:rsidP="00B35ABA">
            <w:pPr>
              <w:rPr>
                <w:bCs/>
              </w:rPr>
            </w:pPr>
          </w:p>
        </w:tc>
        <w:tc>
          <w:tcPr>
            <w:tcW w:w="4868" w:type="dxa"/>
          </w:tcPr>
          <w:p w:rsidR="00215BEC" w:rsidRDefault="00215BEC" w:rsidP="00B35ABA">
            <w:pPr>
              <w:rPr>
                <w:bCs/>
              </w:rPr>
            </w:pPr>
          </w:p>
        </w:tc>
      </w:tr>
      <w:tr w:rsidR="00215BEC" w:rsidTr="00215BEC">
        <w:tc>
          <w:tcPr>
            <w:tcW w:w="4868" w:type="dxa"/>
          </w:tcPr>
          <w:p w:rsidR="00215BEC" w:rsidRDefault="00215BEC" w:rsidP="00215BEC">
            <w:pPr>
              <w:rPr>
                <w:bCs/>
              </w:rPr>
            </w:pPr>
            <w:r w:rsidRPr="00A84E17">
              <w:rPr>
                <w:b/>
                <w:bCs/>
              </w:rPr>
              <w:t xml:space="preserve">Ministerial Enrichment </w:t>
            </w:r>
            <w:r w:rsidRPr="00A84E17">
              <w:rPr>
                <w:bCs/>
              </w:rPr>
              <w:t>(spiritual or theological resourcing of your public ministry)</w:t>
            </w:r>
          </w:p>
          <w:p w:rsidR="00215BEC" w:rsidRDefault="00215BEC" w:rsidP="00B35ABA">
            <w:pPr>
              <w:rPr>
                <w:bCs/>
              </w:rPr>
            </w:pPr>
          </w:p>
          <w:p w:rsidR="00215BEC" w:rsidRDefault="00215BEC" w:rsidP="00B35ABA">
            <w:pPr>
              <w:rPr>
                <w:bCs/>
              </w:rPr>
            </w:pPr>
          </w:p>
        </w:tc>
        <w:tc>
          <w:tcPr>
            <w:tcW w:w="4868" w:type="dxa"/>
          </w:tcPr>
          <w:p w:rsidR="00215BEC" w:rsidRDefault="00215BEC" w:rsidP="00B35ABA">
            <w:pPr>
              <w:rPr>
                <w:bCs/>
              </w:rPr>
            </w:pPr>
          </w:p>
        </w:tc>
      </w:tr>
      <w:tr w:rsidR="00215BEC" w:rsidTr="00215BEC">
        <w:tc>
          <w:tcPr>
            <w:tcW w:w="4868" w:type="dxa"/>
          </w:tcPr>
          <w:p w:rsidR="00215BEC" w:rsidRDefault="00215BEC" w:rsidP="00B35ABA">
            <w:pPr>
              <w:rPr>
                <w:bCs/>
              </w:rPr>
            </w:pPr>
            <w:r w:rsidRPr="00A84E17">
              <w:rPr>
                <w:b/>
                <w:bCs/>
              </w:rPr>
              <w:t xml:space="preserve">Ministerial Effectiveness </w:t>
            </w:r>
            <w:r w:rsidRPr="00A84E17">
              <w:rPr>
                <w:bCs/>
              </w:rPr>
              <w:t>(a new or consolidating area of ministerial training)</w:t>
            </w:r>
          </w:p>
          <w:p w:rsidR="00215BEC" w:rsidRDefault="00215BEC" w:rsidP="00B35ABA">
            <w:pPr>
              <w:rPr>
                <w:bCs/>
              </w:rPr>
            </w:pPr>
          </w:p>
          <w:p w:rsidR="00215BEC" w:rsidRDefault="00215BEC" w:rsidP="00B35ABA">
            <w:pPr>
              <w:rPr>
                <w:bCs/>
              </w:rPr>
            </w:pPr>
          </w:p>
        </w:tc>
        <w:tc>
          <w:tcPr>
            <w:tcW w:w="4868" w:type="dxa"/>
          </w:tcPr>
          <w:p w:rsidR="00215BEC" w:rsidRDefault="00215BEC" w:rsidP="00B35ABA">
            <w:pPr>
              <w:rPr>
                <w:bCs/>
              </w:rPr>
            </w:pPr>
          </w:p>
        </w:tc>
      </w:tr>
      <w:tr w:rsidR="00215BEC" w:rsidTr="00215BEC">
        <w:tc>
          <w:tcPr>
            <w:tcW w:w="4868" w:type="dxa"/>
          </w:tcPr>
          <w:p w:rsidR="00215BEC" w:rsidRPr="00A84E17" w:rsidRDefault="00215BEC" w:rsidP="00215BEC">
            <w:pPr>
              <w:rPr>
                <w:bCs/>
              </w:rPr>
            </w:pPr>
            <w:r w:rsidRPr="00A84E17">
              <w:rPr>
                <w:b/>
                <w:bCs/>
              </w:rPr>
              <w:t xml:space="preserve">Personal Development </w:t>
            </w:r>
            <w:r w:rsidRPr="00A84E17">
              <w:rPr>
                <w:bCs/>
              </w:rPr>
              <w:t>(something about how you as a person, and a person in relationship, might develop)</w:t>
            </w:r>
          </w:p>
          <w:p w:rsidR="00215BEC" w:rsidRDefault="00215BEC" w:rsidP="00B35ABA">
            <w:pPr>
              <w:rPr>
                <w:bCs/>
              </w:rPr>
            </w:pPr>
          </w:p>
        </w:tc>
        <w:tc>
          <w:tcPr>
            <w:tcW w:w="4868" w:type="dxa"/>
          </w:tcPr>
          <w:p w:rsidR="00215BEC" w:rsidRDefault="00215BEC" w:rsidP="00B35ABA">
            <w:pPr>
              <w:rPr>
                <w:bCs/>
              </w:rPr>
            </w:pPr>
          </w:p>
        </w:tc>
      </w:tr>
      <w:tr w:rsidR="00215BEC" w:rsidTr="00215BEC">
        <w:tc>
          <w:tcPr>
            <w:tcW w:w="4868" w:type="dxa"/>
          </w:tcPr>
          <w:p w:rsidR="00215BEC" w:rsidRDefault="00215BEC" w:rsidP="00215BEC">
            <w:pPr>
              <w:rPr>
                <w:bCs/>
              </w:rPr>
            </w:pPr>
            <w:r w:rsidRPr="00A84E17">
              <w:rPr>
                <w:b/>
                <w:bCs/>
              </w:rPr>
              <w:t xml:space="preserve">Other </w:t>
            </w:r>
            <w:r>
              <w:rPr>
                <w:bCs/>
              </w:rPr>
              <w:t>(this is over to you</w:t>
            </w:r>
            <w:r w:rsidRPr="00A84E17">
              <w:rPr>
                <w:bCs/>
              </w:rPr>
              <w:t>)</w:t>
            </w:r>
          </w:p>
          <w:p w:rsidR="00215BEC" w:rsidRDefault="00215BEC" w:rsidP="00B35ABA">
            <w:pPr>
              <w:rPr>
                <w:bCs/>
              </w:rPr>
            </w:pPr>
          </w:p>
          <w:p w:rsidR="00215BEC" w:rsidRDefault="00215BEC" w:rsidP="00B35ABA">
            <w:pPr>
              <w:rPr>
                <w:bCs/>
              </w:rPr>
            </w:pPr>
          </w:p>
        </w:tc>
        <w:tc>
          <w:tcPr>
            <w:tcW w:w="4868" w:type="dxa"/>
          </w:tcPr>
          <w:p w:rsidR="00215BEC" w:rsidRDefault="00215BEC" w:rsidP="00B35ABA">
            <w:pPr>
              <w:rPr>
                <w:bCs/>
              </w:rPr>
            </w:pPr>
          </w:p>
        </w:tc>
      </w:tr>
    </w:tbl>
    <w:p w:rsidR="00215BEC" w:rsidRDefault="00215BEC" w:rsidP="00215BEC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215BEC" w:rsidTr="00215BEC">
        <w:tc>
          <w:tcPr>
            <w:tcW w:w="9736" w:type="dxa"/>
          </w:tcPr>
          <w:p w:rsidR="00215BEC" w:rsidRPr="00215BEC" w:rsidRDefault="00215BEC" w:rsidP="002138A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BB1679">
              <w:rPr>
                <w:b/>
                <w:bCs/>
              </w:rPr>
              <w:t xml:space="preserve">What </w:t>
            </w:r>
            <w:r>
              <w:rPr>
                <w:b/>
                <w:bCs/>
              </w:rPr>
              <w:t xml:space="preserve">support </w:t>
            </w:r>
            <w:r w:rsidRPr="00BB1679">
              <w:rPr>
                <w:b/>
                <w:bCs/>
              </w:rPr>
              <w:t>might you benefit from as you address your development objectives?</w:t>
            </w:r>
          </w:p>
        </w:tc>
      </w:tr>
      <w:tr w:rsidR="00215BEC" w:rsidTr="00215BEC">
        <w:tc>
          <w:tcPr>
            <w:tcW w:w="9736" w:type="dxa"/>
          </w:tcPr>
          <w:p w:rsidR="00215BEC" w:rsidRDefault="00215BEC" w:rsidP="00215BEC">
            <w:pPr>
              <w:pStyle w:val="ListParagraph"/>
              <w:ind w:left="0"/>
              <w:rPr>
                <w:b/>
                <w:bCs/>
              </w:rPr>
            </w:pPr>
          </w:p>
          <w:p w:rsidR="00215BEC" w:rsidRDefault="00215BEC" w:rsidP="00215BEC">
            <w:pPr>
              <w:pStyle w:val="ListParagraph"/>
              <w:ind w:left="0"/>
              <w:rPr>
                <w:b/>
                <w:bCs/>
              </w:rPr>
            </w:pPr>
          </w:p>
          <w:p w:rsidR="00215BEC" w:rsidRDefault="00215BEC" w:rsidP="00215BEC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BB1679" w:rsidRPr="00215BEC" w:rsidRDefault="00BB1679" w:rsidP="00375B0F">
      <w:pPr>
        <w:rPr>
          <w:b/>
          <w:bCs/>
        </w:rPr>
      </w:pPr>
    </w:p>
    <w:sectPr w:rsidR="00BB1679" w:rsidRPr="00215BEC" w:rsidSect="0034087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35" w:rsidRDefault="00D91935" w:rsidP="00B35ABA">
      <w:pPr>
        <w:spacing w:after="0" w:line="240" w:lineRule="auto"/>
      </w:pPr>
      <w:r>
        <w:separator/>
      </w:r>
    </w:p>
  </w:endnote>
  <w:endnote w:type="continuationSeparator" w:id="0">
    <w:p w:rsidR="00D91935" w:rsidRDefault="00D91935" w:rsidP="00B3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502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9A6" w:rsidRDefault="00E979A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B0F">
          <w:rPr>
            <w:noProof/>
          </w:rPr>
          <w:t>4</w:t>
        </w:r>
        <w:r>
          <w:rPr>
            <w:noProof/>
          </w:rPr>
          <w:fldChar w:fldCharType="end"/>
        </w:r>
      </w:p>
      <w:p w:rsidR="00E979A6" w:rsidRPr="00FF4A95" w:rsidRDefault="00E979A6">
        <w:pPr>
          <w:pStyle w:val="Footer"/>
          <w:jc w:val="center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>MDR Peer Review PPF</w:t>
        </w:r>
      </w:p>
      <w:p w:rsidR="00E979A6" w:rsidRDefault="00E979A6">
        <w:pPr>
          <w:pStyle w:val="Footer"/>
          <w:jc w:val="center"/>
          <w:rPr>
            <w:noProof/>
          </w:rPr>
        </w:pPr>
        <w:r>
          <w:rPr>
            <w:noProof/>
            <w:lang w:eastAsia="en-GB"/>
          </w:rPr>
          <w:drawing>
            <wp:inline distT="0" distB="0" distL="0" distR="0" wp14:anchorId="51737DEB" wp14:editId="56B28D51">
              <wp:extent cx="3952240" cy="581025"/>
              <wp:effectExtent l="0" t="0" r="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52240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E979A6" w:rsidRDefault="00E979A6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1AE43A50" wp14:editId="409DD964">
              <wp:simplePos x="0" y="0"/>
              <wp:positionH relativeFrom="column">
                <wp:posOffset>1836420</wp:posOffset>
              </wp:positionH>
              <wp:positionV relativeFrom="paragraph">
                <wp:posOffset>9839960</wp:posOffset>
              </wp:positionV>
              <wp:extent cx="3939540" cy="575310"/>
              <wp:effectExtent l="0" t="0" r="3810" b="0"/>
              <wp:wrapNone/>
              <wp:docPr id="3" name="Picture 3" descr="email-banners-strip-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mail-banners-strip-rgb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954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02A9B25D" wp14:editId="432C55E1">
              <wp:simplePos x="0" y="0"/>
              <wp:positionH relativeFrom="column">
                <wp:posOffset>1836420</wp:posOffset>
              </wp:positionH>
              <wp:positionV relativeFrom="paragraph">
                <wp:posOffset>9839960</wp:posOffset>
              </wp:positionV>
              <wp:extent cx="3939540" cy="575310"/>
              <wp:effectExtent l="0" t="0" r="3810" b="0"/>
              <wp:wrapNone/>
              <wp:docPr id="2" name="Picture 2" descr="email-banners-strip-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mail-banners-strip-rgb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954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E979A6" w:rsidRDefault="00E97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35" w:rsidRDefault="00D91935" w:rsidP="00B35ABA">
      <w:pPr>
        <w:spacing w:after="0" w:line="240" w:lineRule="auto"/>
      </w:pPr>
      <w:r>
        <w:separator/>
      </w:r>
    </w:p>
  </w:footnote>
  <w:footnote w:type="continuationSeparator" w:id="0">
    <w:p w:rsidR="00D91935" w:rsidRDefault="00D91935" w:rsidP="00B3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A6" w:rsidRDefault="00E979A6" w:rsidP="00FF4A95">
    <w:pPr>
      <w:pStyle w:val="Header"/>
      <w:tabs>
        <w:tab w:val="clear" w:pos="4513"/>
        <w:tab w:val="clear" w:pos="9026"/>
        <w:tab w:val="left" w:pos="3684"/>
      </w:tabs>
    </w:pPr>
    <w:r>
      <w:rPr>
        <w:noProof/>
        <w:lang w:eastAsia="en-GB"/>
      </w:rPr>
      <w:drawing>
        <wp:inline distT="0" distB="0" distL="0" distR="0" wp14:anchorId="2A0CE38A" wp14:editId="4B81E679">
          <wp:extent cx="1722120" cy="426720"/>
          <wp:effectExtent l="0" t="0" r="0" b="0"/>
          <wp:docPr id="1" name="Picture 1" descr="DDFull-logo-rgb-rever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Full-logo-rgb-rever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02ACE"/>
    <w:multiLevelType w:val="hybridMultilevel"/>
    <w:tmpl w:val="CDD635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A3C1F"/>
    <w:multiLevelType w:val="hybridMultilevel"/>
    <w:tmpl w:val="249AB2AC"/>
    <w:lvl w:ilvl="0" w:tplc="8E002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B665C"/>
    <w:multiLevelType w:val="hybridMultilevel"/>
    <w:tmpl w:val="2A9C07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42AAE"/>
    <w:multiLevelType w:val="hybridMultilevel"/>
    <w:tmpl w:val="806409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lvl w:ilvl="0" w:tplc="8E002578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BA"/>
    <w:rsid w:val="0001749E"/>
    <w:rsid w:val="00026B2E"/>
    <w:rsid w:val="000462F2"/>
    <w:rsid w:val="00090E2A"/>
    <w:rsid w:val="000E2085"/>
    <w:rsid w:val="00151503"/>
    <w:rsid w:val="00171CD0"/>
    <w:rsid w:val="001E508C"/>
    <w:rsid w:val="001E5276"/>
    <w:rsid w:val="00205E18"/>
    <w:rsid w:val="002138AC"/>
    <w:rsid w:val="00215BEC"/>
    <w:rsid w:val="002356CA"/>
    <w:rsid w:val="0023699A"/>
    <w:rsid w:val="002448EF"/>
    <w:rsid w:val="00275382"/>
    <w:rsid w:val="00276C1E"/>
    <w:rsid w:val="002870FF"/>
    <w:rsid w:val="002C4D97"/>
    <w:rsid w:val="002F302C"/>
    <w:rsid w:val="002F5C21"/>
    <w:rsid w:val="0034087F"/>
    <w:rsid w:val="003457EB"/>
    <w:rsid w:val="00346DF5"/>
    <w:rsid w:val="00353F29"/>
    <w:rsid w:val="003739E0"/>
    <w:rsid w:val="00375B0F"/>
    <w:rsid w:val="0038652C"/>
    <w:rsid w:val="0039401C"/>
    <w:rsid w:val="003A3CC6"/>
    <w:rsid w:val="003E4776"/>
    <w:rsid w:val="003F0C95"/>
    <w:rsid w:val="0040736C"/>
    <w:rsid w:val="00437D3B"/>
    <w:rsid w:val="00440043"/>
    <w:rsid w:val="00452493"/>
    <w:rsid w:val="00470A9A"/>
    <w:rsid w:val="004B1BBA"/>
    <w:rsid w:val="004E4716"/>
    <w:rsid w:val="0050556A"/>
    <w:rsid w:val="00565000"/>
    <w:rsid w:val="005B44BB"/>
    <w:rsid w:val="005C249F"/>
    <w:rsid w:val="005E565D"/>
    <w:rsid w:val="00614D82"/>
    <w:rsid w:val="00626840"/>
    <w:rsid w:val="00627907"/>
    <w:rsid w:val="00663F37"/>
    <w:rsid w:val="00674782"/>
    <w:rsid w:val="006B4A32"/>
    <w:rsid w:val="006C1917"/>
    <w:rsid w:val="006C6129"/>
    <w:rsid w:val="0070115B"/>
    <w:rsid w:val="00702918"/>
    <w:rsid w:val="00746E10"/>
    <w:rsid w:val="00791707"/>
    <w:rsid w:val="00795D6F"/>
    <w:rsid w:val="007B5971"/>
    <w:rsid w:val="007D534D"/>
    <w:rsid w:val="007E23B1"/>
    <w:rsid w:val="007F72AA"/>
    <w:rsid w:val="00847F83"/>
    <w:rsid w:val="008510B7"/>
    <w:rsid w:val="00894BF9"/>
    <w:rsid w:val="008C65D2"/>
    <w:rsid w:val="008D0116"/>
    <w:rsid w:val="008D5B72"/>
    <w:rsid w:val="008D719F"/>
    <w:rsid w:val="008E3829"/>
    <w:rsid w:val="008F7996"/>
    <w:rsid w:val="009058DD"/>
    <w:rsid w:val="00906118"/>
    <w:rsid w:val="009172FD"/>
    <w:rsid w:val="009256BB"/>
    <w:rsid w:val="009730E5"/>
    <w:rsid w:val="009741A4"/>
    <w:rsid w:val="00975FED"/>
    <w:rsid w:val="009834C3"/>
    <w:rsid w:val="009A2787"/>
    <w:rsid w:val="009A6CF9"/>
    <w:rsid w:val="009F6134"/>
    <w:rsid w:val="00A129B3"/>
    <w:rsid w:val="00A14531"/>
    <w:rsid w:val="00A5588B"/>
    <w:rsid w:val="00A72E60"/>
    <w:rsid w:val="00A84E17"/>
    <w:rsid w:val="00AB5A0E"/>
    <w:rsid w:val="00B35ABA"/>
    <w:rsid w:val="00B606A0"/>
    <w:rsid w:val="00B650E5"/>
    <w:rsid w:val="00B70D86"/>
    <w:rsid w:val="00B91F67"/>
    <w:rsid w:val="00BA4723"/>
    <w:rsid w:val="00BA7C7C"/>
    <w:rsid w:val="00BB1679"/>
    <w:rsid w:val="00BD5FF0"/>
    <w:rsid w:val="00C21658"/>
    <w:rsid w:val="00C241B2"/>
    <w:rsid w:val="00C435A8"/>
    <w:rsid w:val="00C52D59"/>
    <w:rsid w:val="00C52D5A"/>
    <w:rsid w:val="00C71A51"/>
    <w:rsid w:val="00C75D4F"/>
    <w:rsid w:val="00C83750"/>
    <w:rsid w:val="00CA35A2"/>
    <w:rsid w:val="00CA4CD9"/>
    <w:rsid w:val="00CB666E"/>
    <w:rsid w:val="00CD3405"/>
    <w:rsid w:val="00CD3473"/>
    <w:rsid w:val="00CE7827"/>
    <w:rsid w:val="00D06AC5"/>
    <w:rsid w:val="00D37FCD"/>
    <w:rsid w:val="00D44CF0"/>
    <w:rsid w:val="00D44E7A"/>
    <w:rsid w:val="00D6063C"/>
    <w:rsid w:val="00D640BD"/>
    <w:rsid w:val="00D6566B"/>
    <w:rsid w:val="00D86A46"/>
    <w:rsid w:val="00D91935"/>
    <w:rsid w:val="00D92B1F"/>
    <w:rsid w:val="00DB415F"/>
    <w:rsid w:val="00DD46B9"/>
    <w:rsid w:val="00E24655"/>
    <w:rsid w:val="00E56D3A"/>
    <w:rsid w:val="00E95C85"/>
    <w:rsid w:val="00E96519"/>
    <w:rsid w:val="00E979A6"/>
    <w:rsid w:val="00F153AD"/>
    <w:rsid w:val="00F16AEA"/>
    <w:rsid w:val="00F73CD5"/>
    <w:rsid w:val="00F90290"/>
    <w:rsid w:val="00F948B5"/>
    <w:rsid w:val="00F9621F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FD2F5C5-245C-4FFA-90C7-E6962C31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B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7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E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E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E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A5E3-D827-4C21-B4F5-96804AD1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EFB3DF51.dotm</Template>
  <TotalTime>4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Alan Bartlett</cp:lastModifiedBy>
  <cp:revision>3</cp:revision>
  <cp:lastPrinted>2019-10-18T12:49:00Z</cp:lastPrinted>
  <dcterms:created xsi:type="dcterms:W3CDTF">2021-02-26T10:06:00Z</dcterms:created>
  <dcterms:modified xsi:type="dcterms:W3CDTF">2021-02-26T10:11:00Z</dcterms:modified>
</cp:coreProperties>
</file>