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3D1" w:rsidRPr="00254325" w:rsidRDefault="002513D1" w:rsidP="002513D1">
      <w:pPr>
        <w:rPr>
          <w:b/>
        </w:rPr>
      </w:pPr>
      <w:r w:rsidRPr="00254325">
        <w:rPr>
          <w:b/>
        </w:rPr>
        <w:t>Who is it run by?</w:t>
      </w:r>
    </w:p>
    <w:p w:rsidR="002513D1" w:rsidRPr="00254325" w:rsidRDefault="002513D1" w:rsidP="002513D1">
      <w:r w:rsidRPr="00254325">
        <w:t xml:space="preserve">The course will be run by Andy Harris (Leader of Youth Mission and Ministry, Durham Diocese) and other local youth leaders. All leaders will be appropriately vetted (including DBS checking). All activities are subject to sensible risk assessment to minimise the chances of injury or accidents. In all activities there is a ratio of at least 1 adult to every 8 young people. </w:t>
      </w:r>
    </w:p>
    <w:p w:rsidR="002513D1" w:rsidRPr="00254325" w:rsidRDefault="002513D1" w:rsidP="002513D1">
      <w:pPr>
        <w:rPr>
          <w:b/>
        </w:rPr>
      </w:pPr>
      <w:r w:rsidRPr="00254325">
        <w:rPr>
          <w:b/>
        </w:rPr>
        <w:t xml:space="preserve">Programme </w:t>
      </w:r>
    </w:p>
    <w:tbl>
      <w:tblPr>
        <w:tblStyle w:val="TableGrid"/>
        <w:tblW w:w="7508" w:type="dxa"/>
        <w:tblLook w:val="04A0" w:firstRow="1" w:lastRow="0" w:firstColumn="1" w:lastColumn="0" w:noHBand="0" w:noVBand="1"/>
      </w:tblPr>
      <w:tblGrid>
        <w:gridCol w:w="1413"/>
        <w:gridCol w:w="1276"/>
        <w:gridCol w:w="1014"/>
        <w:gridCol w:w="3805"/>
      </w:tblGrid>
      <w:tr w:rsidR="002513D1" w:rsidTr="00254325">
        <w:trPr>
          <w:trHeight w:val="245"/>
        </w:trPr>
        <w:tc>
          <w:tcPr>
            <w:tcW w:w="1413" w:type="dxa"/>
          </w:tcPr>
          <w:p w:rsidR="002513D1" w:rsidRPr="00750828" w:rsidRDefault="002513D1" w:rsidP="009051A4">
            <w:pPr>
              <w:rPr>
                <w:b/>
              </w:rPr>
            </w:pPr>
            <w:r w:rsidRPr="00750828">
              <w:rPr>
                <w:b/>
              </w:rPr>
              <w:t>Date/s</w:t>
            </w:r>
          </w:p>
        </w:tc>
        <w:tc>
          <w:tcPr>
            <w:tcW w:w="1276" w:type="dxa"/>
          </w:tcPr>
          <w:p w:rsidR="002513D1" w:rsidRPr="00750828" w:rsidRDefault="002513D1" w:rsidP="009051A4">
            <w:pPr>
              <w:rPr>
                <w:b/>
              </w:rPr>
            </w:pPr>
            <w:r w:rsidRPr="00750828">
              <w:rPr>
                <w:b/>
              </w:rPr>
              <w:t xml:space="preserve">Time </w:t>
            </w:r>
          </w:p>
        </w:tc>
        <w:tc>
          <w:tcPr>
            <w:tcW w:w="1014" w:type="dxa"/>
          </w:tcPr>
          <w:p w:rsidR="002513D1" w:rsidRPr="00750828" w:rsidRDefault="002513D1" w:rsidP="009051A4">
            <w:pPr>
              <w:rPr>
                <w:b/>
              </w:rPr>
            </w:pPr>
            <w:r w:rsidRPr="00750828">
              <w:rPr>
                <w:b/>
              </w:rPr>
              <w:t>Location</w:t>
            </w:r>
          </w:p>
        </w:tc>
        <w:tc>
          <w:tcPr>
            <w:tcW w:w="3805" w:type="dxa"/>
          </w:tcPr>
          <w:p w:rsidR="002513D1" w:rsidRPr="00750828" w:rsidRDefault="002513D1" w:rsidP="009051A4">
            <w:pPr>
              <w:rPr>
                <w:b/>
              </w:rPr>
            </w:pPr>
            <w:r w:rsidRPr="00750828">
              <w:rPr>
                <w:b/>
              </w:rPr>
              <w:t>Theme</w:t>
            </w:r>
          </w:p>
        </w:tc>
      </w:tr>
      <w:tr w:rsidR="00F831D3" w:rsidTr="00254325">
        <w:trPr>
          <w:trHeight w:val="232"/>
        </w:trPr>
        <w:tc>
          <w:tcPr>
            <w:tcW w:w="1413" w:type="dxa"/>
          </w:tcPr>
          <w:p w:rsidR="00F831D3" w:rsidRDefault="008531E6" w:rsidP="00F831D3">
            <w:r>
              <w:t>Sat 8</w:t>
            </w:r>
            <w:r w:rsidR="00F831D3" w:rsidRPr="00F831D3">
              <w:rPr>
                <w:vertAlign w:val="superscript"/>
              </w:rPr>
              <w:t>th</w:t>
            </w:r>
            <w:r w:rsidR="00F831D3">
              <w:t xml:space="preserve"> Oct</w:t>
            </w:r>
          </w:p>
          <w:p w:rsidR="004A15BC" w:rsidRDefault="008531E6" w:rsidP="00F831D3">
            <w:r>
              <w:rPr>
                <w:b/>
              </w:rPr>
              <w:t>2022</w:t>
            </w:r>
          </w:p>
        </w:tc>
        <w:tc>
          <w:tcPr>
            <w:tcW w:w="1276" w:type="dxa"/>
          </w:tcPr>
          <w:p w:rsidR="00F831D3" w:rsidRDefault="00F831D3" w:rsidP="00F831D3">
            <w:r>
              <w:t>10-1pm</w:t>
            </w:r>
          </w:p>
        </w:tc>
        <w:tc>
          <w:tcPr>
            <w:tcW w:w="1014" w:type="dxa"/>
          </w:tcPr>
          <w:p w:rsidR="00F831D3" w:rsidRDefault="00F831D3" w:rsidP="00F831D3">
            <w:r>
              <w:t>Cuthbert House</w:t>
            </w:r>
          </w:p>
        </w:tc>
        <w:tc>
          <w:tcPr>
            <w:tcW w:w="3805" w:type="dxa"/>
          </w:tcPr>
          <w:p w:rsidR="00F831D3" w:rsidRDefault="004A15BC" w:rsidP="00F831D3">
            <w:pPr>
              <w:pStyle w:val="ListParagraph"/>
              <w:numPr>
                <w:ilvl w:val="0"/>
                <w:numId w:val="5"/>
              </w:numPr>
            </w:pPr>
            <w:r>
              <w:t>Leadership Matters</w:t>
            </w:r>
          </w:p>
        </w:tc>
      </w:tr>
      <w:tr w:rsidR="00F831D3" w:rsidTr="00254325">
        <w:trPr>
          <w:trHeight w:val="607"/>
        </w:trPr>
        <w:tc>
          <w:tcPr>
            <w:tcW w:w="1413" w:type="dxa"/>
          </w:tcPr>
          <w:p w:rsidR="00F831D3" w:rsidRDefault="008531E6" w:rsidP="00F831D3">
            <w:r>
              <w:t>Fri 11</w:t>
            </w:r>
            <w:r w:rsidR="00F831D3" w:rsidRPr="000A3140">
              <w:rPr>
                <w:vertAlign w:val="superscript"/>
              </w:rPr>
              <w:t>th</w:t>
            </w:r>
            <w:r w:rsidR="00F831D3">
              <w:t xml:space="preserve"> Nov /</w:t>
            </w:r>
          </w:p>
          <w:p w:rsidR="00F831D3" w:rsidRPr="000A3140" w:rsidRDefault="00F831D3" w:rsidP="00F831D3">
            <w:r>
              <w:t xml:space="preserve">Sat </w:t>
            </w:r>
            <w:r w:rsidR="008531E6">
              <w:t>12</w:t>
            </w:r>
            <w:r w:rsidRPr="000A3140">
              <w:rPr>
                <w:vertAlign w:val="superscript"/>
              </w:rPr>
              <w:t>th</w:t>
            </w:r>
            <w:r>
              <w:t xml:space="preserve"> Nov</w:t>
            </w:r>
          </w:p>
        </w:tc>
        <w:tc>
          <w:tcPr>
            <w:tcW w:w="1276" w:type="dxa"/>
          </w:tcPr>
          <w:p w:rsidR="00F831D3" w:rsidRDefault="00F831D3" w:rsidP="00F831D3">
            <w:r>
              <w:t>6.30pm -3.00pm</w:t>
            </w:r>
          </w:p>
        </w:tc>
        <w:tc>
          <w:tcPr>
            <w:tcW w:w="1014" w:type="dxa"/>
          </w:tcPr>
          <w:p w:rsidR="00F831D3" w:rsidRDefault="00F831D3" w:rsidP="00F831D3">
            <w:r>
              <w:t>Cuthbert House</w:t>
            </w:r>
          </w:p>
        </w:tc>
        <w:tc>
          <w:tcPr>
            <w:tcW w:w="3805" w:type="dxa"/>
          </w:tcPr>
          <w:p w:rsidR="00F831D3" w:rsidRPr="009F4784" w:rsidRDefault="00F831D3" w:rsidP="00F831D3">
            <w:pPr>
              <w:rPr>
                <w:b/>
              </w:rPr>
            </w:pPr>
            <w:r w:rsidRPr="0016594E">
              <w:rPr>
                <w:b/>
              </w:rPr>
              <w:t xml:space="preserve">Residential </w:t>
            </w:r>
          </w:p>
          <w:p w:rsidR="00F831D3" w:rsidRDefault="00C3529A" w:rsidP="00F831D3">
            <w:pPr>
              <w:pStyle w:val="ListParagraph"/>
              <w:numPr>
                <w:ilvl w:val="0"/>
                <w:numId w:val="5"/>
              </w:numPr>
            </w:pPr>
            <w:r>
              <w:t>Growing your gifts</w:t>
            </w:r>
          </w:p>
        </w:tc>
      </w:tr>
      <w:tr w:rsidR="00F831D3" w:rsidTr="00254325">
        <w:trPr>
          <w:trHeight w:val="491"/>
        </w:trPr>
        <w:tc>
          <w:tcPr>
            <w:tcW w:w="1413" w:type="dxa"/>
          </w:tcPr>
          <w:p w:rsidR="00F831D3" w:rsidRDefault="008531E6" w:rsidP="00F831D3">
            <w:r>
              <w:t>Sat 3</w:t>
            </w:r>
            <w:r w:rsidR="00F831D3" w:rsidRPr="000A3140">
              <w:rPr>
                <w:vertAlign w:val="superscript"/>
              </w:rPr>
              <w:t>th</w:t>
            </w:r>
            <w:r w:rsidR="00F831D3">
              <w:t xml:space="preserve"> Dec</w:t>
            </w:r>
          </w:p>
        </w:tc>
        <w:tc>
          <w:tcPr>
            <w:tcW w:w="1276" w:type="dxa"/>
          </w:tcPr>
          <w:p w:rsidR="00F831D3" w:rsidRDefault="00F831D3" w:rsidP="00F831D3">
            <w:r>
              <w:t>10-1pm</w:t>
            </w:r>
          </w:p>
        </w:tc>
        <w:tc>
          <w:tcPr>
            <w:tcW w:w="1014" w:type="dxa"/>
          </w:tcPr>
          <w:p w:rsidR="00F831D3" w:rsidRDefault="00F831D3" w:rsidP="00F831D3">
            <w:r>
              <w:t>Cuthbert House</w:t>
            </w:r>
          </w:p>
        </w:tc>
        <w:tc>
          <w:tcPr>
            <w:tcW w:w="3805" w:type="dxa"/>
          </w:tcPr>
          <w:p w:rsidR="00F831D3" w:rsidRDefault="00F831D3" w:rsidP="00F831D3">
            <w:pPr>
              <w:pStyle w:val="ListParagraph"/>
              <w:numPr>
                <w:ilvl w:val="0"/>
                <w:numId w:val="5"/>
              </w:numPr>
            </w:pPr>
            <w:r>
              <w:t>Leading where you are</w:t>
            </w:r>
          </w:p>
          <w:p w:rsidR="00F831D3" w:rsidRDefault="00F831D3" w:rsidP="00F831D3">
            <w:pPr>
              <w:pStyle w:val="ListParagraph"/>
              <w:ind w:left="360"/>
            </w:pPr>
          </w:p>
        </w:tc>
      </w:tr>
      <w:tr w:rsidR="00F831D3" w:rsidTr="00254325">
        <w:trPr>
          <w:trHeight w:val="478"/>
        </w:trPr>
        <w:tc>
          <w:tcPr>
            <w:tcW w:w="1413" w:type="dxa"/>
          </w:tcPr>
          <w:p w:rsidR="00F831D3" w:rsidRDefault="008531E6" w:rsidP="00F831D3">
            <w:r>
              <w:t>Sat 14</w:t>
            </w:r>
            <w:r w:rsidR="00F831D3" w:rsidRPr="00E23384">
              <w:rPr>
                <w:vertAlign w:val="superscript"/>
              </w:rPr>
              <w:t>th</w:t>
            </w:r>
            <w:r w:rsidR="00F831D3">
              <w:t xml:space="preserve"> Jan </w:t>
            </w:r>
            <w:r>
              <w:rPr>
                <w:b/>
              </w:rPr>
              <w:t>2023</w:t>
            </w:r>
          </w:p>
        </w:tc>
        <w:tc>
          <w:tcPr>
            <w:tcW w:w="1276" w:type="dxa"/>
          </w:tcPr>
          <w:p w:rsidR="00F831D3" w:rsidRDefault="00F831D3" w:rsidP="00F831D3">
            <w:r>
              <w:t>10-1pm</w:t>
            </w:r>
          </w:p>
        </w:tc>
        <w:tc>
          <w:tcPr>
            <w:tcW w:w="1014" w:type="dxa"/>
          </w:tcPr>
          <w:p w:rsidR="00F831D3" w:rsidRDefault="00F831D3" w:rsidP="00F831D3">
            <w:r>
              <w:t>Cuthbert House</w:t>
            </w:r>
          </w:p>
        </w:tc>
        <w:tc>
          <w:tcPr>
            <w:tcW w:w="3805" w:type="dxa"/>
          </w:tcPr>
          <w:p w:rsidR="00F831D3" w:rsidRDefault="00F831D3" w:rsidP="00F831D3">
            <w:pPr>
              <w:pStyle w:val="ListParagraph"/>
              <w:numPr>
                <w:ilvl w:val="0"/>
                <w:numId w:val="5"/>
              </w:numPr>
            </w:pPr>
            <w:r>
              <w:t>Part of the team</w:t>
            </w:r>
          </w:p>
          <w:p w:rsidR="00F831D3" w:rsidRDefault="00F831D3" w:rsidP="00F831D3"/>
        </w:tc>
      </w:tr>
      <w:tr w:rsidR="00F831D3" w:rsidTr="00254325">
        <w:trPr>
          <w:trHeight w:val="589"/>
        </w:trPr>
        <w:tc>
          <w:tcPr>
            <w:tcW w:w="1413" w:type="dxa"/>
          </w:tcPr>
          <w:p w:rsidR="00F831D3" w:rsidRDefault="008531E6" w:rsidP="00F831D3">
            <w:r>
              <w:t>Sat 11</w:t>
            </w:r>
            <w:r w:rsidR="00F831D3" w:rsidRPr="000A3140">
              <w:rPr>
                <w:vertAlign w:val="superscript"/>
              </w:rPr>
              <w:t>th</w:t>
            </w:r>
            <w:r w:rsidR="00F831D3">
              <w:t xml:space="preserve"> Feb</w:t>
            </w:r>
          </w:p>
        </w:tc>
        <w:tc>
          <w:tcPr>
            <w:tcW w:w="1276" w:type="dxa"/>
          </w:tcPr>
          <w:p w:rsidR="00F831D3" w:rsidRDefault="00F831D3" w:rsidP="00F831D3">
            <w:r>
              <w:t>10-1pm</w:t>
            </w:r>
          </w:p>
        </w:tc>
        <w:tc>
          <w:tcPr>
            <w:tcW w:w="1014" w:type="dxa"/>
          </w:tcPr>
          <w:p w:rsidR="00F831D3" w:rsidRDefault="00F831D3" w:rsidP="00F831D3">
            <w:r>
              <w:t xml:space="preserve">Cuthbert House </w:t>
            </w:r>
          </w:p>
        </w:tc>
        <w:tc>
          <w:tcPr>
            <w:tcW w:w="3805" w:type="dxa"/>
          </w:tcPr>
          <w:p w:rsidR="00F831D3" w:rsidRDefault="00C3529A" w:rsidP="00F831D3">
            <w:pPr>
              <w:pStyle w:val="ListParagraph"/>
              <w:numPr>
                <w:ilvl w:val="0"/>
                <w:numId w:val="5"/>
              </w:numPr>
            </w:pPr>
            <w:r>
              <w:t xml:space="preserve">Making your voice heard </w:t>
            </w:r>
          </w:p>
        </w:tc>
      </w:tr>
      <w:tr w:rsidR="00F831D3" w:rsidTr="00254325">
        <w:trPr>
          <w:trHeight w:val="478"/>
        </w:trPr>
        <w:tc>
          <w:tcPr>
            <w:tcW w:w="1413" w:type="dxa"/>
          </w:tcPr>
          <w:p w:rsidR="00F831D3" w:rsidRDefault="008531E6" w:rsidP="00F831D3">
            <w:r>
              <w:t>Fri 10</w:t>
            </w:r>
            <w:r w:rsidR="00F831D3" w:rsidRPr="000A3140">
              <w:rPr>
                <w:vertAlign w:val="superscript"/>
              </w:rPr>
              <w:t>th</w:t>
            </w:r>
            <w:r w:rsidR="00F831D3">
              <w:t xml:space="preserve"> Mar /</w:t>
            </w:r>
          </w:p>
          <w:p w:rsidR="00F831D3" w:rsidRDefault="008531E6" w:rsidP="00F831D3">
            <w:r>
              <w:t>Sat 11</w:t>
            </w:r>
            <w:r w:rsidR="00F831D3" w:rsidRPr="000A3140">
              <w:rPr>
                <w:vertAlign w:val="superscript"/>
              </w:rPr>
              <w:t>th</w:t>
            </w:r>
            <w:r w:rsidR="00F831D3">
              <w:t xml:space="preserve"> Mar</w:t>
            </w:r>
          </w:p>
        </w:tc>
        <w:tc>
          <w:tcPr>
            <w:tcW w:w="1276" w:type="dxa"/>
          </w:tcPr>
          <w:p w:rsidR="00F831D3" w:rsidRDefault="00F831D3" w:rsidP="00F831D3">
            <w:r>
              <w:t>6.30pm -3.00pm</w:t>
            </w:r>
          </w:p>
        </w:tc>
        <w:tc>
          <w:tcPr>
            <w:tcW w:w="1014" w:type="dxa"/>
          </w:tcPr>
          <w:p w:rsidR="00F831D3" w:rsidRDefault="00F831D3" w:rsidP="00F831D3">
            <w:r>
              <w:t>Cuthbert House</w:t>
            </w:r>
          </w:p>
        </w:tc>
        <w:tc>
          <w:tcPr>
            <w:tcW w:w="3805" w:type="dxa"/>
          </w:tcPr>
          <w:p w:rsidR="00F831D3" w:rsidRPr="00C3529A" w:rsidRDefault="00F831D3" w:rsidP="00C3529A">
            <w:pPr>
              <w:rPr>
                <w:b/>
              </w:rPr>
            </w:pPr>
            <w:r w:rsidRPr="00C3529A">
              <w:rPr>
                <w:b/>
              </w:rPr>
              <w:t xml:space="preserve">Residential </w:t>
            </w:r>
          </w:p>
          <w:p w:rsidR="00F831D3" w:rsidRDefault="00F831D3" w:rsidP="00C3529A">
            <w:r>
              <w:t>Projects</w:t>
            </w:r>
          </w:p>
          <w:p w:rsidR="00F831D3" w:rsidRDefault="00C3529A" w:rsidP="00F831D3">
            <w:pPr>
              <w:pStyle w:val="ListParagraph"/>
              <w:numPr>
                <w:ilvl w:val="0"/>
                <w:numId w:val="5"/>
              </w:numPr>
            </w:pPr>
            <w:r>
              <w:t>Part of something bigger</w:t>
            </w:r>
          </w:p>
        </w:tc>
      </w:tr>
      <w:tr w:rsidR="00F831D3" w:rsidTr="00254325">
        <w:trPr>
          <w:trHeight w:val="478"/>
        </w:trPr>
        <w:tc>
          <w:tcPr>
            <w:tcW w:w="1413" w:type="dxa"/>
          </w:tcPr>
          <w:p w:rsidR="00F831D3" w:rsidRDefault="008531E6" w:rsidP="00F831D3">
            <w:r>
              <w:t>Sat 1</w:t>
            </w:r>
            <w:r w:rsidRPr="008531E6">
              <w:rPr>
                <w:vertAlign w:val="superscript"/>
              </w:rPr>
              <w:t>st</w:t>
            </w:r>
            <w:r>
              <w:t xml:space="preserve"> </w:t>
            </w:r>
            <w:r w:rsidR="00F831D3">
              <w:t>April</w:t>
            </w:r>
          </w:p>
        </w:tc>
        <w:tc>
          <w:tcPr>
            <w:tcW w:w="1276" w:type="dxa"/>
          </w:tcPr>
          <w:p w:rsidR="00F831D3" w:rsidRDefault="00F831D3" w:rsidP="00F831D3">
            <w:r>
              <w:t>10-2pm</w:t>
            </w:r>
          </w:p>
        </w:tc>
        <w:tc>
          <w:tcPr>
            <w:tcW w:w="1014" w:type="dxa"/>
          </w:tcPr>
          <w:p w:rsidR="00F831D3" w:rsidRDefault="00F831D3" w:rsidP="00F831D3">
            <w:r>
              <w:t>Cuthbert House</w:t>
            </w:r>
          </w:p>
        </w:tc>
        <w:tc>
          <w:tcPr>
            <w:tcW w:w="3805" w:type="dxa"/>
          </w:tcPr>
          <w:p w:rsidR="00F831D3" w:rsidRDefault="00F831D3" w:rsidP="00F831D3">
            <w:pPr>
              <w:pStyle w:val="ListParagraph"/>
              <w:numPr>
                <w:ilvl w:val="0"/>
                <w:numId w:val="5"/>
              </w:numPr>
            </w:pPr>
            <w:r>
              <w:t xml:space="preserve">Keeping on growing – </w:t>
            </w:r>
            <w:r w:rsidRPr="00F831D3">
              <w:rPr>
                <w:b/>
              </w:rPr>
              <w:t>Final Presentation</w:t>
            </w:r>
          </w:p>
        </w:tc>
      </w:tr>
    </w:tbl>
    <w:p w:rsidR="004A15BC" w:rsidRDefault="004A15BC" w:rsidP="002513D1">
      <w:pPr>
        <w:rPr>
          <w:b/>
        </w:rPr>
      </w:pPr>
    </w:p>
    <w:p w:rsidR="002513D1" w:rsidRPr="00907258" w:rsidRDefault="002513D1" w:rsidP="002513D1">
      <w:pPr>
        <w:rPr>
          <w:i/>
        </w:rPr>
      </w:pPr>
      <w:r>
        <w:rPr>
          <w:b/>
        </w:rPr>
        <w:t>NB</w:t>
      </w:r>
      <w:r>
        <w:rPr>
          <w:i/>
        </w:rPr>
        <w:t xml:space="preserve"> </w:t>
      </w:r>
      <w:r w:rsidRPr="00907258">
        <w:rPr>
          <w:i/>
        </w:rPr>
        <w:t xml:space="preserve">There may be some dates that you might not be able to make, but we would expect young people to be there for the majority of the course. </w:t>
      </w:r>
    </w:p>
    <w:p w:rsidR="000C6359" w:rsidRPr="000C6359" w:rsidRDefault="000C6359" w:rsidP="000C6359">
      <w:pPr>
        <w:rPr>
          <w:b/>
        </w:rPr>
      </w:pPr>
      <w:r w:rsidRPr="000C6359">
        <w:rPr>
          <w:b/>
        </w:rPr>
        <w:t>Further details</w:t>
      </w:r>
    </w:p>
    <w:p w:rsidR="002513D1" w:rsidRDefault="000C6359" w:rsidP="000C6359">
      <w:r>
        <w:t xml:space="preserve">Kate Martin </w:t>
      </w:r>
      <w:hyperlink r:id="rId5" w:history="1">
        <w:r w:rsidRPr="00942ECB">
          <w:rPr>
            <w:rStyle w:val="Hyperlink"/>
          </w:rPr>
          <w:t>kate.martin@durham.anglican.org</w:t>
        </w:r>
      </w:hyperlink>
      <w:r>
        <w:t xml:space="preserve"> Tel: 0191 3746017</w:t>
      </w:r>
    </w:p>
    <w:p w:rsidR="000C6359" w:rsidRDefault="000C6359" w:rsidP="000C6359">
      <w:r>
        <w:t xml:space="preserve">Andy Harris </w:t>
      </w:r>
      <w:hyperlink r:id="rId6" w:history="1">
        <w:r w:rsidRPr="00942ECB">
          <w:rPr>
            <w:rStyle w:val="Hyperlink"/>
          </w:rPr>
          <w:t>andy.harris@durham.anglican.org</w:t>
        </w:r>
      </w:hyperlink>
      <w:r>
        <w:t xml:space="preserve"> Tel: 07796769307</w:t>
      </w:r>
    </w:p>
    <w:p w:rsidR="00254325" w:rsidRPr="00C3529A" w:rsidRDefault="00254325" w:rsidP="000C6359">
      <w:pPr>
        <w:rPr>
          <w:sz w:val="24"/>
          <w:szCs w:val="24"/>
        </w:rPr>
      </w:pPr>
      <w:r w:rsidRPr="00C3529A">
        <w:rPr>
          <w:b/>
        </w:rPr>
        <w:t>Booking</w:t>
      </w:r>
      <w:r w:rsidRPr="00E25FBD">
        <w:t xml:space="preserve"> is now open. </w:t>
      </w:r>
      <w:r>
        <w:t>Spaces are limited so early booking is recommended.</w:t>
      </w:r>
    </w:p>
    <w:p w:rsidR="00C32BB8" w:rsidRPr="000C6359" w:rsidRDefault="00C32BB8" w:rsidP="000C6359">
      <w:pPr>
        <w:jc w:val="center"/>
      </w:pPr>
      <w:r w:rsidRPr="00C32BB8">
        <w:rPr>
          <w:b/>
          <w:sz w:val="96"/>
          <w:szCs w:val="96"/>
        </w:rPr>
        <w:t>Youth Leadership Training</w:t>
      </w:r>
    </w:p>
    <w:p w:rsidR="00907258" w:rsidRDefault="00C32BB8" w:rsidP="00907258">
      <w:pPr>
        <w:jc w:val="center"/>
        <w:rPr>
          <w:b/>
          <w:i/>
          <w:sz w:val="52"/>
          <w:szCs w:val="52"/>
        </w:rP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746760</wp:posOffset>
            </wp:positionV>
            <wp:extent cx="4664075" cy="2955925"/>
            <wp:effectExtent l="0" t="0" r="3175" b="0"/>
            <wp:wrapTight wrapText="bothSides">
              <wp:wrapPolygon edited="0">
                <wp:start x="0" y="0"/>
                <wp:lineTo x="0" y="21438"/>
                <wp:lineTo x="21526" y="21438"/>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4075" cy="2955925"/>
                    </a:xfrm>
                    <a:prstGeom prst="rect">
                      <a:avLst/>
                    </a:prstGeom>
                  </pic:spPr>
                </pic:pic>
              </a:graphicData>
            </a:graphic>
            <wp14:sizeRelH relativeFrom="page">
              <wp14:pctWidth>0</wp14:pctWidth>
            </wp14:sizeRelH>
            <wp14:sizeRelV relativeFrom="page">
              <wp14:pctHeight>0</wp14:pctHeight>
            </wp14:sizeRelV>
          </wp:anchor>
        </w:drawing>
      </w:r>
      <w:r w:rsidR="004A15BC">
        <w:rPr>
          <w:b/>
          <w:i/>
          <w:sz w:val="52"/>
          <w:szCs w:val="52"/>
        </w:rPr>
        <w:t>Octo</w:t>
      </w:r>
      <w:r w:rsidR="00924711">
        <w:rPr>
          <w:b/>
          <w:i/>
          <w:sz w:val="52"/>
          <w:szCs w:val="52"/>
        </w:rPr>
        <w:t xml:space="preserve">ber </w:t>
      </w:r>
      <w:r w:rsidR="00DE75B8">
        <w:rPr>
          <w:b/>
          <w:i/>
          <w:sz w:val="52"/>
          <w:szCs w:val="52"/>
        </w:rPr>
        <w:t>2022</w:t>
      </w:r>
      <w:r w:rsidRPr="00C32BB8">
        <w:rPr>
          <w:b/>
          <w:i/>
          <w:sz w:val="52"/>
          <w:szCs w:val="52"/>
        </w:rPr>
        <w:t xml:space="preserve"> – April </w:t>
      </w:r>
      <w:r w:rsidR="00DE75B8">
        <w:rPr>
          <w:b/>
          <w:i/>
          <w:sz w:val="52"/>
          <w:szCs w:val="52"/>
        </w:rPr>
        <w:t>2023</w:t>
      </w:r>
    </w:p>
    <w:p w:rsidR="00907258" w:rsidRDefault="00907258" w:rsidP="00907258">
      <w:pPr>
        <w:jc w:val="center"/>
        <w:rPr>
          <w:rFonts w:ascii="Arial" w:hAnsi="Arial" w:cs="Arial"/>
          <w:i/>
          <w:color w:val="303030"/>
          <w:sz w:val="36"/>
          <w:szCs w:val="36"/>
          <w:shd w:val="clear" w:color="auto" w:fill="FFFFFF"/>
        </w:rPr>
      </w:pPr>
    </w:p>
    <w:p w:rsidR="00907258" w:rsidRPr="00907258" w:rsidRDefault="00FB26BA" w:rsidP="00907258">
      <w:pPr>
        <w:jc w:val="center"/>
        <w:rPr>
          <w:b/>
          <w:i/>
          <w:sz w:val="36"/>
          <w:szCs w:val="36"/>
        </w:rPr>
      </w:pPr>
      <w:r>
        <w:rPr>
          <w:rFonts w:ascii="Arial" w:hAnsi="Arial" w:cs="Arial"/>
          <w:i/>
          <w:color w:val="303030"/>
          <w:sz w:val="36"/>
          <w:szCs w:val="36"/>
          <w:shd w:val="clear" w:color="auto" w:fill="FFFFFF"/>
        </w:rPr>
        <w:t>Are you in year</w:t>
      </w:r>
      <w:r w:rsidR="00907258" w:rsidRPr="00907258">
        <w:rPr>
          <w:rFonts w:ascii="Arial" w:hAnsi="Arial" w:cs="Arial"/>
          <w:i/>
          <w:color w:val="303030"/>
          <w:sz w:val="36"/>
          <w:szCs w:val="36"/>
          <w:shd w:val="clear" w:color="auto" w:fill="FFFFFF"/>
        </w:rPr>
        <w:t xml:space="preserve"> 10-13 and looking for the opportunity to grow in your leadership skills?</w:t>
      </w:r>
    </w:p>
    <w:p w:rsidR="00C32BB8" w:rsidRDefault="00C32BB8" w:rsidP="00C32BB8"/>
    <w:p w:rsidR="002513D1" w:rsidRPr="00B11941" w:rsidRDefault="002513D1" w:rsidP="002513D1">
      <w:pPr>
        <w:rPr>
          <w:b/>
          <w:sz w:val="24"/>
          <w:szCs w:val="24"/>
          <w:lang w:val="en-US"/>
        </w:rPr>
      </w:pPr>
      <w:r w:rsidRPr="00B11941">
        <w:rPr>
          <w:b/>
          <w:sz w:val="24"/>
          <w:szCs w:val="24"/>
          <w:lang w:val="en-US"/>
        </w:rPr>
        <w:lastRenderedPageBreak/>
        <w:t>Booking Form</w:t>
      </w:r>
    </w:p>
    <w:p w:rsidR="00620FF2" w:rsidRDefault="002513D1" w:rsidP="00620FF2">
      <w:pPr>
        <w:spacing w:after="0"/>
        <w:rPr>
          <w:lang w:val="en-US"/>
        </w:rPr>
      </w:pPr>
      <w:r w:rsidRPr="00B11941">
        <w:rPr>
          <w:lang w:val="en-US"/>
        </w:rPr>
        <w:t xml:space="preserve">The form below </w:t>
      </w:r>
      <w:r>
        <w:rPr>
          <w:lang w:val="en-US"/>
        </w:rPr>
        <w:t xml:space="preserve">(or copy) </w:t>
      </w:r>
      <w:r w:rsidRPr="00B11941">
        <w:rPr>
          <w:lang w:val="en-US"/>
        </w:rPr>
        <w:t xml:space="preserve">should be completed and returned to </w:t>
      </w:r>
      <w:r w:rsidRPr="00B11941">
        <w:rPr>
          <w:b/>
          <w:bCs/>
          <w:lang w:val="en-US"/>
        </w:rPr>
        <w:t xml:space="preserve">Kate Martin, </w:t>
      </w:r>
      <w:r w:rsidRPr="00B11941">
        <w:rPr>
          <w:lang w:val="en-US"/>
        </w:rPr>
        <w:t xml:space="preserve">Cuthbert House, Stonebridge, Durham DH1 3RY together with the </w:t>
      </w:r>
      <w:r>
        <w:rPr>
          <w:lang w:val="en-US"/>
        </w:rPr>
        <w:t xml:space="preserve">£10 deposit </w:t>
      </w:r>
      <w:r w:rsidRPr="00B11941">
        <w:rPr>
          <w:lang w:val="en-US"/>
        </w:rPr>
        <w:t xml:space="preserve">(non-returnable) cash or </w:t>
      </w:r>
      <w:proofErr w:type="spellStart"/>
      <w:r w:rsidRPr="00B11941">
        <w:rPr>
          <w:lang w:val="en-US"/>
        </w:rPr>
        <w:t>cheque</w:t>
      </w:r>
      <w:proofErr w:type="spellEnd"/>
      <w:r w:rsidRPr="00B11941">
        <w:rPr>
          <w:lang w:val="en-US"/>
        </w:rPr>
        <w:t xml:space="preserve"> (made payable to ‘DDBF’)</w:t>
      </w:r>
      <w:r w:rsidR="00620FF2">
        <w:rPr>
          <w:lang w:val="en-US"/>
        </w:rPr>
        <w:t xml:space="preserve"> or via BACS </w:t>
      </w:r>
    </w:p>
    <w:p w:rsidR="00620FF2" w:rsidRDefault="00620FF2" w:rsidP="00620FF2">
      <w:pPr>
        <w:spacing w:after="0"/>
      </w:pPr>
      <w:r>
        <w:t>Ref: GLY &lt; name&gt;</w:t>
      </w:r>
    </w:p>
    <w:p w:rsidR="00620FF2" w:rsidRDefault="00620FF2" w:rsidP="00620FF2">
      <w:pPr>
        <w:spacing w:after="0"/>
      </w:pPr>
      <w:r>
        <w:t>Name: Durham DBF</w:t>
      </w:r>
    </w:p>
    <w:p w:rsidR="00620FF2" w:rsidRDefault="00620FF2" w:rsidP="00620FF2">
      <w:pPr>
        <w:spacing w:after="0"/>
      </w:pPr>
      <w:proofErr w:type="spellStart"/>
      <w:r>
        <w:t>Sortcode</w:t>
      </w:r>
      <w:proofErr w:type="spellEnd"/>
      <w:r>
        <w:t>: 52-30-44</w:t>
      </w:r>
    </w:p>
    <w:p w:rsidR="00620FF2" w:rsidRDefault="00620FF2" w:rsidP="00620FF2">
      <w:pPr>
        <w:spacing w:after="0"/>
      </w:pPr>
      <w:r>
        <w:t>Account: 05120055</w:t>
      </w:r>
    </w:p>
    <w:p w:rsidR="00620FF2" w:rsidRPr="00620FF2" w:rsidRDefault="00620FF2" w:rsidP="00620FF2">
      <w:pPr>
        <w:spacing w:after="0"/>
        <w:rPr>
          <w:sz w:val="16"/>
          <w:szCs w:val="16"/>
        </w:rPr>
      </w:pPr>
    </w:p>
    <w:p w:rsidR="00E108D8" w:rsidRPr="00E108D8" w:rsidRDefault="00E108D8" w:rsidP="002513D1">
      <w:pPr>
        <w:rPr>
          <w:lang w:val="en-US"/>
        </w:rPr>
      </w:pPr>
      <w:r>
        <w:rPr>
          <w:lang w:val="en-US"/>
        </w:rPr>
        <w:t xml:space="preserve">Booking can also be made </w:t>
      </w:r>
      <w:hyperlink r:id="rId8" w:history="1">
        <w:r w:rsidRPr="00E108D8">
          <w:rPr>
            <w:rStyle w:val="Hyperlink"/>
            <w:lang w:val="en-US"/>
          </w:rPr>
          <w:t>online</w:t>
        </w:r>
      </w:hyperlink>
      <w:r>
        <w:rPr>
          <w:lang w:val="en-US"/>
        </w:rPr>
        <w:t xml:space="preserve"> </w:t>
      </w:r>
    </w:p>
    <w:p w:rsidR="002513D1" w:rsidRDefault="002513D1" w:rsidP="002513D1">
      <w:pPr>
        <w:rPr>
          <w:b/>
          <w:bCs/>
          <w:u w:val="single"/>
          <w:lang w:val="en-US"/>
        </w:rPr>
      </w:pPr>
      <w:r>
        <w:rPr>
          <w:b/>
          <w:bCs/>
          <w:u w:val="single"/>
          <w:lang w:val="en-US"/>
        </w:rPr>
        <w:t>Child Details</w:t>
      </w:r>
    </w:p>
    <w:p w:rsidR="002513D1" w:rsidRPr="00B11941" w:rsidRDefault="002513D1" w:rsidP="002513D1">
      <w:r w:rsidRPr="00B11941">
        <w:rPr>
          <w:b/>
          <w:bCs/>
          <w:lang w:val="en-US"/>
        </w:rPr>
        <w:t>Forename:   _________________________</w:t>
      </w:r>
      <w:r>
        <w:rPr>
          <w:b/>
          <w:bCs/>
          <w:lang w:val="en-US"/>
        </w:rPr>
        <w:t>________________</w:t>
      </w:r>
    </w:p>
    <w:p w:rsidR="002513D1" w:rsidRPr="00B11941" w:rsidRDefault="002513D1" w:rsidP="002513D1">
      <w:r w:rsidRPr="00B11941">
        <w:rPr>
          <w:b/>
          <w:bCs/>
          <w:lang w:val="en-US"/>
        </w:rPr>
        <w:t>Surname:     _________________________</w:t>
      </w:r>
      <w:r>
        <w:rPr>
          <w:b/>
          <w:bCs/>
          <w:lang w:val="en-US"/>
        </w:rPr>
        <w:t>________________</w:t>
      </w:r>
    </w:p>
    <w:p w:rsidR="002513D1" w:rsidRPr="00B11941" w:rsidRDefault="002513D1" w:rsidP="002513D1">
      <w:r w:rsidRPr="00B11941">
        <w:rPr>
          <w:b/>
          <w:bCs/>
          <w:lang w:val="en-US"/>
        </w:rPr>
        <w:t xml:space="preserve">Date of Birth:  ___________ </w:t>
      </w:r>
    </w:p>
    <w:p w:rsidR="002513D1" w:rsidRPr="00B11941" w:rsidRDefault="002513D1" w:rsidP="002513D1">
      <w:r w:rsidRPr="00B11941">
        <w:rPr>
          <w:b/>
          <w:bCs/>
          <w:lang w:val="en-US"/>
        </w:rPr>
        <w:t>Church (or School) ___________________________________</w:t>
      </w:r>
    </w:p>
    <w:p w:rsidR="002513D1" w:rsidRDefault="002513D1" w:rsidP="002513D1">
      <w:pPr>
        <w:rPr>
          <w:b/>
          <w:bCs/>
          <w:u w:val="single"/>
          <w:lang w:val="en-US"/>
        </w:rPr>
      </w:pPr>
      <w:r w:rsidRPr="00B11941">
        <w:rPr>
          <w:b/>
          <w:bCs/>
          <w:u w:val="single"/>
          <w:lang w:val="en-US"/>
        </w:rPr>
        <w:t>Parent/</w:t>
      </w:r>
      <w:proofErr w:type="spellStart"/>
      <w:r w:rsidRPr="00B11941">
        <w:rPr>
          <w:b/>
          <w:bCs/>
          <w:u w:val="single"/>
          <w:lang w:val="en-US"/>
        </w:rPr>
        <w:t>Carer</w:t>
      </w:r>
      <w:proofErr w:type="spellEnd"/>
      <w:r w:rsidRPr="00B11941">
        <w:rPr>
          <w:b/>
          <w:bCs/>
          <w:u w:val="single"/>
          <w:lang w:val="en-US"/>
        </w:rPr>
        <w:t xml:space="preserve"> Details</w:t>
      </w:r>
    </w:p>
    <w:p w:rsidR="002513D1" w:rsidRPr="00B11941" w:rsidRDefault="002513D1" w:rsidP="002513D1">
      <w:r w:rsidRPr="00B11941">
        <w:rPr>
          <w:b/>
          <w:bCs/>
          <w:lang w:val="en-US"/>
        </w:rPr>
        <w:t>Forename:   _________________________</w:t>
      </w:r>
      <w:r>
        <w:rPr>
          <w:b/>
          <w:bCs/>
          <w:lang w:val="en-US"/>
        </w:rPr>
        <w:t>_______________</w:t>
      </w:r>
    </w:p>
    <w:p w:rsidR="002513D1" w:rsidRPr="00B11941" w:rsidRDefault="002513D1" w:rsidP="002513D1">
      <w:r w:rsidRPr="00B11941">
        <w:rPr>
          <w:b/>
          <w:bCs/>
          <w:lang w:val="en-US"/>
        </w:rPr>
        <w:t>Surname:     _________________________</w:t>
      </w:r>
      <w:r>
        <w:rPr>
          <w:b/>
          <w:bCs/>
          <w:lang w:val="en-US"/>
        </w:rPr>
        <w:t>_______________</w:t>
      </w:r>
    </w:p>
    <w:p w:rsidR="002513D1" w:rsidRPr="00B11941" w:rsidRDefault="002513D1" w:rsidP="002513D1">
      <w:r w:rsidRPr="00B11941">
        <w:rPr>
          <w:b/>
          <w:bCs/>
          <w:lang w:val="en-US"/>
        </w:rPr>
        <w:t>Phone number:   _____________________</w:t>
      </w:r>
    </w:p>
    <w:p w:rsidR="002513D1" w:rsidRPr="00620FF2" w:rsidRDefault="002513D1" w:rsidP="002513D1">
      <w:r w:rsidRPr="00B11941">
        <w:rPr>
          <w:b/>
          <w:bCs/>
          <w:lang w:val="en-US"/>
        </w:rPr>
        <w:t>Email address:  ______________________</w:t>
      </w:r>
      <w:r>
        <w:rPr>
          <w:b/>
          <w:bCs/>
          <w:lang w:val="en-US"/>
        </w:rPr>
        <w:t>_______________</w:t>
      </w:r>
    </w:p>
    <w:p w:rsidR="002513D1" w:rsidRDefault="002513D1" w:rsidP="002513D1">
      <w:pPr>
        <w:rPr>
          <w:b/>
          <w:bCs/>
          <w:lang w:val="en-US"/>
        </w:rPr>
      </w:pPr>
      <w:r w:rsidRPr="00B11941">
        <w:rPr>
          <w:b/>
          <w:bCs/>
          <w:lang w:val="en-US"/>
        </w:rPr>
        <w:t>I give permission fo</w:t>
      </w:r>
      <w:r>
        <w:rPr>
          <w:b/>
          <w:bCs/>
          <w:lang w:val="en-US"/>
        </w:rPr>
        <w:t>r my child to attend the course.</w:t>
      </w:r>
    </w:p>
    <w:p w:rsidR="002513D1" w:rsidRDefault="002513D1" w:rsidP="002513D1">
      <w:pPr>
        <w:rPr>
          <w:b/>
          <w:bCs/>
          <w:lang w:val="en-US"/>
        </w:rPr>
      </w:pPr>
      <w:r w:rsidRPr="00B11941">
        <w:rPr>
          <w:b/>
          <w:bCs/>
          <w:lang w:val="en-US"/>
        </w:rPr>
        <w:t>Parent/</w:t>
      </w:r>
      <w:proofErr w:type="spellStart"/>
      <w:r w:rsidRPr="00B11941">
        <w:rPr>
          <w:b/>
          <w:bCs/>
          <w:lang w:val="en-US"/>
        </w:rPr>
        <w:t>Carer</w:t>
      </w:r>
      <w:proofErr w:type="spellEnd"/>
      <w:r w:rsidRPr="00B11941">
        <w:rPr>
          <w:b/>
          <w:bCs/>
          <w:lang w:val="en-US"/>
        </w:rPr>
        <w:t xml:space="preserve"> </w:t>
      </w:r>
    </w:p>
    <w:p w:rsidR="002513D1" w:rsidRDefault="002513D1" w:rsidP="002513D1">
      <w:pPr>
        <w:rPr>
          <w:b/>
          <w:bCs/>
          <w:lang w:val="en-US"/>
        </w:rPr>
      </w:pPr>
      <w:r w:rsidRPr="00B11941">
        <w:rPr>
          <w:b/>
          <w:bCs/>
          <w:lang w:val="en-US"/>
        </w:rPr>
        <w:t>Signature: ______</w:t>
      </w:r>
      <w:r>
        <w:rPr>
          <w:b/>
          <w:bCs/>
          <w:lang w:val="en-US"/>
        </w:rPr>
        <w:t>_______________________</w:t>
      </w:r>
    </w:p>
    <w:p w:rsidR="00490F04" w:rsidRDefault="002513D1" w:rsidP="002513D1">
      <w:pPr>
        <w:jc w:val="both"/>
        <w:rPr>
          <w:b/>
          <w:bCs/>
          <w:lang w:val="en-US"/>
        </w:rPr>
      </w:pPr>
      <w:r w:rsidRPr="00B11941">
        <w:rPr>
          <w:b/>
          <w:bCs/>
          <w:lang w:val="en-US"/>
        </w:rPr>
        <w:t>Date: _______________</w:t>
      </w:r>
      <w:r w:rsidR="00E108D8">
        <w:rPr>
          <w:b/>
          <w:bCs/>
          <w:lang w:val="en-US"/>
        </w:rPr>
        <w:t>__________________</w:t>
      </w:r>
    </w:p>
    <w:p w:rsidR="00490F04" w:rsidRPr="00490F04" w:rsidRDefault="00490F04" w:rsidP="002513D1">
      <w:pPr>
        <w:jc w:val="both"/>
        <w:rPr>
          <w:i/>
        </w:rPr>
      </w:pPr>
      <w:r w:rsidRPr="00490F04">
        <w:rPr>
          <w:bCs/>
          <w:i/>
          <w:lang w:val="en-US"/>
        </w:rPr>
        <w:t>(NB There will be a further consent form including health and dietary requirements to complete)</w:t>
      </w:r>
    </w:p>
    <w:p w:rsidR="00C32BB8" w:rsidRPr="00E81F65" w:rsidRDefault="00E81F65" w:rsidP="00E81F65">
      <w:pPr>
        <w:spacing w:after="0"/>
        <w:rPr>
          <w:b/>
          <w:sz w:val="24"/>
          <w:szCs w:val="24"/>
        </w:rPr>
      </w:pPr>
      <w:r>
        <w:rPr>
          <w:b/>
          <w:sz w:val="24"/>
          <w:szCs w:val="24"/>
        </w:rPr>
        <w:t>The C</w:t>
      </w:r>
      <w:r w:rsidR="00254325" w:rsidRPr="00E81F65">
        <w:rPr>
          <w:b/>
          <w:sz w:val="24"/>
          <w:szCs w:val="24"/>
        </w:rPr>
        <w:t>ourse</w:t>
      </w:r>
    </w:p>
    <w:p w:rsidR="00907258" w:rsidRPr="00254325" w:rsidRDefault="00907258" w:rsidP="00E81F65">
      <w:pPr>
        <w:spacing w:after="0"/>
        <w:rPr>
          <w:rFonts w:cs="Arial"/>
          <w:color w:val="333333"/>
        </w:rPr>
      </w:pPr>
      <w:r w:rsidRPr="00254325">
        <w:rPr>
          <w:rFonts w:cs="Arial"/>
          <w:color w:val="333333"/>
        </w:rPr>
        <w:t xml:space="preserve">Leadership is not just about </w:t>
      </w:r>
      <w:r w:rsidR="00254325" w:rsidRPr="00254325">
        <w:rPr>
          <w:rFonts w:cs="Arial"/>
          <w:color w:val="333333"/>
        </w:rPr>
        <w:t>holding</w:t>
      </w:r>
      <w:r w:rsidR="00CF1F06" w:rsidRPr="00254325">
        <w:rPr>
          <w:rFonts w:cs="Arial"/>
          <w:color w:val="333333"/>
        </w:rPr>
        <w:t xml:space="preserve"> a top position, like</w:t>
      </w:r>
      <w:r w:rsidR="00254325" w:rsidRPr="00254325">
        <w:rPr>
          <w:rFonts w:cs="Arial"/>
          <w:color w:val="333333"/>
        </w:rPr>
        <w:t xml:space="preserve"> being</w:t>
      </w:r>
      <w:r w:rsidRPr="00254325">
        <w:rPr>
          <w:rFonts w:cs="Arial"/>
          <w:color w:val="333333"/>
        </w:rPr>
        <w:t xml:space="preserve"> a team captain or having respo</w:t>
      </w:r>
      <w:r w:rsidR="002513D1" w:rsidRPr="00254325">
        <w:rPr>
          <w:rFonts w:cs="Arial"/>
          <w:color w:val="333333"/>
        </w:rPr>
        <w:t xml:space="preserve">nsibility at school or even </w:t>
      </w:r>
      <w:r w:rsidRPr="00254325">
        <w:rPr>
          <w:rFonts w:cs="Arial"/>
          <w:color w:val="333333"/>
        </w:rPr>
        <w:t>church. Leadership is about maki</w:t>
      </w:r>
      <w:r w:rsidR="00CF1F06" w:rsidRPr="00254325">
        <w:rPr>
          <w:rFonts w:cs="Arial"/>
          <w:color w:val="333333"/>
        </w:rPr>
        <w:t>ng a difference wherever we are;</w:t>
      </w:r>
      <w:r w:rsidRPr="00254325">
        <w:rPr>
          <w:rFonts w:cs="Arial"/>
          <w:color w:val="333333"/>
        </w:rPr>
        <w:t xml:space="preserve"> at school, at college, in the community or at home.</w:t>
      </w:r>
      <w:r w:rsidR="00254325" w:rsidRPr="00254325">
        <w:rPr>
          <w:rFonts w:cs="Arial"/>
          <w:color w:val="333333"/>
        </w:rPr>
        <w:t xml:space="preserve"> </w:t>
      </w:r>
    </w:p>
    <w:p w:rsidR="00907258" w:rsidRPr="00254325" w:rsidRDefault="00907258" w:rsidP="00E81F65">
      <w:pPr>
        <w:spacing w:after="0"/>
        <w:rPr>
          <w:rFonts w:cs="Arial"/>
          <w:color w:val="333333"/>
        </w:rPr>
      </w:pPr>
      <w:r w:rsidRPr="00254325">
        <w:rPr>
          <w:rFonts w:cs="Arial"/>
          <w:color w:val="333333"/>
        </w:rPr>
        <w:t>Growing Young Leaders is all about having fun together while exploring how we can grow in the God-given gift of leadership.</w:t>
      </w:r>
      <w:r w:rsidR="00CF1F06" w:rsidRPr="00254325">
        <w:rPr>
          <w:rFonts w:cs="Arial"/>
          <w:color w:val="333333"/>
        </w:rPr>
        <w:t xml:space="preserve"> The course will be about considering</w:t>
      </w:r>
      <w:r w:rsidRPr="00254325">
        <w:rPr>
          <w:rFonts w:cs="Arial"/>
          <w:color w:val="333333"/>
        </w:rPr>
        <w:t xml:space="preserve"> how we can each be an effective leader, </w:t>
      </w:r>
      <w:r w:rsidR="00CF1F06" w:rsidRPr="00254325">
        <w:rPr>
          <w:rFonts w:cs="Arial"/>
          <w:color w:val="333333"/>
        </w:rPr>
        <w:t xml:space="preserve">what gifts and abilities we have, how we can </w:t>
      </w:r>
      <w:r w:rsidRPr="00254325">
        <w:rPr>
          <w:rFonts w:cs="Arial"/>
          <w:color w:val="333333"/>
        </w:rPr>
        <w:t xml:space="preserve">grow as a </w:t>
      </w:r>
      <w:r w:rsidR="00254325" w:rsidRPr="00254325">
        <w:rPr>
          <w:rFonts w:cs="Arial"/>
          <w:color w:val="333333"/>
        </w:rPr>
        <w:t>leader and explore what God call</w:t>
      </w:r>
      <w:r w:rsidRPr="00254325">
        <w:rPr>
          <w:rFonts w:cs="Arial"/>
          <w:color w:val="333333"/>
        </w:rPr>
        <w:t>s us to do.</w:t>
      </w:r>
    </w:p>
    <w:p w:rsidR="00907258" w:rsidRPr="00254325" w:rsidRDefault="00907258" w:rsidP="00E81F65">
      <w:pPr>
        <w:spacing w:after="0"/>
        <w:rPr>
          <w:rFonts w:cs="Arial"/>
          <w:color w:val="333333"/>
        </w:rPr>
      </w:pPr>
      <w:r w:rsidRPr="00254325">
        <w:rPr>
          <w:rFonts w:cs="Arial"/>
          <w:color w:val="333333"/>
        </w:rPr>
        <w:t>We will learn together through t</w:t>
      </w:r>
      <w:r w:rsidR="00CF1F06" w:rsidRPr="00254325">
        <w:rPr>
          <w:rFonts w:cs="Arial"/>
          <w:color w:val="333333"/>
        </w:rPr>
        <w:t>alks, discussions as well as</w:t>
      </w:r>
      <w:r w:rsidRPr="00254325">
        <w:rPr>
          <w:rFonts w:cs="Arial"/>
          <w:color w:val="333333"/>
        </w:rPr>
        <w:t xml:space="preserve"> games</w:t>
      </w:r>
      <w:r w:rsidR="00CF1F06" w:rsidRPr="00254325">
        <w:rPr>
          <w:rFonts w:cs="Arial"/>
          <w:color w:val="333333"/>
        </w:rPr>
        <w:t>, challenges</w:t>
      </w:r>
      <w:r w:rsidRPr="00254325">
        <w:rPr>
          <w:rFonts w:cs="Arial"/>
          <w:color w:val="333333"/>
        </w:rPr>
        <w:t xml:space="preserve"> and activities. </w:t>
      </w:r>
      <w:r w:rsidR="00CF1F06" w:rsidRPr="00254325">
        <w:rPr>
          <w:rFonts w:cs="Arial"/>
          <w:color w:val="333333"/>
        </w:rPr>
        <w:t>The course will also include a project to develop and demonstrate leadership skills.</w:t>
      </w:r>
    </w:p>
    <w:p w:rsidR="00F831D3" w:rsidRDefault="00CF1F06" w:rsidP="00E81F65">
      <w:pPr>
        <w:spacing w:after="0"/>
        <w:rPr>
          <w:rFonts w:cs="Arial"/>
          <w:color w:val="333333"/>
        </w:rPr>
      </w:pPr>
      <w:r w:rsidRPr="00254325">
        <w:rPr>
          <w:rFonts w:cs="Arial"/>
          <w:color w:val="333333"/>
        </w:rPr>
        <w:t xml:space="preserve">Growing Young Leaders is based on a CPAS course. </w:t>
      </w:r>
    </w:p>
    <w:p w:rsidR="00E81F65" w:rsidRPr="00C47839" w:rsidRDefault="00E81F65" w:rsidP="00E81F65">
      <w:pPr>
        <w:spacing w:after="0"/>
        <w:rPr>
          <w:rFonts w:cs="Arial"/>
          <w:color w:val="333333"/>
          <w:sz w:val="16"/>
          <w:szCs w:val="16"/>
        </w:rPr>
      </w:pPr>
    </w:p>
    <w:p w:rsidR="00E81F65" w:rsidRDefault="00E81F65" w:rsidP="00E81F65">
      <w:pPr>
        <w:spacing w:after="0"/>
        <w:rPr>
          <w:b/>
        </w:rPr>
      </w:pPr>
      <w:r>
        <w:rPr>
          <w:b/>
        </w:rPr>
        <w:t>Who is it for?</w:t>
      </w:r>
    </w:p>
    <w:p w:rsidR="00907258" w:rsidRDefault="00907258" w:rsidP="00E81F65">
      <w:pPr>
        <w:spacing w:after="0"/>
      </w:pPr>
      <w:r w:rsidRPr="00254325">
        <w:t>It is for young people i</w:t>
      </w:r>
      <w:r w:rsidR="00924711">
        <w:t>n years 10-13 (in Sep</w:t>
      </w:r>
      <w:r w:rsidR="008531E6">
        <w:t>tember 2022</w:t>
      </w:r>
      <w:r w:rsidRPr="00254325">
        <w:t>). You can come as part of a c</w:t>
      </w:r>
      <w:r w:rsidR="00194C19" w:rsidRPr="00254325">
        <w:t xml:space="preserve">hurch youth group </w:t>
      </w:r>
      <w:r w:rsidRPr="00254325">
        <w:t>or just by yourself and make new friends!</w:t>
      </w:r>
    </w:p>
    <w:p w:rsidR="00E81F65" w:rsidRPr="00C47839" w:rsidRDefault="00E81F65" w:rsidP="00E81F65">
      <w:pPr>
        <w:spacing w:after="0"/>
        <w:rPr>
          <w:b/>
          <w:sz w:val="16"/>
          <w:szCs w:val="16"/>
        </w:rPr>
      </w:pPr>
    </w:p>
    <w:p w:rsidR="00227874" w:rsidRPr="00E81F65" w:rsidRDefault="00227874" w:rsidP="00E81F65">
      <w:pPr>
        <w:spacing w:after="0"/>
        <w:rPr>
          <w:b/>
          <w:sz w:val="24"/>
          <w:szCs w:val="24"/>
        </w:rPr>
      </w:pPr>
      <w:r w:rsidRPr="00E81F65">
        <w:rPr>
          <w:b/>
          <w:sz w:val="24"/>
          <w:szCs w:val="24"/>
        </w:rPr>
        <w:t>How much does it cost?</w:t>
      </w:r>
    </w:p>
    <w:p w:rsidR="00185E44" w:rsidRPr="00254325" w:rsidRDefault="009051A4" w:rsidP="00E81F65">
      <w:pPr>
        <w:spacing w:after="0"/>
      </w:pPr>
      <w:r w:rsidRPr="00254325">
        <w:t>The course costs £60</w:t>
      </w:r>
      <w:r w:rsidR="00185E44" w:rsidRPr="00254325">
        <w:t xml:space="preserve"> in total, to include both </w:t>
      </w:r>
      <w:proofErr w:type="spellStart"/>
      <w:r w:rsidR="00185E44" w:rsidRPr="00254325">
        <w:t>residentials</w:t>
      </w:r>
      <w:proofErr w:type="spellEnd"/>
      <w:r w:rsidR="00185E44" w:rsidRPr="00254325">
        <w:t xml:space="preserve">, food and materials. </w:t>
      </w:r>
      <w:r w:rsidR="00194C19" w:rsidRPr="00254325">
        <w:t xml:space="preserve"> </w:t>
      </w:r>
    </w:p>
    <w:p w:rsidR="00185E44" w:rsidRPr="00254325" w:rsidRDefault="00185E44" w:rsidP="00E81F65">
      <w:pPr>
        <w:pStyle w:val="ListParagraph"/>
        <w:numPr>
          <w:ilvl w:val="0"/>
          <w:numId w:val="2"/>
        </w:numPr>
        <w:spacing w:after="0"/>
      </w:pPr>
      <w:r w:rsidRPr="00254325">
        <w:t xml:space="preserve">£10 deposit now to secure a place </w:t>
      </w:r>
      <w:r w:rsidRPr="00254325">
        <w:rPr>
          <w:lang w:val="en-US"/>
        </w:rPr>
        <w:t>(non-returnable)</w:t>
      </w:r>
    </w:p>
    <w:p w:rsidR="00185E44" w:rsidRPr="00254325" w:rsidRDefault="008531E6" w:rsidP="00E81F65">
      <w:pPr>
        <w:pStyle w:val="ListParagraph"/>
        <w:numPr>
          <w:ilvl w:val="0"/>
          <w:numId w:val="2"/>
        </w:numPr>
        <w:spacing w:after="0"/>
      </w:pPr>
      <w:r>
        <w:t>£20 by Nov 11</w:t>
      </w:r>
      <w:r w:rsidR="00185E44" w:rsidRPr="00254325">
        <w:rPr>
          <w:vertAlign w:val="superscript"/>
        </w:rPr>
        <w:t>th</w:t>
      </w:r>
      <w:r w:rsidR="006A3570">
        <w:rPr>
          <w:vertAlign w:val="superscript"/>
        </w:rPr>
        <w:t xml:space="preserve"> </w:t>
      </w:r>
      <w:r>
        <w:t>2022</w:t>
      </w:r>
    </w:p>
    <w:p w:rsidR="00227874" w:rsidRPr="00254325" w:rsidRDefault="00F831D3" w:rsidP="00E81F65">
      <w:pPr>
        <w:pStyle w:val="ListParagraph"/>
        <w:numPr>
          <w:ilvl w:val="0"/>
          <w:numId w:val="2"/>
        </w:numPr>
        <w:spacing w:after="0"/>
      </w:pPr>
      <w:r>
        <w:t>£30 by 8</w:t>
      </w:r>
      <w:r w:rsidR="00185E44" w:rsidRPr="00254325">
        <w:rPr>
          <w:vertAlign w:val="superscript"/>
        </w:rPr>
        <w:t>th</w:t>
      </w:r>
      <w:r w:rsidR="008531E6">
        <w:t xml:space="preserve"> January 2023</w:t>
      </w:r>
      <w:r w:rsidR="00924711">
        <w:t xml:space="preserve"> </w:t>
      </w:r>
      <w:r w:rsidR="00924711" w:rsidRPr="00924711">
        <w:rPr>
          <w:i/>
        </w:rPr>
        <w:t>(this may be paid by the local church)</w:t>
      </w:r>
    </w:p>
    <w:p w:rsidR="00185E44" w:rsidRDefault="00185E44" w:rsidP="00E81F65">
      <w:pPr>
        <w:spacing w:after="0"/>
        <w:rPr>
          <w:lang w:val="en-US"/>
        </w:rPr>
      </w:pPr>
      <w:r w:rsidRPr="00254325">
        <w:rPr>
          <w:lang w:val="en-US"/>
        </w:rPr>
        <w:t>Payments can be mad</w:t>
      </w:r>
      <w:r w:rsidR="00620FF2">
        <w:rPr>
          <w:lang w:val="en-US"/>
        </w:rPr>
        <w:t xml:space="preserve">e by cash, </w:t>
      </w:r>
      <w:proofErr w:type="spellStart"/>
      <w:r w:rsidR="00620FF2">
        <w:rPr>
          <w:lang w:val="en-US"/>
        </w:rPr>
        <w:t>cheque</w:t>
      </w:r>
      <w:proofErr w:type="spellEnd"/>
      <w:r w:rsidR="00620FF2">
        <w:rPr>
          <w:lang w:val="en-US"/>
        </w:rPr>
        <w:t xml:space="preserve"> or BACS (see booking form)</w:t>
      </w:r>
      <w:bookmarkStart w:id="0" w:name="_GoBack"/>
      <w:bookmarkEnd w:id="0"/>
    </w:p>
    <w:p w:rsidR="00E81F65" w:rsidRPr="00C47839" w:rsidRDefault="00E81F65" w:rsidP="00E81F65">
      <w:pPr>
        <w:spacing w:after="0"/>
        <w:rPr>
          <w:sz w:val="16"/>
          <w:szCs w:val="16"/>
          <w:lang w:val="en-US"/>
        </w:rPr>
      </w:pPr>
    </w:p>
    <w:p w:rsidR="00254325" w:rsidRPr="00E81F65" w:rsidRDefault="00E81F65" w:rsidP="00E81F65">
      <w:pPr>
        <w:spacing w:after="0"/>
        <w:rPr>
          <w:b/>
          <w:sz w:val="24"/>
          <w:szCs w:val="24"/>
          <w:lang w:val="en-US"/>
        </w:rPr>
      </w:pPr>
      <w:r>
        <w:rPr>
          <w:b/>
          <w:sz w:val="24"/>
          <w:szCs w:val="24"/>
          <w:lang w:val="en-US"/>
        </w:rPr>
        <w:t>Some f</w:t>
      </w:r>
      <w:r w:rsidR="00924711">
        <w:rPr>
          <w:b/>
          <w:sz w:val="24"/>
          <w:szCs w:val="24"/>
          <w:lang w:val="en-US"/>
        </w:rPr>
        <w:t>eedback from previous</w:t>
      </w:r>
      <w:r w:rsidR="00254325" w:rsidRPr="00E81F65">
        <w:rPr>
          <w:b/>
          <w:sz w:val="24"/>
          <w:szCs w:val="24"/>
          <w:lang w:val="en-US"/>
        </w:rPr>
        <w:t xml:space="preserve"> year</w:t>
      </w:r>
      <w:r w:rsidR="00924711">
        <w:rPr>
          <w:b/>
          <w:sz w:val="24"/>
          <w:szCs w:val="24"/>
          <w:lang w:val="en-US"/>
        </w:rPr>
        <w:t>s</w:t>
      </w:r>
    </w:p>
    <w:p w:rsidR="00C47839" w:rsidRDefault="00F41D68" w:rsidP="00E81F65">
      <w:pPr>
        <w:spacing w:after="0"/>
        <w:rPr>
          <w:i/>
          <w:lang w:val="en-US"/>
        </w:rPr>
      </w:pPr>
      <w:r w:rsidRPr="0003072D">
        <w:rPr>
          <w:i/>
          <w:lang w:val="en-US"/>
        </w:rPr>
        <w:t xml:space="preserve">‘Honestly I loved it all so much, I wish there had been more </w:t>
      </w:r>
      <w:proofErr w:type="spellStart"/>
      <w:r w:rsidRPr="0003072D">
        <w:rPr>
          <w:i/>
          <w:lang w:val="en-US"/>
        </w:rPr>
        <w:t>residentials</w:t>
      </w:r>
      <w:proofErr w:type="spellEnd"/>
      <w:r w:rsidRPr="0003072D">
        <w:rPr>
          <w:i/>
          <w:lang w:val="en-US"/>
        </w:rPr>
        <w:t xml:space="preserve"> but it was loads of fun’; </w:t>
      </w:r>
      <w:r w:rsidR="00E81F65">
        <w:rPr>
          <w:i/>
          <w:lang w:val="en-US"/>
        </w:rPr>
        <w:t xml:space="preserve">‘I’ve enjoyed the sense belonging and community’; </w:t>
      </w:r>
      <w:r w:rsidR="0003072D">
        <w:rPr>
          <w:i/>
          <w:lang w:val="en-US"/>
        </w:rPr>
        <w:t>‘I really enjoyed meeting new people who share the same faith</w:t>
      </w:r>
      <w:r w:rsidR="00E81F65">
        <w:rPr>
          <w:i/>
          <w:lang w:val="en-US"/>
        </w:rPr>
        <w:t xml:space="preserve">’; </w:t>
      </w:r>
      <w:r w:rsidRPr="0003072D">
        <w:rPr>
          <w:i/>
          <w:lang w:val="en-US"/>
        </w:rPr>
        <w:t xml:space="preserve">‘I have particularly enjoyed the </w:t>
      </w:r>
      <w:proofErr w:type="spellStart"/>
      <w:r w:rsidRPr="0003072D">
        <w:rPr>
          <w:i/>
          <w:lang w:val="en-US"/>
        </w:rPr>
        <w:t>residentials</w:t>
      </w:r>
      <w:proofErr w:type="spellEnd"/>
      <w:r w:rsidRPr="0003072D">
        <w:rPr>
          <w:i/>
          <w:lang w:val="en-US"/>
        </w:rPr>
        <w:t xml:space="preserve"> as it gave us a chance to get to know each other and develop our skills as a leader’; ‘I’ve learnt to have more confidence in my abilities and to see ones I didn’t </w:t>
      </w:r>
      <w:proofErr w:type="spellStart"/>
      <w:r w:rsidRPr="0003072D">
        <w:rPr>
          <w:i/>
          <w:lang w:val="en-US"/>
        </w:rPr>
        <w:t>realise</w:t>
      </w:r>
      <w:proofErr w:type="spellEnd"/>
      <w:r w:rsidRPr="0003072D">
        <w:rPr>
          <w:i/>
          <w:lang w:val="en-US"/>
        </w:rPr>
        <w:t xml:space="preserve"> I had’; ‘I’m much more confident within myself and my faith’; ‘I’ve learnt how to be a good leader in a Christian context’; ‘I have learnt I have a voice’; </w:t>
      </w:r>
      <w:r w:rsidR="0003072D">
        <w:rPr>
          <w:i/>
          <w:lang w:val="en-US"/>
        </w:rPr>
        <w:t xml:space="preserve">‘I’ve learnt </w:t>
      </w:r>
      <w:r w:rsidR="00C47839">
        <w:rPr>
          <w:i/>
          <w:lang w:val="en-US"/>
        </w:rPr>
        <w:t>you can be a leader at any age’; ‘I’d do it again if I could’.</w:t>
      </w:r>
    </w:p>
    <w:p w:rsidR="00C47839" w:rsidRPr="00C47839" w:rsidRDefault="00C47839" w:rsidP="00E81F65">
      <w:pPr>
        <w:spacing w:after="0"/>
        <w:rPr>
          <w:i/>
          <w:sz w:val="8"/>
          <w:szCs w:val="8"/>
          <w:lang w:val="en-US"/>
        </w:rPr>
      </w:pPr>
    </w:p>
    <w:p w:rsidR="00E81F65" w:rsidRPr="00E81F65" w:rsidRDefault="00E81F65" w:rsidP="00E81F65">
      <w:pPr>
        <w:rPr>
          <w:i/>
        </w:rPr>
      </w:pPr>
      <w:r w:rsidRPr="00E81F65">
        <w:rPr>
          <w:i/>
          <w:lang w:val="en-US"/>
        </w:rPr>
        <w:t>‘</w:t>
      </w:r>
      <w:r w:rsidRPr="00E81F65">
        <w:rPr>
          <w:i/>
        </w:rPr>
        <w:t>Everything about the course has b</w:t>
      </w:r>
      <w:r>
        <w:rPr>
          <w:i/>
        </w:rPr>
        <w:t>een hugely impressive and faith-</w:t>
      </w:r>
      <w:r w:rsidRPr="00E81F65">
        <w:rPr>
          <w:i/>
        </w:rPr>
        <w:t>building’</w:t>
      </w:r>
      <w:r>
        <w:rPr>
          <w:i/>
        </w:rPr>
        <w:t>. (Parent)</w:t>
      </w:r>
    </w:p>
    <w:sectPr w:rsidR="00E81F65" w:rsidRPr="00E81F65" w:rsidSect="00C32BB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6477"/>
    <w:multiLevelType w:val="hybridMultilevel"/>
    <w:tmpl w:val="E728A7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7F3DBA"/>
    <w:multiLevelType w:val="hybridMultilevel"/>
    <w:tmpl w:val="22687818"/>
    <w:lvl w:ilvl="0" w:tplc="15DE38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55D20"/>
    <w:multiLevelType w:val="hybridMultilevel"/>
    <w:tmpl w:val="AD98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286FE8"/>
    <w:multiLevelType w:val="hybridMultilevel"/>
    <w:tmpl w:val="321A9A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67526A3"/>
    <w:multiLevelType w:val="hybridMultilevel"/>
    <w:tmpl w:val="BC98BAE6"/>
    <w:lvl w:ilvl="0" w:tplc="0C4885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B8"/>
    <w:rsid w:val="0000065D"/>
    <w:rsid w:val="00012856"/>
    <w:rsid w:val="0003072D"/>
    <w:rsid w:val="000A3140"/>
    <w:rsid w:val="000B3CA7"/>
    <w:rsid w:val="000C6359"/>
    <w:rsid w:val="000D2961"/>
    <w:rsid w:val="001421DD"/>
    <w:rsid w:val="001440EC"/>
    <w:rsid w:val="00185E44"/>
    <w:rsid w:val="00194C19"/>
    <w:rsid w:val="00227874"/>
    <w:rsid w:val="002513D1"/>
    <w:rsid w:val="00254325"/>
    <w:rsid w:val="00490F04"/>
    <w:rsid w:val="004A15BC"/>
    <w:rsid w:val="00587CDD"/>
    <w:rsid w:val="00605244"/>
    <w:rsid w:val="00620FF2"/>
    <w:rsid w:val="006A3570"/>
    <w:rsid w:val="007748D4"/>
    <w:rsid w:val="008463FA"/>
    <w:rsid w:val="008531E6"/>
    <w:rsid w:val="009051A4"/>
    <w:rsid w:val="00907258"/>
    <w:rsid w:val="00924711"/>
    <w:rsid w:val="00B11941"/>
    <w:rsid w:val="00B67139"/>
    <w:rsid w:val="00BD2418"/>
    <w:rsid w:val="00C32BB8"/>
    <w:rsid w:val="00C3529A"/>
    <w:rsid w:val="00C35D57"/>
    <w:rsid w:val="00C47839"/>
    <w:rsid w:val="00C75D77"/>
    <w:rsid w:val="00CF1F06"/>
    <w:rsid w:val="00DE75B8"/>
    <w:rsid w:val="00E108D8"/>
    <w:rsid w:val="00E25FBD"/>
    <w:rsid w:val="00E81F65"/>
    <w:rsid w:val="00F41D68"/>
    <w:rsid w:val="00F831D3"/>
    <w:rsid w:val="00FB26BA"/>
    <w:rsid w:val="00FF6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DD112-88D7-4E0A-8F7B-0D67B6F1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25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07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258"/>
    <w:pPr>
      <w:ind w:left="720"/>
      <w:contextualSpacing/>
    </w:pPr>
  </w:style>
  <w:style w:type="paragraph" w:styleId="BalloonText">
    <w:name w:val="Balloon Text"/>
    <w:basedOn w:val="Normal"/>
    <w:link w:val="BalloonTextChar"/>
    <w:uiPriority w:val="99"/>
    <w:semiHidden/>
    <w:unhideWhenUsed/>
    <w:rsid w:val="00185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E44"/>
    <w:rPr>
      <w:rFonts w:ascii="Segoe UI" w:hAnsi="Segoe UI" w:cs="Segoe UI"/>
      <w:sz w:val="18"/>
      <w:szCs w:val="18"/>
    </w:rPr>
  </w:style>
  <w:style w:type="character" w:styleId="Hyperlink">
    <w:name w:val="Hyperlink"/>
    <w:basedOn w:val="DefaultParagraphFont"/>
    <w:uiPriority w:val="99"/>
    <w:unhideWhenUsed/>
    <w:rsid w:val="000C6359"/>
    <w:rPr>
      <w:color w:val="0563C1" w:themeColor="hyperlink"/>
      <w:u w:val="single"/>
    </w:rPr>
  </w:style>
  <w:style w:type="character" w:styleId="FollowedHyperlink">
    <w:name w:val="FollowedHyperlink"/>
    <w:basedOn w:val="DefaultParagraphFont"/>
    <w:uiPriority w:val="99"/>
    <w:semiHidden/>
    <w:unhideWhenUsed/>
    <w:rsid w:val="00E108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569260">
      <w:bodyDiv w:val="1"/>
      <w:marLeft w:val="0"/>
      <w:marRight w:val="0"/>
      <w:marTop w:val="0"/>
      <w:marBottom w:val="0"/>
      <w:divBdr>
        <w:top w:val="none" w:sz="0" w:space="0" w:color="auto"/>
        <w:left w:val="none" w:sz="0" w:space="0" w:color="auto"/>
        <w:bottom w:val="none" w:sz="0" w:space="0" w:color="auto"/>
        <w:right w:val="none" w:sz="0" w:space="0" w:color="auto"/>
      </w:divBdr>
    </w:div>
    <w:div w:id="1409307763">
      <w:bodyDiv w:val="1"/>
      <w:marLeft w:val="0"/>
      <w:marRight w:val="0"/>
      <w:marTop w:val="0"/>
      <w:marBottom w:val="0"/>
      <w:divBdr>
        <w:top w:val="none" w:sz="0" w:space="0" w:color="auto"/>
        <w:left w:val="none" w:sz="0" w:space="0" w:color="auto"/>
        <w:bottom w:val="none" w:sz="0" w:space="0" w:color="auto"/>
        <w:right w:val="none" w:sz="0" w:space="0" w:color="auto"/>
      </w:divBdr>
    </w:div>
    <w:div w:id="180134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GYLs22Book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y.harris@durham.anglican.org" TargetMode="External"/><Relationship Id="rId5" Type="http://schemas.openxmlformats.org/officeDocument/2006/relationships/hyperlink" Target="mailto:kate.martin@durham.anglica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B0B08B9D.dotm</Template>
  <TotalTime>37</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Harris</dc:creator>
  <cp:keywords/>
  <dc:description/>
  <cp:lastModifiedBy>Andy Harris</cp:lastModifiedBy>
  <cp:revision>3</cp:revision>
  <cp:lastPrinted>2019-04-10T11:26:00Z</cp:lastPrinted>
  <dcterms:created xsi:type="dcterms:W3CDTF">2022-06-30T13:45:00Z</dcterms:created>
  <dcterms:modified xsi:type="dcterms:W3CDTF">2022-06-30T14:21:00Z</dcterms:modified>
</cp:coreProperties>
</file>