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80" w:rsidRPr="00103D80" w:rsidRDefault="00103D80" w:rsidP="00103D80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3D80">
        <w:rPr>
          <w:rFonts w:ascii="Sharp" w:hAnsi="Sharp"/>
          <w:sz w:val="22"/>
          <w:szCs w:val="22"/>
        </w:rPr>
        <w:t>If I clim</w:t>
      </w:r>
      <w:r w:rsidR="00C03EEE">
        <w:rPr>
          <w:rFonts w:ascii="Sharp" w:hAnsi="Sharp"/>
          <w:sz w:val="22"/>
          <w:szCs w:val="22"/>
        </w:rPr>
        <w:t>b up to heaven, you are there</w:t>
      </w:r>
      <w:proofErr w:type="gramStart"/>
      <w:r w:rsidR="00C03EEE">
        <w:rPr>
          <w:rFonts w:ascii="Sharp" w:hAnsi="Sharp"/>
          <w:sz w:val="22"/>
          <w:szCs w:val="22"/>
        </w:rPr>
        <w:t>;</w:t>
      </w:r>
      <w:r w:rsidRPr="00103D80">
        <w:rPr>
          <w:rStyle w:val="sorts"/>
          <w:sz w:val="22"/>
          <w:szCs w:val="22"/>
        </w:rPr>
        <w:t>♦</w:t>
      </w:r>
      <w:proofErr w:type="gramEnd"/>
    </w:p>
    <w:p w:rsidR="00103D80" w:rsidRPr="00103D80" w:rsidRDefault="00103D80" w:rsidP="00103D80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3D80">
        <w:rPr>
          <w:rFonts w:ascii="Sharp" w:hAnsi="Sharp"/>
          <w:sz w:val="22"/>
          <w:szCs w:val="22"/>
        </w:rPr>
        <w:t>if</w:t>
      </w:r>
      <w:proofErr w:type="gramEnd"/>
      <w:r w:rsidRPr="00103D80">
        <w:rPr>
          <w:rFonts w:ascii="Sharp" w:hAnsi="Sharp"/>
          <w:sz w:val="22"/>
          <w:szCs w:val="22"/>
        </w:rPr>
        <w:t xml:space="preserve"> I make the grave my bed, you are there also.</w:t>
      </w:r>
    </w:p>
    <w:p w:rsidR="00103D80" w:rsidRPr="00C03EEE" w:rsidRDefault="00103D80" w:rsidP="00103D80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C03EEE">
        <w:rPr>
          <w:rFonts w:ascii="Sharp" w:hAnsi="Sharp"/>
          <w:b/>
          <w:sz w:val="22"/>
          <w:szCs w:val="22"/>
        </w:rPr>
        <w:t>If I</w:t>
      </w:r>
      <w:r w:rsidR="00C03EEE" w:rsidRPr="00C03EEE">
        <w:rPr>
          <w:rFonts w:ascii="Sharp" w:hAnsi="Sharp"/>
          <w:b/>
          <w:sz w:val="22"/>
          <w:szCs w:val="22"/>
        </w:rPr>
        <w:t xml:space="preserve"> take the wings of the morning</w:t>
      </w:r>
      <w:r w:rsidRPr="00C03EEE">
        <w:rPr>
          <w:rStyle w:val="sorts"/>
          <w:b/>
          <w:sz w:val="22"/>
          <w:szCs w:val="22"/>
        </w:rPr>
        <w:t>♦</w:t>
      </w:r>
    </w:p>
    <w:p w:rsidR="00103D80" w:rsidRPr="00C03EEE" w:rsidRDefault="00103D80" w:rsidP="00103D80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C03EEE">
        <w:rPr>
          <w:rFonts w:ascii="Sharp" w:hAnsi="Sharp"/>
          <w:b/>
          <w:sz w:val="22"/>
          <w:szCs w:val="22"/>
        </w:rPr>
        <w:t>and</w:t>
      </w:r>
      <w:proofErr w:type="gramEnd"/>
      <w:r w:rsidRPr="00C03EEE">
        <w:rPr>
          <w:rFonts w:ascii="Sharp" w:hAnsi="Sharp"/>
          <w:b/>
          <w:sz w:val="22"/>
          <w:szCs w:val="22"/>
        </w:rPr>
        <w:t xml:space="preserve"> dwell in the uttermost parts of the sea,</w:t>
      </w:r>
    </w:p>
    <w:p w:rsidR="00103D80" w:rsidRPr="00103D80" w:rsidRDefault="00103D80" w:rsidP="00103D80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3D80">
        <w:rPr>
          <w:rFonts w:ascii="Sharp" w:hAnsi="Sharp"/>
          <w:sz w:val="22"/>
          <w:szCs w:val="22"/>
        </w:rPr>
        <w:t xml:space="preserve">Even </w:t>
      </w:r>
      <w:r w:rsidR="00C03EEE">
        <w:rPr>
          <w:rFonts w:ascii="Sharp" w:hAnsi="Sharp"/>
          <w:sz w:val="22"/>
          <w:szCs w:val="22"/>
        </w:rPr>
        <w:t>there your hand shall lead me</w:t>
      </w:r>
      <w:proofErr w:type="gramStart"/>
      <w:r w:rsidR="00C03EEE">
        <w:rPr>
          <w:rFonts w:ascii="Sharp" w:hAnsi="Sharp"/>
          <w:sz w:val="22"/>
          <w:szCs w:val="22"/>
        </w:rPr>
        <w:t>,</w:t>
      </w:r>
      <w:r w:rsidRPr="00103D80">
        <w:rPr>
          <w:rStyle w:val="sorts"/>
          <w:sz w:val="22"/>
          <w:szCs w:val="22"/>
        </w:rPr>
        <w:t>♦</w:t>
      </w:r>
      <w:proofErr w:type="gramEnd"/>
    </w:p>
    <w:p w:rsidR="00103D80" w:rsidRPr="00103D80" w:rsidRDefault="00103D80" w:rsidP="00103D80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3D80">
        <w:rPr>
          <w:rFonts w:ascii="Sharp" w:hAnsi="Sharp"/>
          <w:sz w:val="22"/>
          <w:szCs w:val="22"/>
        </w:rPr>
        <w:t>your</w:t>
      </w:r>
      <w:proofErr w:type="gramEnd"/>
      <w:r w:rsidRPr="00103D80">
        <w:rPr>
          <w:rFonts w:ascii="Sharp" w:hAnsi="Sharp"/>
          <w:sz w:val="22"/>
          <w:szCs w:val="22"/>
        </w:rPr>
        <w:t xml:space="preserve"> right hand hold me fast.</w:t>
      </w:r>
    </w:p>
    <w:p w:rsidR="00103D80" w:rsidRPr="00C03EEE" w:rsidRDefault="00103D80" w:rsidP="00103D80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C03EEE">
        <w:rPr>
          <w:rFonts w:ascii="Sharp" w:hAnsi="Sharp"/>
          <w:b/>
          <w:sz w:val="22"/>
          <w:szCs w:val="22"/>
        </w:rPr>
        <w:t>If I say, ‘Sur</w:t>
      </w:r>
      <w:r w:rsidR="00C03EEE" w:rsidRPr="00C03EEE">
        <w:rPr>
          <w:rFonts w:ascii="Sharp" w:hAnsi="Sharp"/>
          <w:b/>
          <w:sz w:val="22"/>
          <w:szCs w:val="22"/>
        </w:rPr>
        <w:t>ely the darkness will cover me</w:t>
      </w:r>
      <w:r w:rsidRPr="00C03EEE">
        <w:rPr>
          <w:rStyle w:val="sorts"/>
          <w:b/>
          <w:sz w:val="22"/>
          <w:szCs w:val="22"/>
        </w:rPr>
        <w:t>♦</w:t>
      </w:r>
    </w:p>
    <w:p w:rsidR="00103D80" w:rsidRPr="00C03EEE" w:rsidRDefault="00103D80" w:rsidP="00103D80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C03EEE">
        <w:rPr>
          <w:rFonts w:ascii="Sharp" w:hAnsi="Sharp"/>
          <w:b/>
          <w:sz w:val="22"/>
          <w:szCs w:val="22"/>
        </w:rPr>
        <w:t>and</w:t>
      </w:r>
      <w:proofErr w:type="gramEnd"/>
      <w:r w:rsidRPr="00C03EEE">
        <w:rPr>
          <w:rFonts w:ascii="Sharp" w:hAnsi="Sharp"/>
          <w:b/>
          <w:sz w:val="22"/>
          <w:szCs w:val="22"/>
        </w:rPr>
        <w:t xml:space="preserve"> the light around me turn to night,’</w:t>
      </w:r>
    </w:p>
    <w:p w:rsidR="00103D80" w:rsidRPr="00103D80" w:rsidRDefault="00103D80" w:rsidP="00103D80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3D80">
        <w:rPr>
          <w:rFonts w:ascii="Sharp" w:hAnsi="Sharp"/>
          <w:sz w:val="22"/>
          <w:szCs w:val="22"/>
        </w:rPr>
        <w:t>Even darkness is no darkness with you;</w:t>
      </w:r>
    </w:p>
    <w:p w:rsidR="00103D80" w:rsidRPr="00103D80" w:rsidRDefault="00103D80" w:rsidP="00103D80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3D80">
        <w:rPr>
          <w:rFonts w:ascii="Sharp" w:hAnsi="Sharp"/>
          <w:sz w:val="22"/>
          <w:szCs w:val="22"/>
        </w:rPr>
        <w:t>the</w:t>
      </w:r>
      <w:proofErr w:type="gramEnd"/>
      <w:r w:rsidR="00C03EEE">
        <w:rPr>
          <w:rFonts w:ascii="Sharp" w:hAnsi="Sharp"/>
          <w:sz w:val="22"/>
          <w:szCs w:val="22"/>
        </w:rPr>
        <w:t xml:space="preserve"> night is as clear as the day;</w:t>
      </w:r>
      <w:r w:rsidRPr="00103D80">
        <w:rPr>
          <w:rStyle w:val="sorts"/>
          <w:sz w:val="22"/>
          <w:szCs w:val="22"/>
        </w:rPr>
        <w:t>♦</w:t>
      </w:r>
    </w:p>
    <w:p w:rsidR="00103D80" w:rsidRPr="00103D80" w:rsidRDefault="00103D80" w:rsidP="00103D80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3D80">
        <w:rPr>
          <w:rFonts w:ascii="Sharp" w:hAnsi="Sharp"/>
          <w:sz w:val="22"/>
          <w:szCs w:val="22"/>
        </w:rPr>
        <w:t>darkness</w:t>
      </w:r>
      <w:proofErr w:type="gramEnd"/>
      <w:r w:rsidRPr="00103D80">
        <w:rPr>
          <w:rFonts w:ascii="Sharp" w:hAnsi="Sharp"/>
          <w:sz w:val="22"/>
          <w:szCs w:val="22"/>
        </w:rPr>
        <w:t xml:space="preserve"> and light to you are both alike.</w:t>
      </w:r>
    </w:p>
    <w:p w:rsidR="00103D80" w:rsidRPr="00C03EEE" w:rsidRDefault="00103D80" w:rsidP="00103D80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C03EEE">
        <w:rPr>
          <w:rFonts w:ascii="Sharp" w:hAnsi="Sharp"/>
          <w:b/>
          <w:sz w:val="22"/>
          <w:szCs w:val="22"/>
        </w:rPr>
        <w:t>For you you</w:t>
      </w:r>
      <w:r w:rsidR="00C03EEE" w:rsidRPr="00C03EEE">
        <w:rPr>
          <w:rFonts w:ascii="Sharp" w:hAnsi="Sharp"/>
          <w:b/>
          <w:sz w:val="22"/>
          <w:szCs w:val="22"/>
        </w:rPr>
        <w:t>rself created my inmost parts</w:t>
      </w:r>
      <w:proofErr w:type="gramStart"/>
      <w:r w:rsidR="00C03EEE" w:rsidRPr="00C03EEE">
        <w:rPr>
          <w:rFonts w:ascii="Sharp" w:hAnsi="Sharp"/>
          <w:b/>
          <w:sz w:val="22"/>
          <w:szCs w:val="22"/>
        </w:rPr>
        <w:t>;</w:t>
      </w:r>
      <w:r w:rsidRPr="00C03EEE">
        <w:rPr>
          <w:rStyle w:val="sorts"/>
          <w:b/>
          <w:sz w:val="22"/>
          <w:szCs w:val="22"/>
        </w:rPr>
        <w:t>♦</w:t>
      </w:r>
      <w:proofErr w:type="gramEnd"/>
    </w:p>
    <w:p w:rsidR="00103D80" w:rsidRPr="00C03EEE" w:rsidRDefault="00103D80" w:rsidP="00103D80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C03EEE">
        <w:rPr>
          <w:rFonts w:ascii="Sharp" w:hAnsi="Sharp"/>
          <w:b/>
          <w:sz w:val="22"/>
          <w:szCs w:val="22"/>
        </w:rPr>
        <w:t>you</w:t>
      </w:r>
      <w:proofErr w:type="gramEnd"/>
      <w:r w:rsidRPr="00C03EEE">
        <w:rPr>
          <w:rFonts w:ascii="Sharp" w:hAnsi="Sharp"/>
          <w:b/>
          <w:sz w:val="22"/>
          <w:szCs w:val="22"/>
        </w:rPr>
        <w:t xml:space="preserve"> knit me together in my mother’s womb.</w:t>
      </w:r>
    </w:p>
    <w:p w:rsidR="00103D80" w:rsidRPr="00103D80" w:rsidRDefault="00103D80" w:rsidP="00103D80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3D80">
        <w:rPr>
          <w:rFonts w:ascii="Sharp" w:hAnsi="Sharp"/>
          <w:sz w:val="22"/>
          <w:szCs w:val="22"/>
        </w:rPr>
        <w:t>I thank you, for I am fearfully and</w:t>
      </w:r>
      <w:r w:rsidR="00C03EEE">
        <w:rPr>
          <w:rFonts w:ascii="Sharp" w:hAnsi="Sharp"/>
          <w:sz w:val="22"/>
          <w:szCs w:val="22"/>
        </w:rPr>
        <w:t xml:space="preserve"> wonderfully made</w:t>
      </w:r>
      <w:proofErr w:type="gramStart"/>
      <w:r w:rsidR="00C03EEE">
        <w:rPr>
          <w:rFonts w:ascii="Sharp" w:hAnsi="Sharp"/>
          <w:sz w:val="22"/>
          <w:szCs w:val="22"/>
        </w:rPr>
        <w:t>;</w:t>
      </w:r>
      <w:r w:rsidRPr="00103D80">
        <w:rPr>
          <w:rStyle w:val="sorts"/>
          <w:sz w:val="22"/>
          <w:szCs w:val="22"/>
        </w:rPr>
        <w:t>♦</w:t>
      </w:r>
      <w:proofErr w:type="gramEnd"/>
    </w:p>
    <w:p w:rsidR="00103D80" w:rsidRPr="00103D80" w:rsidRDefault="00103D80" w:rsidP="00103D80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3D80">
        <w:rPr>
          <w:rFonts w:ascii="Sharp" w:hAnsi="Sharp"/>
          <w:sz w:val="22"/>
          <w:szCs w:val="22"/>
        </w:rPr>
        <w:t>marvellous</w:t>
      </w:r>
      <w:proofErr w:type="gramEnd"/>
      <w:r w:rsidRPr="00103D80">
        <w:rPr>
          <w:rFonts w:ascii="Sharp" w:hAnsi="Sharp"/>
          <w:sz w:val="22"/>
          <w:szCs w:val="22"/>
        </w:rPr>
        <w:t xml:space="preserve"> are your works, my soul knows well.</w:t>
      </w:r>
    </w:p>
    <w:p w:rsidR="00103D80" w:rsidRPr="00C03EEE" w:rsidRDefault="00103D80" w:rsidP="00103D80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C03EEE">
        <w:rPr>
          <w:rFonts w:ascii="Sharp" w:hAnsi="Sharp"/>
          <w:b/>
          <w:sz w:val="22"/>
          <w:szCs w:val="22"/>
        </w:rPr>
        <w:t xml:space="preserve">My </w:t>
      </w:r>
      <w:r w:rsidR="00C03EEE" w:rsidRPr="00C03EEE">
        <w:rPr>
          <w:rFonts w:ascii="Sharp" w:hAnsi="Sharp"/>
          <w:b/>
          <w:sz w:val="22"/>
          <w:szCs w:val="22"/>
        </w:rPr>
        <w:t>frame was not hidden from you</w:t>
      </w:r>
      <w:proofErr w:type="gramStart"/>
      <w:r w:rsidR="00C03EEE" w:rsidRPr="00C03EEE">
        <w:rPr>
          <w:rFonts w:ascii="Sharp" w:hAnsi="Sharp"/>
          <w:b/>
          <w:sz w:val="22"/>
          <w:szCs w:val="22"/>
        </w:rPr>
        <w:t>,</w:t>
      </w:r>
      <w:r w:rsidRPr="00C03EEE">
        <w:rPr>
          <w:rStyle w:val="sorts"/>
          <w:b/>
          <w:sz w:val="22"/>
          <w:szCs w:val="22"/>
        </w:rPr>
        <w:t>♦</w:t>
      </w:r>
      <w:proofErr w:type="gramEnd"/>
    </w:p>
    <w:p w:rsidR="00103D80" w:rsidRPr="00C03EEE" w:rsidRDefault="00103D80" w:rsidP="00103D80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C03EEE">
        <w:rPr>
          <w:rFonts w:ascii="Sharp" w:hAnsi="Sharp"/>
          <w:b/>
          <w:sz w:val="22"/>
          <w:szCs w:val="22"/>
        </w:rPr>
        <w:t>when</w:t>
      </w:r>
      <w:proofErr w:type="gramEnd"/>
      <w:r w:rsidRPr="00C03EEE">
        <w:rPr>
          <w:rFonts w:ascii="Sharp" w:hAnsi="Sharp"/>
          <w:b/>
          <w:sz w:val="22"/>
          <w:szCs w:val="22"/>
        </w:rPr>
        <w:t xml:space="preserve"> I was made in secret</w:t>
      </w:r>
    </w:p>
    <w:p w:rsidR="00103D80" w:rsidRPr="00C03EEE" w:rsidRDefault="00103D80" w:rsidP="00103D80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C03EEE">
        <w:rPr>
          <w:rFonts w:ascii="Sharp" w:hAnsi="Sharp"/>
          <w:b/>
          <w:sz w:val="22"/>
          <w:szCs w:val="22"/>
        </w:rPr>
        <w:t>and</w:t>
      </w:r>
      <w:proofErr w:type="gramEnd"/>
      <w:r w:rsidRPr="00C03EEE">
        <w:rPr>
          <w:rFonts w:ascii="Sharp" w:hAnsi="Sharp"/>
          <w:b/>
          <w:sz w:val="22"/>
          <w:szCs w:val="22"/>
        </w:rPr>
        <w:t xml:space="preserve"> woven in the depths of the earth.</w:t>
      </w:r>
    </w:p>
    <w:p w:rsidR="00103D80" w:rsidRPr="00103D80" w:rsidRDefault="00103D80" w:rsidP="00103D80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3D80">
        <w:rPr>
          <w:rFonts w:ascii="Sharp" w:hAnsi="Sharp"/>
          <w:sz w:val="22"/>
          <w:szCs w:val="22"/>
        </w:rPr>
        <w:t>Your eyes behe</w:t>
      </w:r>
      <w:r w:rsidR="00C03EEE">
        <w:rPr>
          <w:rFonts w:ascii="Sharp" w:hAnsi="Sharp"/>
          <w:sz w:val="22"/>
          <w:szCs w:val="22"/>
        </w:rPr>
        <w:t>ld my form, as yet unfinished</w:t>
      </w:r>
      <w:proofErr w:type="gramStart"/>
      <w:r w:rsidR="00C03EEE">
        <w:rPr>
          <w:rFonts w:ascii="Sharp" w:hAnsi="Sharp"/>
          <w:sz w:val="22"/>
          <w:szCs w:val="22"/>
        </w:rPr>
        <w:t>;</w:t>
      </w:r>
      <w:r w:rsidRPr="00103D80">
        <w:rPr>
          <w:rStyle w:val="sorts"/>
          <w:sz w:val="22"/>
          <w:szCs w:val="22"/>
        </w:rPr>
        <w:t>♦</w:t>
      </w:r>
      <w:proofErr w:type="gramEnd"/>
    </w:p>
    <w:p w:rsidR="00103D80" w:rsidRPr="00103D80" w:rsidRDefault="00103D80" w:rsidP="00103D80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3D80">
        <w:rPr>
          <w:rFonts w:ascii="Sharp" w:hAnsi="Sharp"/>
          <w:sz w:val="22"/>
          <w:szCs w:val="22"/>
        </w:rPr>
        <w:t>already</w:t>
      </w:r>
      <w:proofErr w:type="gramEnd"/>
      <w:r w:rsidRPr="00103D80">
        <w:rPr>
          <w:rFonts w:ascii="Sharp" w:hAnsi="Sharp"/>
          <w:sz w:val="22"/>
          <w:szCs w:val="22"/>
        </w:rPr>
        <w:t xml:space="preserve"> in your book were all my members written,</w:t>
      </w:r>
    </w:p>
    <w:p w:rsidR="00103D80" w:rsidRPr="00C03EEE" w:rsidRDefault="00103D80" w:rsidP="00103D80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C03EEE">
        <w:rPr>
          <w:rFonts w:ascii="Sharp" w:hAnsi="Sharp"/>
          <w:b/>
          <w:sz w:val="22"/>
          <w:szCs w:val="22"/>
        </w:rPr>
        <w:t xml:space="preserve">As </w:t>
      </w:r>
      <w:r w:rsidR="00C03EEE" w:rsidRPr="00C03EEE">
        <w:rPr>
          <w:rFonts w:ascii="Sharp" w:hAnsi="Sharp"/>
          <w:b/>
          <w:sz w:val="22"/>
          <w:szCs w:val="22"/>
        </w:rPr>
        <w:t>day by day they were fashioned</w:t>
      </w:r>
      <w:r w:rsidRPr="00C03EEE">
        <w:rPr>
          <w:rStyle w:val="sorts"/>
          <w:b/>
          <w:sz w:val="22"/>
          <w:szCs w:val="22"/>
        </w:rPr>
        <w:t>♦</w:t>
      </w:r>
    </w:p>
    <w:p w:rsidR="00103D80" w:rsidRPr="00C03EEE" w:rsidRDefault="00103D80" w:rsidP="00103D80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C03EEE">
        <w:rPr>
          <w:rFonts w:ascii="Sharp" w:hAnsi="Sharp"/>
          <w:b/>
          <w:sz w:val="22"/>
          <w:szCs w:val="22"/>
        </w:rPr>
        <w:t>when</w:t>
      </w:r>
      <w:proofErr w:type="gramEnd"/>
      <w:r w:rsidRPr="00C03EEE">
        <w:rPr>
          <w:rFonts w:ascii="Sharp" w:hAnsi="Sharp"/>
          <w:b/>
          <w:sz w:val="22"/>
          <w:szCs w:val="22"/>
        </w:rPr>
        <w:t xml:space="preserve"> as yet there was none of them.</w:t>
      </w:r>
    </w:p>
    <w:p w:rsidR="00103D80" w:rsidRPr="00103D80" w:rsidRDefault="00103D80" w:rsidP="00103D80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3D80">
        <w:rPr>
          <w:rFonts w:ascii="Sharp" w:hAnsi="Sharp"/>
          <w:sz w:val="22"/>
          <w:szCs w:val="22"/>
        </w:rPr>
        <w:t>How deep a</w:t>
      </w:r>
      <w:r w:rsidR="00C03EEE">
        <w:rPr>
          <w:rFonts w:ascii="Sharp" w:hAnsi="Sharp"/>
          <w:sz w:val="22"/>
          <w:szCs w:val="22"/>
        </w:rPr>
        <w:t>re your counsels to me, O God</w:t>
      </w:r>
      <w:proofErr w:type="gramStart"/>
      <w:r w:rsidR="00C03EEE">
        <w:rPr>
          <w:rFonts w:ascii="Sharp" w:hAnsi="Sharp"/>
          <w:sz w:val="22"/>
          <w:szCs w:val="22"/>
        </w:rPr>
        <w:t>!</w:t>
      </w:r>
      <w:r w:rsidRPr="00103D80">
        <w:rPr>
          <w:rStyle w:val="sorts"/>
          <w:sz w:val="22"/>
          <w:szCs w:val="22"/>
        </w:rPr>
        <w:t>♦</w:t>
      </w:r>
      <w:proofErr w:type="gramEnd"/>
    </w:p>
    <w:p w:rsidR="00103D80" w:rsidRPr="00103D80" w:rsidRDefault="00103D80" w:rsidP="00103D80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3D80">
        <w:rPr>
          <w:rFonts w:ascii="Sharp" w:hAnsi="Sharp"/>
          <w:sz w:val="22"/>
          <w:szCs w:val="22"/>
        </w:rPr>
        <w:t>How great is the sum of them!</w:t>
      </w:r>
    </w:p>
    <w:p w:rsidR="00103D80" w:rsidRPr="00C03EEE" w:rsidRDefault="00103D80" w:rsidP="00103D80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C03EEE">
        <w:rPr>
          <w:rFonts w:ascii="Sharp" w:hAnsi="Sharp"/>
          <w:b/>
          <w:sz w:val="22"/>
          <w:szCs w:val="22"/>
        </w:rPr>
        <w:t>If I count them, they are</w:t>
      </w:r>
      <w:r w:rsidR="00C03EEE" w:rsidRPr="00C03EEE">
        <w:rPr>
          <w:rFonts w:ascii="Sharp" w:hAnsi="Sharp"/>
          <w:b/>
          <w:sz w:val="22"/>
          <w:szCs w:val="22"/>
        </w:rPr>
        <w:t xml:space="preserve"> more in number than the sand</w:t>
      </w:r>
      <w:proofErr w:type="gramStart"/>
      <w:r w:rsidR="00C03EEE" w:rsidRPr="00C03EEE">
        <w:rPr>
          <w:rFonts w:ascii="Sharp" w:hAnsi="Sharp"/>
          <w:b/>
          <w:sz w:val="22"/>
          <w:szCs w:val="22"/>
        </w:rPr>
        <w:t>,</w:t>
      </w:r>
      <w:r w:rsidRPr="00C03EEE">
        <w:rPr>
          <w:rStyle w:val="sorts"/>
          <w:b/>
          <w:sz w:val="22"/>
          <w:szCs w:val="22"/>
        </w:rPr>
        <w:t>♦</w:t>
      </w:r>
      <w:proofErr w:type="gramEnd"/>
    </w:p>
    <w:p w:rsidR="00103D80" w:rsidRPr="00C03EEE" w:rsidRDefault="00103D80" w:rsidP="00103D80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C03EEE">
        <w:rPr>
          <w:rFonts w:ascii="Sharp" w:hAnsi="Sharp"/>
          <w:b/>
          <w:sz w:val="22"/>
          <w:szCs w:val="22"/>
        </w:rPr>
        <w:t>and</w:t>
      </w:r>
      <w:proofErr w:type="gramEnd"/>
      <w:r w:rsidRPr="00C03EEE">
        <w:rPr>
          <w:rFonts w:ascii="Sharp" w:hAnsi="Sharp"/>
          <w:b/>
          <w:sz w:val="22"/>
          <w:szCs w:val="22"/>
        </w:rPr>
        <w:t xml:space="preserve"> at the end, I am still in your presence.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Glory to the Father and to the Son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to the Holy Spirit;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as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it was in the beginning is now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shall be for ever. Amen.</w:t>
      </w:r>
    </w:p>
    <w:p w:rsidR="00C03EEE" w:rsidRDefault="00C03EEE" w:rsidP="00103D80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i/>
          <w:iCs/>
          <w:lang w:eastAsia="en-GB"/>
        </w:rPr>
      </w:pPr>
    </w:p>
    <w:p w:rsidR="00103D80" w:rsidRPr="00103D80" w:rsidRDefault="00103D80" w:rsidP="00103D80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lang w:eastAsia="en-GB"/>
        </w:rPr>
      </w:pPr>
      <w:r w:rsidRPr="00103D80">
        <w:rPr>
          <w:rFonts w:ascii="Sharp" w:eastAsia="Times New Roman" w:hAnsi="Sharp" w:cs="Times New Roman"/>
          <w:b/>
          <w:bCs/>
          <w:i/>
          <w:iCs/>
          <w:lang w:eastAsia="en-GB"/>
        </w:rPr>
        <w:t>Canticle</w:t>
      </w:r>
      <w:r w:rsidR="00C03EEE">
        <w:rPr>
          <w:rFonts w:ascii="Sharp" w:eastAsia="Times New Roman" w:hAnsi="Sharp" w:cs="Times New Roman"/>
          <w:b/>
          <w:bCs/>
          <w:i/>
          <w:iCs/>
          <w:lang w:eastAsia="en-GB"/>
        </w:rPr>
        <w:t>: Prayer of Manasseh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Full of compassion and mercy and love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is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God, the Most High, the Almighty.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Lord almi</w:t>
      </w:r>
      <w:r w:rsidR="00C03EEE">
        <w:rPr>
          <w:rFonts w:ascii="Sharp" w:eastAsia="Times New Roman" w:hAnsi="Sharp" w:cs="Times New Roman"/>
          <w:lang w:eastAsia="en-GB"/>
        </w:rPr>
        <w:t>ghty and God of our ancestors</w:t>
      </w:r>
      <w:proofErr w:type="gramStart"/>
      <w:r w:rsidR="00C03EEE">
        <w:rPr>
          <w:rFonts w:ascii="Sharp" w:eastAsia="Times New Roman" w:hAnsi="Sharp" w:cs="Times New Roman"/>
          <w:lang w:eastAsia="en-GB"/>
        </w:rPr>
        <w:t>,</w:t>
      </w:r>
      <w:r w:rsidRPr="00103D80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you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who made heaven and earth in all their glory: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All things trem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ble with awe at your presence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before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your great and mighty power.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Immeasurable and unsear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chable is your promised mercy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for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you are God, Most High.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You are full of compassion, long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-suffering and very merciful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you relent at human suffering.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O God, acc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ording to your great goodness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you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have promised forgiveness for repentance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to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those who have sinned against you.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The sin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s I have committed against you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are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more in number than the sands of the sea.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I am not worthy to lo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ok up to the height of heaven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because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of the multitude of my iniquities.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And now I bend th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e knee of my heart before you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imploring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your kindness upon me.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I have sinned, O God, I</w:t>
      </w:r>
      <w:r w:rsidR="00C03EEE" w:rsidRPr="00C03EEE">
        <w:rPr>
          <w:rFonts w:ascii="Sharp" w:eastAsia="Times New Roman" w:hAnsi="Sharp" w:cs="Times New Roman"/>
          <w:b/>
          <w:lang w:eastAsia="en-GB"/>
        </w:rPr>
        <w:t xml:space="preserve"> have sinned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I acknowledge my transgressions.</w:t>
      </w:r>
    </w:p>
    <w:p w:rsidR="00103D80" w:rsidRPr="00103D80" w:rsidRDefault="00C03EEE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C03EEE">
        <w:rPr>
          <w:rFonts w:ascii="Sharp" w:eastAsia="Times New Roman" w:hAnsi="Sharp" w:cs="Times New Roman"/>
          <w:b/>
          <w:lang w:eastAsia="en-GB"/>
        </w:rPr>
        <w:t>U</w:t>
      </w:r>
      <w:r w:rsidR="00103D80" w:rsidRPr="00103D80">
        <w:rPr>
          <w:rFonts w:ascii="Sharp" w:eastAsia="Times New Roman" w:hAnsi="Sharp" w:cs="Times New Roman"/>
          <w:b/>
          <w:lang w:eastAsia="en-GB"/>
        </w:rPr>
        <w:t>nwor</w:t>
      </w:r>
      <w:r w:rsidRPr="00C03EEE">
        <w:rPr>
          <w:rFonts w:ascii="Sharp" w:eastAsia="Times New Roman" w:hAnsi="Sharp" w:cs="Times New Roman"/>
          <w:b/>
          <w:lang w:eastAsia="en-GB"/>
        </w:rPr>
        <w:t>thy as I am, you will save me</w:t>
      </w:r>
      <w:proofErr w:type="gramStart"/>
      <w:r w:rsidRPr="00C03EEE">
        <w:rPr>
          <w:rFonts w:ascii="Sharp" w:eastAsia="Times New Roman" w:hAnsi="Sharp" w:cs="Times New Roman"/>
          <w:b/>
          <w:lang w:eastAsia="en-GB"/>
        </w:rPr>
        <w:t>,</w:t>
      </w:r>
      <w:r w:rsidR="00103D80"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according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to your great mercy.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For all the hos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t of heaven sings your praise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your glory is for ever and ever.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Glory to the Father, and to the Son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to the Holy Spirit;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as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it was in the beginning is now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shall be for ever. Amen.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Full of compassion and mercy and love,</w:t>
      </w:r>
    </w:p>
    <w:p w:rsidR="00C03EEE" w:rsidRDefault="00103D80" w:rsidP="00C03EEE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is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God, the Most High, the Almighty.</w:t>
      </w:r>
    </w:p>
    <w:p w:rsidR="00C03EEE" w:rsidRDefault="00C03EEE" w:rsidP="00C03EEE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</w:p>
    <w:p w:rsidR="00103D80" w:rsidRDefault="00103D80" w:rsidP="00C03EEE">
      <w:pPr>
        <w:spacing w:after="0" w:line="240" w:lineRule="auto"/>
        <w:rPr>
          <w:rFonts w:ascii="Sharp" w:eastAsia="Times New Roman" w:hAnsi="Sharp" w:cs="Times New Roman"/>
          <w:b/>
          <w:bCs/>
          <w:i/>
          <w:iCs/>
          <w:lang w:eastAsia="en-GB"/>
        </w:rPr>
      </w:pPr>
      <w:r w:rsidRPr="00103D80">
        <w:rPr>
          <w:rFonts w:ascii="Sharp" w:eastAsia="Times New Roman" w:hAnsi="Sharp" w:cs="Times New Roman"/>
          <w:b/>
          <w:bCs/>
          <w:i/>
          <w:iCs/>
          <w:lang w:eastAsia="en-GB"/>
        </w:rPr>
        <w:t>Scripture Reading</w:t>
      </w:r>
    </w:p>
    <w:p w:rsidR="00C03EEE" w:rsidRPr="00103D80" w:rsidRDefault="00C03EEE" w:rsidP="00C03EEE">
      <w:pPr>
        <w:spacing w:after="0" w:line="240" w:lineRule="auto"/>
        <w:rPr>
          <w:rFonts w:ascii="Sharp" w:eastAsia="Times New Roman" w:hAnsi="Sharp" w:cs="Times New Roman"/>
          <w:bCs/>
          <w:lang w:eastAsia="en-GB"/>
        </w:rPr>
      </w:pPr>
      <w:proofErr w:type="gramStart"/>
      <w:r>
        <w:rPr>
          <w:rFonts w:ascii="Sharp" w:eastAsia="Times New Roman" w:hAnsi="Sharp" w:cs="Times New Roman"/>
          <w:bCs/>
          <w:i/>
          <w:iCs/>
          <w:lang w:eastAsia="en-GB"/>
        </w:rPr>
        <w:t>t</w:t>
      </w:r>
      <w:r w:rsidRPr="00C03EEE">
        <w:rPr>
          <w:rFonts w:ascii="Sharp" w:eastAsia="Times New Roman" w:hAnsi="Sharp" w:cs="Times New Roman"/>
          <w:bCs/>
          <w:i/>
          <w:iCs/>
          <w:lang w:eastAsia="en-GB"/>
        </w:rPr>
        <w:t>hen</w:t>
      </w:r>
      <w:proofErr w:type="gramEnd"/>
      <w:r w:rsidRPr="00C03EEE">
        <w:rPr>
          <w:rFonts w:ascii="Sharp" w:eastAsia="Times New Roman" w:hAnsi="Sharp" w:cs="Times New Roman"/>
          <w:bCs/>
          <w:i/>
          <w:iCs/>
          <w:lang w:eastAsia="en-GB"/>
        </w:rPr>
        <w:t>: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To you, O Lord, I lift up my soul;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O my God, in you I trust.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You are the God of my salvation,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To you, O Lord, I lift up my soul.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In you I hope all the day long.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O my God, in you I trust.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Remember, Lord, your compassion and love,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lang w:eastAsia="en-GB"/>
        </w:rPr>
        <w:t>for</w:t>
      </w:r>
      <w:proofErr w:type="gramEnd"/>
      <w:r w:rsidRPr="00103D80">
        <w:rPr>
          <w:rFonts w:ascii="Sharp" w:eastAsia="Times New Roman" w:hAnsi="Sharp" w:cs="Times New Roman"/>
          <w:lang w:eastAsia="en-GB"/>
        </w:rPr>
        <w:t xml:space="preserve"> they are from everlasting.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To you, O Lord, I lift up my soul;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O my God, in you I trust.</w:t>
      </w:r>
    </w:p>
    <w:p w:rsidR="00C03EEE" w:rsidRDefault="00C03EEE" w:rsidP="00103D80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i/>
          <w:iCs/>
          <w:lang w:eastAsia="en-GB"/>
        </w:rPr>
      </w:pPr>
    </w:p>
    <w:p w:rsidR="00103D80" w:rsidRDefault="00103D80" w:rsidP="00103D80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i/>
          <w:iCs/>
          <w:lang w:eastAsia="en-GB"/>
        </w:rPr>
      </w:pPr>
      <w:r w:rsidRPr="00103D80">
        <w:rPr>
          <w:rFonts w:ascii="Sharp" w:eastAsia="Times New Roman" w:hAnsi="Sharp" w:cs="Times New Roman"/>
          <w:b/>
          <w:bCs/>
          <w:i/>
          <w:iCs/>
          <w:lang w:eastAsia="en-GB"/>
        </w:rPr>
        <w:t>Gospel Canticle</w:t>
      </w:r>
      <w:r w:rsidR="00C03EEE">
        <w:rPr>
          <w:rFonts w:ascii="Sharp" w:eastAsia="Times New Roman" w:hAnsi="Sharp" w:cs="Times New Roman"/>
          <w:b/>
          <w:bCs/>
          <w:i/>
          <w:iCs/>
          <w:lang w:eastAsia="en-GB"/>
        </w:rPr>
        <w:t>: The Benedictus</w:t>
      </w:r>
    </w:p>
    <w:p w:rsidR="00C03EEE" w:rsidRDefault="00C03EEE" w:rsidP="00103D80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lang w:eastAsia="en-GB"/>
        </w:rPr>
      </w:pPr>
    </w:p>
    <w:p w:rsidR="00FD2CCD" w:rsidRPr="00103D80" w:rsidRDefault="00FD2CCD" w:rsidP="00103D80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lang w:eastAsia="en-GB"/>
        </w:rPr>
      </w:pPr>
    </w:p>
    <w:p w:rsidR="00FD2CCD" w:rsidRDefault="00103D80" w:rsidP="00103D80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Blessed are those who hunger and thirst for righteousness, 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for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they shall be satisfied.</w:t>
      </w:r>
    </w:p>
    <w:p w:rsidR="00C03EEE" w:rsidRDefault="00C03EEE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 xml:space="preserve">Blessed </w:t>
      </w:r>
      <w:r w:rsidR="00C03EEE">
        <w:rPr>
          <w:rFonts w:ascii="Sharp" w:eastAsia="Times New Roman" w:hAnsi="Sharp" w:cs="Times New Roman"/>
          <w:lang w:eastAsia="en-GB"/>
        </w:rPr>
        <w:t>be the Lord the God of Israel</w:t>
      </w:r>
      <w:proofErr w:type="gramStart"/>
      <w:r w:rsidR="00C03EEE">
        <w:rPr>
          <w:rFonts w:ascii="Sharp" w:eastAsia="Times New Roman" w:hAnsi="Sharp" w:cs="Times New Roman"/>
          <w:lang w:eastAsia="en-GB"/>
        </w:rPr>
        <w:t>,</w:t>
      </w:r>
      <w:r w:rsidRPr="00103D80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who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has come to his people and set them free.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He has rais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ed up for us a mighty Saviour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born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of the house of his servant David.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Through his hol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y prophets God promised of old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to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save us from our enemies,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from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the hands of all that hate us,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o show mercy to our ancestors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to remember his holy covenant.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This was the oath Go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d swore to our father Abraham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: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to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set us free from the hands of our enemies,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Fre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e to worship him without fear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holy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and righteous in his sight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all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the days of our life.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And you, child, shall be called</w:t>
      </w:r>
      <w:r w:rsidR="00C03EEE" w:rsidRPr="00C03EEE">
        <w:rPr>
          <w:rFonts w:ascii="Sharp" w:eastAsia="Times New Roman" w:hAnsi="Sharp" w:cs="Times New Roman"/>
          <w:b/>
          <w:lang w:eastAsia="en-GB"/>
        </w:rPr>
        <w:t xml:space="preserve"> the prophet of the Most High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for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you will go before the Lord to prepare his way,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To give his</w:t>
      </w:r>
      <w:r w:rsidR="00C03EEE" w:rsidRPr="00C03EEE">
        <w:rPr>
          <w:rFonts w:ascii="Sharp" w:eastAsia="Times New Roman" w:hAnsi="Sharp" w:cs="Times New Roman"/>
          <w:b/>
          <w:lang w:eastAsia="en-GB"/>
        </w:rPr>
        <w:t xml:space="preserve"> people knowledge of salvation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by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the forgiveness of all their sins.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In the tender comp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assion of our God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the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dawn from on high shall break upon us,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To shine on those who dwell in dar</w:t>
      </w:r>
      <w:r w:rsidR="00C03EEE" w:rsidRPr="00C03EEE">
        <w:rPr>
          <w:rFonts w:ascii="Sharp" w:eastAsia="Times New Roman" w:hAnsi="Sharp" w:cs="Times New Roman"/>
          <w:b/>
          <w:lang w:eastAsia="en-GB"/>
        </w:rPr>
        <w:t>kness and the shadow of death</w:t>
      </w:r>
      <w:proofErr w:type="gramStart"/>
      <w:r w:rsidR="00C03EEE"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to guide our feet into the way of peace.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Glory to the Father and to the Son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to the Holy Spirit;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as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it was in the beginning is now</w:t>
      </w:r>
    </w:p>
    <w:p w:rsid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shall be for ever. Amen.</w:t>
      </w:r>
    </w:p>
    <w:p w:rsidR="00C03EEE" w:rsidRPr="00103D80" w:rsidRDefault="00C03EEE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Blessed are those who hunger and thirst for righteousness,</w:t>
      </w:r>
    </w:p>
    <w:p w:rsid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for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they shall be satisfied.</w:t>
      </w:r>
    </w:p>
    <w:p w:rsidR="00C03EEE" w:rsidRPr="00103D80" w:rsidRDefault="00C03EEE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103D80" w:rsidRPr="00103D80" w:rsidRDefault="00103D80" w:rsidP="00103D80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Prayers</w:t>
      </w:r>
    </w:p>
    <w:p w:rsidR="00103D80" w:rsidRDefault="00C03EEE" w:rsidP="00103D80">
      <w:pPr>
        <w:spacing w:after="0" w:line="240" w:lineRule="auto"/>
        <w:rPr>
          <w:rFonts w:ascii="Sharp" w:eastAsia="Times New Roman" w:hAnsi="Sharp" w:cs="Times New Roman"/>
          <w:i/>
          <w:iCs/>
          <w:lang w:eastAsia="en-GB"/>
        </w:rPr>
      </w:pPr>
      <w:proofErr w:type="gramStart"/>
      <w:r>
        <w:rPr>
          <w:rFonts w:ascii="Sharp" w:eastAsia="Times New Roman" w:hAnsi="Sharp" w:cs="Times New Roman"/>
          <w:i/>
          <w:iCs/>
          <w:lang w:eastAsia="en-GB"/>
        </w:rPr>
        <w:t>ending</w:t>
      </w:r>
      <w:proofErr w:type="gramEnd"/>
      <w:r>
        <w:rPr>
          <w:rFonts w:ascii="Sharp" w:eastAsia="Times New Roman" w:hAnsi="Sharp" w:cs="Times New Roman"/>
          <w:i/>
          <w:iCs/>
          <w:lang w:eastAsia="en-GB"/>
        </w:rPr>
        <w:t xml:space="preserve"> with the Lord’s Prayer</w:t>
      </w:r>
    </w:p>
    <w:p w:rsidR="00C03EEE" w:rsidRPr="00103D80" w:rsidRDefault="00C03EEE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 xml:space="preserve">May God our Redeemer show us compassion and </w:t>
      </w:r>
      <w:proofErr w:type="gramStart"/>
      <w:r w:rsidRPr="00103D80">
        <w:rPr>
          <w:rFonts w:ascii="Sharp" w:eastAsia="Times New Roman" w:hAnsi="Sharp" w:cs="Times New Roman"/>
          <w:lang w:eastAsia="en-GB"/>
        </w:rPr>
        <w:t>love.</w:t>
      </w:r>
      <w:proofErr w:type="gramEnd"/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Amen.</w:t>
      </w:r>
    </w:p>
    <w:p w:rsidR="00103D80" w:rsidRPr="00103D80" w:rsidRDefault="00103D80" w:rsidP="00103D80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Let us bless the Lord.</w:t>
      </w:r>
    </w:p>
    <w:p w:rsidR="00103D80" w:rsidRDefault="00103D80" w:rsidP="00103D80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Thanks be to God.</w:t>
      </w:r>
    </w:p>
    <w:p w:rsidR="00FD2CCD" w:rsidRPr="00C03EEE" w:rsidRDefault="00FD2CCD" w:rsidP="00FD2CCD">
      <w:pPr>
        <w:spacing w:after="0" w:line="240" w:lineRule="auto"/>
        <w:jc w:val="center"/>
        <w:outlineLvl w:val="4"/>
        <w:rPr>
          <w:rFonts w:ascii="Sharp" w:eastAsia="Times New Roman" w:hAnsi="Sharp" w:cs="Times New Roman"/>
          <w:b/>
          <w:bCs/>
          <w:i/>
          <w:lang w:eastAsia="en-GB"/>
        </w:rPr>
      </w:pPr>
      <w:r>
        <w:rPr>
          <w:rFonts w:ascii="Sharp" w:eastAsia="Times New Roman" w:hAnsi="Sharp" w:cs="Times New Roman"/>
          <w:b/>
          <w:bCs/>
          <w:i/>
          <w:lang w:eastAsia="en-GB"/>
        </w:rPr>
        <w:t>Simple Morning Prayer in Lent</w:t>
      </w:r>
    </w:p>
    <w:p w:rsidR="00FD2CCD" w:rsidRPr="00103D80" w:rsidRDefault="00FD2CCD" w:rsidP="00FD2CCD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Preparation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O Lord, open our lips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our mouth shall proclaim your praise.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Hear our voice, O Lord, according to your faithful love,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according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to your judgement give us life.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Blessed are you, God of compassion and mercy,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lang w:eastAsia="en-GB"/>
        </w:rPr>
        <w:t>to</w:t>
      </w:r>
      <w:proofErr w:type="gramEnd"/>
      <w:r w:rsidRPr="00103D80">
        <w:rPr>
          <w:rFonts w:ascii="Sharp" w:eastAsia="Times New Roman" w:hAnsi="Sharp" w:cs="Times New Roman"/>
          <w:lang w:eastAsia="en-GB"/>
        </w:rPr>
        <w:t xml:space="preserve"> you be praise and glory for ever.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In the darkness of our sin,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lang w:eastAsia="en-GB"/>
        </w:rPr>
        <w:t>your</w:t>
      </w:r>
      <w:proofErr w:type="gramEnd"/>
      <w:r w:rsidRPr="00103D80">
        <w:rPr>
          <w:rFonts w:ascii="Sharp" w:eastAsia="Times New Roman" w:hAnsi="Sharp" w:cs="Times New Roman"/>
          <w:lang w:eastAsia="en-GB"/>
        </w:rPr>
        <w:t xml:space="preserve"> light breaks forth like the dawn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lang w:eastAsia="en-GB"/>
        </w:rPr>
        <w:t xml:space="preserve"> your healing springs up for deliverance.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As we rejoice in the gift of your saving help,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lang w:eastAsia="en-GB"/>
        </w:rPr>
        <w:t>sustain</w:t>
      </w:r>
      <w:proofErr w:type="gramEnd"/>
      <w:r w:rsidRPr="00103D80">
        <w:rPr>
          <w:rFonts w:ascii="Sharp" w:eastAsia="Times New Roman" w:hAnsi="Sharp" w:cs="Times New Roman"/>
          <w:lang w:eastAsia="en-GB"/>
        </w:rPr>
        <w:t xml:space="preserve"> us with your bountiful Spirit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lang w:eastAsia="en-GB"/>
        </w:rPr>
        <w:t xml:space="preserve"> open our lips to sing your praise.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Blessed be God, Father, Son and Holy Spirit.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Blessed be God for ever.</w:t>
      </w:r>
    </w:p>
    <w:p w:rsidR="00FD2CCD" w:rsidRDefault="00FD2CCD" w:rsidP="00FD2CCD">
      <w:pPr>
        <w:spacing w:after="0" w:line="240" w:lineRule="auto"/>
        <w:rPr>
          <w:rFonts w:ascii="Sharp" w:eastAsia="Times New Roman" w:hAnsi="Sharp" w:cs="Times New Roman"/>
          <w:i/>
          <w:iCs/>
          <w:lang w:eastAsia="en-GB"/>
        </w:rPr>
      </w:pP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The night has passed, and the day lies open before us;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lang w:eastAsia="en-GB"/>
        </w:rPr>
        <w:t>let</w:t>
      </w:r>
      <w:proofErr w:type="gramEnd"/>
      <w:r w:rsidRPr="00103D80">
        <w:rPr>
          <w:rFonts w:ascii="Sharp" w:eastAsia="Times New Roman" w:hAnsi="Sharp" w:cs="Times New Roman"/>
          <w:lang w:eastAsia="en-GB"/>
        </w:rPr>
        <w:t xml:space="preserve"> us pray with one heart and mind.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i/>
          <w:iCs/>
          <w:lang w:eastAsia="en-GB"/>
        </w:rPr>
        <w:t>Silence is kept.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lang w:eastAsia="en-GB"/>
        </w:rPr>
        <w:t>As we rejoice in the gift of this new day,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lang w:eastAsia="en-GB"/>
        </w:rPr>
        <w:t>so</w:t>
      </w:r>
      <w:proofErr w:type="gramEnd"/>
      <w:r w:rsidRPr="00103D80">
        <w:rPr>
          <w:rFonts w:ascii="Sharp" w:eastAsia="Times New Roman" w:hAnsi="Sharp" w:cs="Times New Roman"/>
          <w:lang w:eastAsia="en-GB"/>
        </w:rPr>
        <w:t xml:space="preserve"> may the light of your presence, O God,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lang w:eastAsia="en-GB"/>
        </w:rPr>
        <w:t>set</w:t>
      </w:r>
      <w:proofErr w:type="gramEnd"/>
      <w:r w:rsidRPr="00103D80">
        <w:rPr>
          <w:rFonts w:ascii="Sharp" w:eastAsia="Times New Roman" w:hAnsi="Sharp" w:cs="Times New Roman"/>
          <w:lang w:eastAsia="en-GB"/>
        </w:rPr>
        <w:t xml:space="preserve"> our hearts on fire with love for you;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lang w:eastAsia="en-GB"/>
        </w:rPr>
        <w:t>now</w:t>
      </w:r>
      <w:proofErr w:type="gramEnd"/>
      <w:r w:rsidRPr="00103D80">
        <w:rPr>
          <w:rFonts w:ascii="Sharp" w:eastAsia="Times New Roman" w:hAnsi="Sharp" w:cs="Times New Roman"/>
          <w:lang w:eastAsia="en-GB"/>
        </w:rPr>
        <w:t xml:space="preserve"> and for ever.</w:t>
      </w:r>
    </w:p>
    <w:p w:rsidR="00FD2CCD" w:rsidRDefault="00FD2CCD" w:rsidP="00FD2CCD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Amen.</w:t>
      </w:r>
    </w:p>
    <w:p w:rsidR="00FD2CCD" w:rsidRPr="00103D80" w:rsidRDefault="00FD2CCD" w:rsidP="00FD2CCD">
      <w:pPr>
        <w:spacing w:after="0" w:line="240" w:lineRule="auto"/>
        <w:rPr>
          <w:rFonts w:ascii="Sharp" w:eastAsia="Times New Roman" w:hAnsi="Sharp" w:cs="Times New Roman"/>
          <w:lang w:eastAsia="en-GB"/>
        </w:rPr>
      </w:pPr>
    </w:p>
    <w:p w:rsidR="00FD2CCD" w:rsidRPr="00103D80" w:rsidRDefault="00FD2CCD" w:rsidP="00FD2CCD">
      <w:pPr>
        <w:spacing w:after="0" w:line="240" w:lineRule="auto"/>
        <w:outlineLvl w:val="4"/>
        <w:rPr>
          <w:rFonts w:ascii="Sharp" w:eastAsia="Times New Roman" w:hAnsi="Sharp" w:cs="Times New Roman"/>
          <w:b/>
          <w:bCs/>
          <w:lang w:eastAsia="en-GB"/>
        </w:rPr>
      </w:pPr>
      <w:r>
        <w:rPr>
          <w:rFonts w:ascii="Sharp" w:eastAsia="Times New Roman" w:hAnsi="Sharp" w:cs="Times New Roman"/>
          <w:b/>
          <w:bCs/>
          <w:lang w:eastAsia="en-GB"/>
        </w:rPr>
        <w:t>Psalm 139</w:t>
      </w:r>
    </w:p>
    <w:p w:rsidR="00FD2CCD" w:rsidRPr="00103D80" w:rsidRDefault="00FD2CCD" w:rsidP="00FD2CCD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3D80">
        <w:rPr>
          <w:rFonts w:ascii="Sharp" w:hAnsi="Sharp"/>
          <w:sz w:val="22"/>
          <w:szCs w:val="22"/>
        </w:rPr>
        <w:t>O Lord, you have</w:t>
      </w:r>
      <w:r>
        <w:rPr>
          <w:rFonts w:ascii="Sharp" w:hAnsi="Sharp"/>
          <w:sz w:val="22"/>
          <w:szCs w:val="22"/>
        </w:rPr>
        <w:t xml:space="preserve"> searched me out and known me</w:t>
      </w:r>
      <w:proofErr w:type="gramStart"/>
      <w:r>
        <w:rPr>
          <w:rFonts w:ascii="Sharp" w:hAnsi="Sharp"/>
          <w:sz w:val="22"/>
          <w:szCs w:val="22"/>
        </w:rPr>
        <w:t>;</w:t>
      </w:r>
      <w:r w:rsidRPr="00103D80">
        <w:rPr>
          <w:rStyle w:val="sorts"/>
          <w:sz w:val="22"/>
          <w:szCs w:val="22"/>
        </w:rPr>
        <w:t>♦</w:t>
      </w:r>
      <w:proofErr w:type="gramEnd"/>
    </w:p>
    <w:p w:rsidR="00FD2CCD" w:rsidRPr="00103D80" w:rsidRDefault="00FD2CCD" w:rsidP="00FD2CCD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3D80">
        <w:rPr>
          <w:rFonts w:ascii="Sharp" w:hAnsi="Sharp"/>
          <w:sz w:val="22"/>
          <w:szCs w:val="22"/>
        </w:rPr>
        <w:t>you</w:t>
      </w:r>
      <w:proofErr w:type="gramEnd"/>
      <w:r w:rsidRPr="00103D80">
        <w:rPr>
          <w:rFonts w:ascii="Sharp" w:hAnsi="Sharp"/>
          <w:sz w:val="22"/>
          <w:szCs w:val="22"/>
        </w:rPr>
        <w:t xml:space="preserve"> know my sitting down and my rising up;</w:t>
      </w:r>
    </w:p>
    <w:p w:rsidR="00FD2CCD" w:rsidRPr="00103D80" w:rsidRDefault="00FD2CCD" w:rsidP="00FD2CCD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3D80">
        <w:rPr>
          <w:rFonts w:ascii="Sharp" w:hAnsi="Sharp"/>
          <w:sz w:val="22"/>
          <w:szCs w:val="22"/>
        </w:rPr>
        <w:t>you</w:t>
      </w:r>
      <w:proofErr w:type="gramEnd"/>
      <w:r w:rsidRPr="00103D80">
        <w:rPr>
          <w:rFonts w:ascii="Sharp" w:hAnsi="Sharp"/>
          <w:sz w:val="22"/>
          <w:szCs w:val="22"/>
        </w:rPr>
        <w:t xml:space="preserve"> discern my thoughts from afar.</w:t>
      </w:r>
    </w:p>
    <w:p w:rsidR="00FD2CCD" w:rsidRPr="00C03EEE" w:rsidRDefault="00FD2CCD" w:rsidP="00FD2CCD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C03EEE">
        <w:rPr>
          <w:rFonts w:ascii="Sharp" w:hAnsi="Sharp"/>
          <w:b/>
          <w:sz w:val="22"/>
          <w:szCs w:val="22"/>
        </w:rPr>
        <w:t>You mark out my journeys and my resting place</w:t>
      </w:r>
      <w:r w:rsidRPr="00C03EEE">
        <w:rPr>
          <w:rStyle w:val="sorts"/>
          <w:b/>
          <w:sz w:val="22"/>
          <w:szCs w:val="22"/>
        </w:rPr>
        <w:t>♦</w:t>
      </w:r>
    </w:p>
    <w:p w:rsidR="00FD2CCD" w:rsidRPr="00C03EEE" w:rsidRDefault="00FD2CCD" w:rsidP="00FD2CCD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C03EEE">
        <w:rPr>
          <w:rFonts w:ascii="Sharp" w:hAnsi="Sharp"/>
          <w:b/>
          <w:sz w:val="22"/>
          <w:szCs w:val="22"/>
        </w:rPr>
        <w:t>and</w:t>
      </w:r>
      <w:proofErr w:type="gramEnd"/>
      <w:r w:rsidRPr="00C03EEE">
        <w:rPr>
          <w:rFonts w:ascii="Sharp" w:hAnsi="Sharp"/>
          <w:b/>
          <w:sz w:val="22"/>
          <w:szCs w:val="22"/>
        </w:rPr>
        <w:t xml:space="preserve"> are acquainted with all my ways.</w:t>
      </w:r>
    </w:p>
    <w:p w:rsidR="00FD2CCD" w:rsidRPr="00103D80" w:rsidRDefault="00FD2CCD" w:rsidP="00FD2CCD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3D80">
        <w:rPr>
          <w:rFonts w:ascii="Sharp" w:hAnsi="Sharp"/>
          <w:sz w:val="22"/>
          <w:szCs w:val="22"/>
        </w:rPr>
        <w:t>For the</w:t>
      </w:r>
      <w:r>
        <w:rPr>
          <w:rFonts w:ascii="Sharp" w:hAnsi="Sharp"/>
          <w:sz w:val="22"/>
          <w:szCs w:val="22"/>
        </w:rPr>
        <w:t>re is not a word on my tongue</w:t>
      </w:r>
      <w:proofErr w:type="gramStart"/>
      <w:r>
        <w:rPr>
          <w:rFonts w:ascii="Sharp" w:hAnsi="Sharp"/>
          <w:sz w:val="22"/>
          <w:szCs w:val="22"/>
        </w:rPr>
        <w:t>,</w:t>
      </w:r>
      <w:r w:rsidRPr="00103D80">
        <w:rPr>
          <w:rStyle w:val="sorts"/>
          <w:sz w:val="22"/>
          <w:szCs w:val="22"/>
        </w:rPr>
        <w:t>♦</w:t>
      </w:r>
      <w:proofErr w:type="gramEnd"/>
    </w:p>
    <w:p w:rsidR="00FD2CCD" w:rsidRPr="00103D80" w:rsidRDefault="00FD2CCD" w:rsidP="00FD2CCD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3D80">
        <w:rPr>
          <w:rFonts w:ascii="Sharp" w:hAnsi="Sharp"/>
          <w:sz w:val="22"/>
          <w:szCs w:val="22"/>
        </w:rPr>
        <w:t>but</w:t>
      </w:r>
      <w:proofErr w:type="gramEnd"/>
      <w:r w:rsidRPr="00103D80">
        <w:rPr>
          <w:rFonts w:ascii="Sharp" w:hAnsi="Sharp"/>
          <w:sz w:val="22"/>
          <w:szCs w:val="22"/>
        </w:rPr>
        <w:t xml:space="preserve"> you, O Lord, know it altogether.</w:t>
      </w:r>
    </w:p>
    <w:p w:rsidR="00FD2CCD" w:rsidRPr="00C03EEE" w:rsidRDefault="00FD2CCD" w:rsidP="00FD2CCD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C03EEE">
        <w:rPr>
          <w:rFonts w:ascii="Sharp" w:hAnsi="Sharp"/>
          <w:b/>
          <w:sz w:val="22"/>
          <w:szCs w:val="22"/>
        </w:rPr>
        <w:t>You encompass me behind and before</w:t>
      </w:r>
      <w:r w:rsidRPr="00C03EEE">
        <w:rPr>
          <w:rStyle w:val="sorts"/>
          <w:b/>
          <w:sz w:val="22"/>
          <w:szCs w:val="22"/>
        </w:rPr>
        <w:t>♦</w:t>
      </w:r>
    </w:p>
    <w:p w:rsidR="00FD2CCD" w:rsidRPr="00C03EEE" w:rsidRDefault="00FD2CCD" w:rsidP="00FD2CCD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C03EEE">
        <w:rPr>
          <w:rFonts w:ascii="Sharp" w:hAnsi="Sharp"/>
          <w:b/>
          <w:sz w:val="22"/>
          <w:szCs w:val="22"/>
        </w:rPr>
        <w:t>and</w:t>
      </w:r>
      <w:proofErr w:type="gramEnd"/>
      <w:r w:rsidRPr="00C03EEE">
        <w:rPr>
          <w:rFonts w:ascii="Sharp" w:hAnsi="Sharp"/>
          <w:b/>
          <w:sz w:val="22"/>
          <w:szCs w:val="22"/>
        </w:rPr>
        <w:t xml:space="preserve"> lay your hand upon me.</w:t>
      </w:r>
    </w:p>
    <w:p w:rsidR="00FD2CCD" w:rsidRPr="00103D80" w:rsidRDefault="00FD2CCD" w:rsidP="00FD2CCD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3D80">
        <w:rPr>
          <w:rFonts w:ascii="Sharp" w:hAnsi="Sharp"/>
          <w:sz w:val="22"/>
          <w:szCs w:val="22"/>
        </w:rPr>
        <w:t>Such know</w:t>
      </w:r>
      <w:r>
        <w:rPr>
          <w:rFonts w:ascii="Sharp" w:hAnsi="Sharp"/>
          <w:sz w:val="22"/>
          <w:szCs w:val="22"/>
        </w:rPr>
        <w:t>ledge is too wonderful for me</w:t>
      </w:r>
      <w:proofErr w:type="gramStart"/>
      <w:r>
        <w:rPr>
          <w:rFonts w:ascii="Sharp" w:hAnsi="Sharp"/>
          <w:sz w:val="22"/>
          <w:szCs w:val="22"/>
        </w:rPr>
        <w:t>,</w:t>
      </w:r>
      <w:r w:rsidRPr="00103D80">
        <w:rPr>
          <w:rStyle w:val="sorts"/>
          <w:sz w:val="22"/>
          <w:szCs w:val="22"/>
        </w:rPr>
        <w:t>♦</w:t>
      </w:r>
      <w:proofErr w:type="gramEnd"/>
    </w:p>
    <w:p w:rsidR="00FD2CCD" w:rsidRPr="00103D80" w:rsidRDefault="00FD2CCD" w:rsidP="00FD2CCD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3D80">
        <w:rPr>
          <w:rFonts w:ascii="Sharp" w:hAnsi="Sharp"/>
          <w:sz w:val="22"/>
          <w:szCs w:val="22"/>
        </w:rPr>
        <w:t>so</w:t>
      </w:r>
      <w:proofErr w:type="gramEnd"/>
      <w:r w:rsidRPr="00103D80">
        <w:rPr>
          <w:rFonts w:ascii="Sharp" w:hAnsi="Sharp"/>
          <w:sz w:val="22"/>
          <w:szCs w:val="22"/>
        </w:rPr>
        <w:t xml:space="preserve"> high that I cannot attain it.</w:t>
      </w:r>
    </w:p>
    <w:p w:rsidR="00FD2CCD" w:rsidRPr="00C03EEE" w:rsidRDefault="00FD2CCD" w:rsidP="00FD2CCD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C03EEE">
        <w:rPr>
          <w:rFonts w:ascii="Sharp" w:hAnsi="Sharp"/>
          <w:b/>
          <w:sz w:val="22"/>
          <w:szCs w:val="22"/>
        </w:rPr>
        <w:t>Where can I go then from your spirit</w:t>
      </w:r>
      <w:proofErr w:type="gramStart"/>
      <w:r w:rsidRPr="00C03EEE">
        <w:rPr>
          <w:rFonts w:ascii="Sharp" w:hAnsi="Sharp"/>
          <w:b/>
          <w:sz w:val="22"/>
          <w:szCs w:val="22"/>
        </w:rPr>
        <w:t>?</w:t>
      </w:r>
      <w:r w:rsidRPr="00C03EEE">
        <w:rPr>
          <w:rStyle w:val="sorts"/>
          <w:b/>
          <w:sz w:val="22"/>
          <w:szCs w:val="22"/>
        </w:rPr>
        <w:t>♦</w:t>
      </w:r>
      <w:proofErr w:type="gramEnd"/>
    </w:p>
    <w:p w:rsidR="00FD2CCD" w:rsidRPr="00C03EEE" w:rsidRDefault="00FD2CCD" w:rsidP="00FD2CCD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C03EEE">
        <w:rPr>
          <w:rFonts w:ascii="Sharp" w:hAnsi="Sharp"/>
          <w:b/>
          <w:sz w:val="22"/>
          <w:szCs w:val="22"/>
        </w:rPr>
        <w:t>Or where can I flee from your presence?</w:t>
      </w:r>
    </w:p>
    <w:sectPr w:rsidR="00FD2CCD" w:rsidRPr="00C03EEE" w:rsidSect="00103D80">
      <w:pgSz w:w="16838" w:h="11906" w:orient="landscape"/>
      <w:pgMar w:top="567" w:right="737" w:bottom="737" w:left="737" w:header="708" w:footer="708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rp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0"/>
    <w:rsid w:val="000B0063"/>
    <w:rsid w:val="00103D80"/>
    <w:rsid w:val="00A71AD2"/>
    <w:rsid w:val="00C03EEE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87F29-2B25-48D6-BD53-7C1AF949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3D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3D8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103D80"/>
    <w:rPr>
      <w:b/>
      <w:bCs/>
    </w:rPr>
  </w:style>
  <w:style w:type="paragraph" w:customStyle="1" w:styleId="ve1">
    <w:name w:val="ve1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103D80"/>
  </w:style>
  <w:style w:type="character" w:styleId="Emphasis">
    <w:name w:val="Emphasis"/>
    <w:basedOn w:val="DefaultParagraphFont"/>
    <w:uiPriority w:val="20"/>
    <w:qFormat/>
    <w:rsid w:val="00103D80"/>
    <w:rPr>
      <w:i/>
      <w:iCs/>
    </w:rPr>
  </w:style>
  <w:style w:type="paragraph" w:customStyle="1" w:styleId="txt">
    <w:name w:val="txt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103D80"/>
  </w:style>
  <w:style w:type="paragraph" w:customStyle="1" w:styleId="vein">
    <w:name w:val="vein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3D80"/>
    <w:rPr>
      <w:color w:val="0000FF"/>
      <w:u w:val="single"/>
    </w:rPr>
  </w:style>
  <w:style w:type="paragraph" w:customStyle="1" w:styleId="pilcrow">
    <w:name w:val="pilcrow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D0354881.dotm</Template>
  <TotalTime>0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Chadd</dc:creator>
  <cp:keywords/>
  <dc:description/>
  <cp:lastModifiedBy>Alan Bartlett</cp:lastModifiedBy>
  <cp:revision>1</cp:revision>
  <cp:lastPrinted>2020-03-13T12:26:00Z</cp:lastPrinted>
  <dcterms:created xsi:type="dcterms:W3CDTF">2020-03-20T15:28:00Z</dcterms:created>
  <dcterms:modified xsi:type="dcterms:W3CDTF">2020-03-20T15:28:00Z</dcterms:modified>
</cp:coreProperties>
</file>