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2EE" w:rsidRPr="007A38E5" w:rsidRDefault="005672EE" w:rsidP="005672EE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r w:rsidRPr="007A38E5">
        <w:rPr>
          <w:rFonts w:ascii="Sharp" w:eastAsia="Times New Roman" w:hAnsi="Sharp" w:cs="Times New Roman"/>
          <w:b/>
          <w:lang w:eastAsia="en-GB"/>
        </w:rPr>
        <w:t>This is the gate of the Lord</w:t>
      </w:r>
      <w:r w:rsidRPr="000B7007">
        <w:rPr>
          <w:rFonts w:ascii="Times New Roman" w:eastAsia="Times New Roman" w:hAnsi="Times New Roman" w:cs="Times New Roman"/>
          <w:b/>
          <w:lang w:eastAsia="en-GB"/>
        </w:rPr>
        <w:t>♦</w:t>
      </w:r>
    </w:p>
    <w:p w:rsidR="005672EE" w:rsidRPr="007A38E5" w:rsidRDefault="005672EE" w:rsidP="005672EE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proofErr w:type="gramStart"/>
      <w:r w:rsidRPr="007A38E5">
        <w:rPr>
          <w:rFonts w:ascii="Sharp" w:eastAsia="Times New Roman" w:hAnsi="Sharp" w:cs="Times New Roman"/>
          <w:b/>
          <w:lang w:eastAsia="en-GB"/>
        </w:rPr>
        <w:t>the</w:t>
      </w:r>
      <w:proofErr w:type="gramEnd"/>
      <w:r w:rsidRPr="007A38E5">
        <w:rPr>
          <w:rFonts w:ascii="Sharp" w:eastAsia="Times New Roman" w:hAnsi="Sharp" w:cs="Times New Roman"/>
          <w:b/>
          <w:lang w:eastAsia="en-GB"/>
        </w:rPr>
        <w:t xml:space="preserve"> righteous shall enter through it.</w:t>
      </w:r>
    </w:p>
    <w:p w:rsidR="005672EE" w:rsidRPr="007A38E5" w:rsidRDefault="005672EE" w:rsidP="005672EE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r w:rsidRPr="007A38E5">
        <w:rPr>
          <w:rFonts w:ascii="Sharp" w:eastAsia="Times New Roman" w:hAnsi="Sharp" w:cs="Times New Roman"/>
          <w:lang w:eastAsia="en-GB"/>
        </w:rPr>
        <w:t>I will give thanks to you, for you have answered me</w:t>
      </w:r>
      <w:proofErr w:type="gramStart"/>
      <w:r w:rsidRPr="007A38E5">
        <w:rPr>
          <w:rFonts w:ascii="Sharp" w:eastAsia="Times New Roman" w:hAnsi="Sharp" w:cs="Times New Roman"/>
          <w:lang w:eastAsia="en-GB"/>
        </w:rPr>
        <w:t>  </w:t>
      </w:r>
      <w:r w:rsidRPr="005672EE">
        <w:rPr>
          <w:rFonts w:ascii="Times New Roman" w:eastAsia="Times New Roman" w:hAnsi="Times New Roman" w:cs="Times New Roman"/>
          <w:lang w:eastAsia="en-GB"/>
        </w:rPr>
        <w:t>♦</w:t>
      </w:r>
      <w:proofErr w:type="gramEnd"/>
    </w:p>
    <w:p w:rsidR="005672EE" w:rsidRPr="007A38E5" w:rsidRDefault="005672EE" w:rsidP="005672EE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proofErr w:type="gramStart"/>
      <w:r w:rsidRPr="007A38E5">
        <w:rPr>
          <w:rFonts w:ascii="Sharp" w:eastAsia="Times New Roman" w:hAnsi="Sharp" w:cs="Times New Roman"/>
          <w:lang w:eastAsia="en-GB"/>
        </w:rPr>
        <w:t>and</w:t>
      </w:r>
      <w:proofErr w:type="gramEnd"/>
      <w:r w:rsidRPr="007A38E5">
        <w:rPr>
          <w:rFonts w:ascii="Sharp" w:eastAsia="Times New Roman" w:hAnsi="Sharp" w:cs="Times New Roman"/>
          <w:lang w:eastAsia="en-GB"/>
        </w:rPr>
        <w:t xml:space="preserve"> have become my salvation.</w:t>
      </w:r>
    </w:p>
    <w:p w:rsidR="005672EE" w:rsidRPr="007A38E5" w:rsidRDefault="005672EE" w:rsidP="005672EE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r w:rsidRPr="007A38E5">
        <w:rPr>
          <w:rFonts w:ascii="Sharp" w:eastAsia="Times New Roman" w:hAnsi="Sharp" w:cs="Times New Roman"/>
          <w:b/>
          <w:lang w:eastAsia="en-GB"/>
        </w:rPr>
        <w:t>The stone which the builders rejected</w:t>
      </w:r>
      <w:r w:rsidRPr="000B7007">
        <w:rPr>
          <w:rFonts w:ascii="Times New Roman" w:eastAsia="Times New Roman" w:hAnsi="Times New Roman" w:cs="Times New Roman"/>
          <w:b/>
          <w:lang w:eastAsia="en-GB"/>
        </w:rPr>
        <w:t>♦</w:t>
      </w:r>
    </w:p>
    <w:p w:rsidR="005672EE" w:rsidRPr="007A38E5" w:rsidRDefault="005672EE" w:rsidP="005672EE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proofErr w:type="gramStart"/>
      <w:r w:rsidRPr="007A38E5">
        <w:rPr>
          <w:rFonts w:ascii="Sharp" w:eastAsia="Times New Roman" w:hAnsi="Sharp" w:cs="Times New Roman"/>
          <w:b/>
          <w:lang w:eastAsia="en-GB"/>
        </w:rPr>
        <w:t>has</w:t>
      </w:r>
      <w:proofErr w:type="gramEnd"/>
      <w:r w:rsidRPr="007A38E5">
        <w:rPr>
          <w:rFonts w:ascii="Sharp" w:eastAsia="Times New Roman" w:hAnsi="Sharp" w:cs="Times New Roman"/>
          <w:b/>
          <w:lang w:eastAsia="en-GB"/>
        </w:rPr>
        <w:t xml:space="preserve"> become the chief cornerstone.</w:t>
      </w:r>
    </w:p>
    <w:p w:rsidR="005672EE" w:rsidRPr="007A38E5" w:rsidRDefault="005672EE" w:rsidP="005672EE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r w:rsidRPr="007A38E5">
        <w:rPr>
          <w:rFonts w:ascii="Sharp" w:eastAsia="Times New Roman" w:hAnsi="Sharp" w:cs="Times New Roman"/>
          <w:lang w:eastAsia="en-GB"/>
        </w:rPr>
        <w:t>This is the Lord’s doing</w:t>
      </w:r>
      <w:proofErr w:type="gramStart"/>
      <w:r w:rsidRPr="007A38E5">
        <w:rPr>
          <w:rFonts w:ascii="Sharp" w:eastAsia="Times New Roman" w:hAnsi="Sharp" w:cs="Times New Roman"/>
          <w:lang w:eastAsia="en-GB"/>
        </w:rPr>
        <w:t>,</w:t>
      </w:r>
      <w:r w:rsidRPr="005672EE">
        <w:rPr>
          <w:rFonts w:ascii="Times New Roman" w:eastAsia="Times New Roman" w:hAnsi="Times New Roman" w:cs="Times New Roman"/>
          <w:lang w:eastAsia="en-GB"/>
        </w:rPr>
        <w:t>♦</w:t>
      </w:r>
      <w:proofErr w:type="gramEnd"/>
    </w:p>
    <w:p w:rsidR="005672EE" w:rsidRPr="007A38E5" w:rsidRDefault="005672EE" w:rsidP="005672EE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proofErr w:type="gramStart"/>
      <w:r w:rsidRPr="007A38E5">
        <w:rPr>
          <w:rFonts w:ascii="Sharp" w:eastAsia="Times New Roman" w:hAnsi="Sharp" w:cs="Times New Roman"/>
          <w:lang w:eastAsia="en-GB"/>
        </w:rPr>
        <w:t>and</w:t>
      </w:r>
      <w:proofErr w:type="gramEnd"/>
      <w:r w:rsidRPr="007A38E5">
        <w:rPr>
          <w:rFonts w:ascii="Sharp" w:eastAsia="Times New Roman" w:hAnsi="Sharp" w:cs="Times New Roman"/>
          <w:lang w:eastAsia="en-GB"/>
        </w:rPr>
        <w:t xml:space="preserve"> it is marvellous in our eyes.</w:t>
      </w:r>
    </w:p>
    <w:p w:rsidR="005672EE" w:rsidRPr="007A38E5" w:rsidRDefault="005672EE" w:rsidP="005672EE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r w:rsidRPr="007A38E5">
        <w:rPr>
          <w:rFonts w:ascii="Sharp" w:eastAsia="Times New Roman" w:hAnsi="Sharp" w:cs="Times New Roman"/>
          <w:b/>
          <w:lang w:eastAsia="en-GB"/>
        </w:rPr>
        <w:t>This is the day that the Lord has made</w:t>
      </w:r>
      <w:proofErr w:type="gramStart"/>
      <w:r w:rsidRPr="007A38E5">
        <w:rPr>
          <w:rFonts w:ascii="Sharp" w:eastAsia="Times New Roman" w:hAnsi="Sharp" w:cs="Times New Roman"/>
          <w:b/>
          <w:lang w:eastAsia="en-GB"/>
        </w:rPr>
        <w:t>;</w:t>
      </w:r>
      <w:r w:rsidRPr="000B7007">
        <w:rPr>
          <w:rFonts w:ascii="Times New Roman" w:eastAsia="Times New Roman" w:hAnsi="Times New Roman" w:cs="Times New Roman"/>
          <w:b/>
          <w:lang w:eastAsia="en-GB"/>
        </w:rPr>
        <w:t>♦</w:t>
      </w:r>
      <w:proofErr w:type="gramEnd"/>
    </w:p>
    <w:p w:rsidR="005672EE" w:rsidRPr="007A38E5" w:rsidRDefault="005672EE" w:rsidP="005672EE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proofErr w:type="gramStart"/>
      <w:r w:rsidRPr="007A38E5">
        <w:rPr>
          <w:rFonts w:ascii="Sharp" w:eastAsia="Times New Roman" w:hAnsi="Sharp" w:cs="Times New Roman"/>
          <w:b/>
          <w:lang w:eastAsia="en-GB"/>
        </w:rPr>
        <w:t>we</w:t>
      </w:r>
      <w:proofErr w:type="gramEnd"/>
      <w:r w:rsidRPr="007A38E5">
        <w:rPr>
          <w:rFonts w:ascii="Sharp" w:eastAsia="Times New Roman" w:hAnsi="Sharp" w:cs="Times New Roman"/>
          <w:b/>
          <w:lang w:eastAsia="en-GB"/>
        </w:rPr>
        <w:t xml:space="preserve"> will rejoice and be glad in it.</w:t>
      </w:r>
    </w:p>
    <w:p w:rsidR="005672EE" w:rsidRPr="007A38E5" w:rsidRDefault="005672EE" w:rsidP="005672EE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r w:rsidRPr="007A38E5">
        <w:rPr>
          <w:rFonts w:ascii="Sharp" w:eastAsia="Times New Roman" w:hAnsi="Sharp" w:cs="Times New Roman"/>
          <w:lang w:eastAsia="en-GB"/>
        </w:rPr>
        <w:t>Come, O Lord, and save us we pray.</w:t>
      </w:r>
      <w:r w:rsidRPr="005672EE">
        <w:rPr>
          <w:rFonts w:ascii="Times New Roman" w:eastAsia="Times New Roman" w:hAnsi="Times New Roman" w:cs="Times New Roman"/>
          <w:lang w:eastAsia="en-GB"/>
        </w:rPr>
        <w:t>♦</w:t>
      </w:r>
    </w:p>
    <w:p w:rsidR="005672EE" w:rsidRPr="007A38E5" w:rsidRDefault="005672EE" w:rsidP="005672EE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r w:rsidRPr="007A38E5">
        <w:rPr>
          <w:rFonts w:ascii="Sharp" w:eastAsia="Times New Roman" w:hAnsi="Sharp" w:cs="Times New Roman"/>
          <w:lang w:eastAsia="en-GB"/>
        </w:rPr>
        <w:t>Come, Lord, send us now prosperity.</w:t>
      </w:r>
    </w:p>
    <w:p w:rsidR="005672EE" w:rsidRPr="007A38E5" w:rsidRDefault="005672EE" w:rsidP="005672EE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r w:rsidRPr="007A38E5">
        <w:rPr>
          <w:rFonts w:ascii="Sharp" w:eastAsia="Times New Roman" w:hAnsi="Sharp" w:cs="Times New Roman"/>
          <w:b/>
          <w:lang w:eastAsia="en-GB"/>
        </w:rPr>
        <w:t>Blessed is he who comes in the name of the Lord</w:t>
      </w:r>
      <w:proofErr w:type="gramStart"/>
      <w:r w:rsidRPr="007A38E5">
        <w:rPr>
          <w:rFonts w:ascii="Sharp" w:eastAsia="Times New Roman" w:hAnsi="Sharp" w:cs="Times New Roman"/>
          <w:b/>
          <w:lang w:eastAsia="en-GB"/>
        </w:rPr>
        <w:t>;</w:t>
      </w:r>
      <w:r w:rsidRPr="000B7007">
        <w:rPr>
          <w:rFonts w:ascii="Times New Roman" w:eastAsia="Times New Roman" w:hAnsi="Times New Roman" w:cs="Times New Roman"/>
          <w:b/>
          <w:lang w:eastAsia="en-GB"/>
        </w:rPr>
        <w:t>♦</w:t>
      </w:r>
      <w:proofErr w:type="gramEnd"/>
    </w:p>
    <w:p w:rsidR="005672EE" w:rsidRPr="007A38E5" w:rsidRDefault="005672EE" w:rsidP="005672EE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proofErr w:type="gramStart"/>
      <w:r w:rsidRPr="007A38E5">
        <w:rPr>
          <w:rFonts w:ascii="Sharp" w:eastAsia="Times New Roman" w:hAnsi="Sharp" w:cs="Times New Roman"/>
          <w:b/>
          <w:lang w:eastAsia="en-GB"/>
        </w:rPr>
        <w:t>we</w:t>
      </w:r>
      <w:proofErr w:type="gramEnd"/>
      <w:r w:rsidRPr="007A38E5">
        <w:rPr>
          <w:rFonts w:ascii="Sharp" w:eastAsia="Times New Roman" w:hAnsi="Sharp" w:cs="Times New Roman"/>
          <w:b/>
          <w:lang w:eastAsia="en-GB"/>
        </w:rPr>
        <w:t xml:space="preserve"> bless you from the house of the Lord.</w:t>
      </w:r>
    </w:p>
    <w:p w:rsidR="005672EE" w:rsidRPr="007A38E5" w:rsidRDefault="005672EE" w:rsidP="005672EE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r w:rsidRPr="007A38E5">
        <w:rPr>
          <w:rFonts w:ascii="Sharp" w:eastAsia="Times New Roman" w:hAnsi="Sharp" w:cs="Times New Roman"/>
          <w:lang w:eastAsia="en-GB"/>
        </w:rPr>
        <w:t>The Lord is God; he has given us light</w:t>
      </w:r>
      <w:proofErr w:type="gramStart"/>
      <w:r w:rsidRPr="007A38E5">
        <w:rPr>
          <w:rFonts w:ascii="Sharp" w:eastAsia="Times New Roman" w:hAnsi="Sharp" w:cs="Times New Roman"/>
          <w:lang w:eastAsia="en-GB"/>
        </w:rPr>
        <w:t>;</w:t>
      </w:r>
      <w:r w:rsidRPr="005672EE">
        <w:rPr>
          <w:rFonts w:ascii="Times New Roman" w:eastAsia="Times New Roman" w:hAnsi="Times New Roman" w:cs="Times New Roman"/>
          <w:lang w:eastAsia="en-GB"/>
        </w:rPr>
        <w:t>♦</w:t>
      </w:r>
      <w:proofErr w:type="gramEnd"/>
    </w:p>
    <w:p w:rsidR="005672EE" w:rsidRPr="007A38E5" w:rsidRDefault="005672EE" w:rsidP="005672EE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proofErr w:type="gramStart"/>
      <w:r w:rsidRPr="007A38E5">
        <w:rPr>
          <w:rFonts w:ascii="Sharp" w:eastAsia="Times New Roman" w:hAnsi="Sharp" w:cs="Times New Roman"/>
          <w:lang w:eastAsia="en-GB"/>
        </w:rPr>
        <w:t>link</w:t>
      </w:r>
      <w:proofErr w:type="gramEnd"/>
      <w:r w:rsidRPr="007A38E5">
        <w:rPr>
          <w:rFonts w:ascii="Sharp" w:eastAsia="Times New Roman" w:hAnsi="Sharp" w:cs="Times New Roman"/>
          <w:lang w:eastAsia="en-GB"/>
        </w:rPr>
        <w:t xml:space="preserve"> the pilgrims with cords</w:t>
      </w:r>
      <w:r w:rsidR="000B7007">
        <w:rPr>
          <w:rFonts w:ascii="Sharp" w:eastAsia="Times New Roman" w:hAnsi="Sharp" w:cs="Times New Roman"/>
          <w:lang w:eastAsia="en-GB"/>
        </w:rPr>
        <w:t xml:space="preserve">  </w:t>
      </w:r>
      <w:r w:rsidRPr="007A38E5">
        <w:rPr>
          <w:rFonts w:ascii="Sharp" w:eastAsia="Times New Roman" w:hAnsi="Sharp" w:cs="Times New Roman"/>
          <w:lang w:eastAsia="en-GB"/>
        </w:rPr>
        <w:t>right to the horns of the altar.</w:t>
      </w:r>
    </w:p>
    <w:p w:rsidR="005672EE" w:rsidRPr="007A38E5" w:rsidRDefault="005672EE" w:rsidP="005672EE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r w:rsidRPr="007A38E5">
        <w:rPr>
          <w:rFonts w:ascii="Sharp" w:eastAsia="Times New Roman" w:hAnsi="Sharp" w:cs="Times New Roman"/>
          <w:b/>
          <w:lang w:eastAsia="en-GB"/>
        </w:rPr>
        <w:t>You are my God and I will thank you</w:t>
      </w:r>
      <w:proofErr w:type="gramStart"/>
      <w:r w:rsidRPr="007A38E5">
        <w:rPr>
          <w:rFonts w:ascii="Sharp" w:eastAsia="Times New Roman" w:hAnsi="Sharp" w:cs="Times New Roman"/>
          <w:b/>
          <w:lang w:eastAsia="en-GB"/>
        </w:rPr>
        <w:t>;</w:t>
      </w:r>
      <w:r w:rsidRPr="000B7007">
        <w:rPr>
          <w:rFonts w:ascii="Times New Roman" w:eastAsia="Times New Roman" w:hAnsi="Times New Roman" w:cs="Times New Roman"/>
          <w:b/>
          <w:lang w:eastAsia="en-GB"/>
        </w:rPr>
        <w:t>♦</w:t>
      </w:r>
      <w:proofErr w:type="gramEnd"/>
    </w:p>
    <w:p w:rsidR="005672EE" w:rsidRPr="007A38E5" w:rsidRDefault="005672EE" w:rsidP="005672EE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proofErr w:type="gramStart"/>
      <w:r w:rsidRPr="007A38E5">
        <w:rPr>
          <w:rFonts w:ascii="Sharp" w:eastAsia="Times New Roman" w:hAnsi="Sharp" w:cs="Times New Roman"/>
          <w:b/>
          <w:lang w:eastAsia="en-GB"/>
        </w:rPr>
        <w:t>you</w:t>
      </w:r>
      <w:proofErr w:type="gramEnd"/>
      <w:r w:rsidRPr="007A38E5">
        <w:rPr>
          <w:rFonts w:ascii="Sharp" w:eastAsia="Times New Roman" w:hAnsi="Sharp" w:cs="Times New Roman"/>
          <w:b/>
          <w:lang w:eastAsia="en-GB"/>
        </w:rPr>
        <w:t xml:space="preserve"> are my God and I will exalt you.</w:t>
      </w:r>
    </w:p>
    <w:p w:rsidR="005672EE" w:rsidRPr="007A38E5" w:rsidRDefault="005672EE" w:rsidP="005672EE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r w:rsidRPr="007A38E5">
        <w:rPr>
          <w:rFonts w:ascii="Sharp" w:eastAsia="Times New Roman" w:hAnsi="Sharp" w:cs="Times New Roman"/>
          <w:lang w:eastAsia="en-GB"/>
        </w:rPr>
        <w:t>O give thanks to the Lord, for he is good</w:t>
      </w:r>
      <w:proofErr w:type="gramStart"/>
      <w:r w:rsidRPr="007A38E5">
        <w:rPr>
          <w:rFonts w:ascii="Sharp" w:eastAsia="Times New Roman" w:hAnsi="Sharp" w:cs="Times New Roman"/>
          <w:lang w:eastAsia="en-GB"/>
        </w:rPr>
        <w:t>;</w:t>
      </w:r>
      <w:r w:rsidRPr="005672EE">
        <w:rPr>
          <w:rFonts w:ascii="Times New Roman" w:eastAsia="Times New Roman" w:hAnsi="Times New Roman" w:cs="Times New Roman"/>
          <w:lang w:eastAsia="en-GB"/>
        </w:rPr>
        <w:t>♦</w:t>
      </w:r>
      <w:proofErr w:type="gramEnd"/>
    </w:p>
    <w:p w:rsidR="005672EE" w:rsidRPr="007A38E5" w:rsidRDefault="005672EE" w:rsidP="005672EE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proofErr w:type="gramStart"/>
      <w:r w:rsidRPr="007A38E5">
        <w:rPr>
          <w:rFonts w:ascii="Sharp" w:eastAsia="Times New Roman" w:hAnsi="Sharp" w:cs="Times New Roman"/>
          <w:lang w:eastAsia="en-GB"/>
        </w:rPr>
        <w:t>his</w:t>
      </w:r>
      <w:proofErr w:type="gramEnd"/>
      <w:r w:rsidRPr="007A38E5">
        <w:rPr>
          <w:rFonts w:ascii="Sharp" w:eastAsia="Times New Roman" w:hAnsi="Sharp" w:cs="Times New Roman"/>
          <w:lang w:eastAsia="en-GB"/>
        </w:rPr>
        <w:t xml:space="preserve"> mercy endures for ever.</w:t>
      </w:r>
    </w:p>
    <w:p w:rsidR="005672EE" w:rsidRPr="005672EE" w:rsidRDefault="005672EE" w:rsidP="000B7007">
      <w:pPr>
        <w:pStyle w:val="veall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5672EE">
        <w:rPr>
          <w:rStyle w:val="Strong"/>
          <w:rFonts w:ascii="Sharp" w:hAnsi="Sharp"/>
          <w:sz w:val="22"/>
          <w:szCs w:val="22"/>
        </w:rPr>
        <w:t>Glory to the Father and to the Son</w:t>
      </w:r>
      <w:r w:rsidR="000B7007">
        <w:rPr>
          <w:rStyle w:val="Strong"/>
          <w:rFonts w:ascii="Sharp" w:hAnsi="Sharp"/>
          <w:sz w:val="22"/>
          <w:szCs w:val="22"/>
        </w:rPr>
        <w:t xml:space="preserve"> </w:t>
      </w:r>
      <w:r w:rsidRPr="005672EE">
        <w:rPr>
          <w:rStyle w:val="Strong"/>
          <w:rFonts w:ascii="Sharp" w:hAnsi="Sharp"/>
          <w:sz w:val="22"/>
          <w:szCs w:val="22"/>
        </w:rPr>
        <w:t>and to the Holy Spirit;</w:t>
      </w:r>
    </w:p>
    <w:p w:rsidR="005672EE" w:rsidRDefault="005672EE" w:rsidP="005672EE">
      <w:pPr>
        <w:pStyle w:val="vein"/>
        <w:spacing w:before="0" w:beforeAutospacing="0" w:after="0" w:afterAutospacing="0"/>
        <w:rPr>
          <w:rStyle w:val="Strong"/>
          <w:rFonts w:ascii="Sharp" w:hAnsi="Sharp"/>
          <w:sz w:val="22"/>
          <w:szCs w:val="22"/>
        </w:rPr>
      </w:pPr>
      <w:proofErr w:type="gramStart"/>
      <w:r w:rsidRPr="005672EE">
        <w:rPr>
          <w:rStyle w:val="Strong"/>
          <w:rFonts w:ascii="Sharp" w:hAnsi="Sharp"/>
          <w:sz w:val="22"/>
          <w:szCs w:val="22"/>
        </w:rPr>
        <w:t>as</w:t>
      </w:r>
      <w:proofErr w:type="gramEnd"/>
      <w:r w:rsidRPr="005672EE">
        <w:rPr>
          <w:rStyle w:val="Strong"/>
          <w:rFonts w:ascii="Sharp" w:hAnsi="Sharp"/>
          <w:sz w:val="22"/>
          <w:szCs w:val="22"/>
        </w:rPr>
        <w:t xml:space="preserve"> it was in the beginning is now</w:t>
      </w:r>
      <w:r w:rsidR="000B7007">
        <w:rPr>
          <w:rStyle w:val="Strong"/>
          <w:rFonts w:ascii="Sharp" w:hAnsi="Sharp"/>
          <w:sz w:val="22"/>
          <w:szCs w:val="22"/>
        </w:rPr>
        <w:t xml:space="preserve"> </w:t>
      </w:r>
      <w:r w:rsidRPr="005672EE">
        <w:rPr>
          <w:rStyle w:val="Strong"/>
          <w:rFonts w:ascii="Sharp" w:hAnsi="Sharp"/>
          <w:sz w:val="22"/>
          <w:szCs w:val="22"/>
        </w:rPr>
        <w:t>and shall be for ever. Amen.</w:t>
      </w:r>
    </w:p>
    <w:p w:rsidR="000B7007" w:rsidRPr="005672EE" w:rsidRDefault="000B7007" w:rsidP="005672EE">
      <w:pPr>
        <w:pStyle w:val="vein"/>
        <w:spacing w:before="0" w:beforeAutospacing="0" w:after="0" w:afterAutospacing="0"/>
        <w:rPr>
          <w:rFonts w:ascii="Sharp" w:hAnsi="Sharp"/>
          <w:sz w:val="22"/>
          <w:szCs w:val="22"/>
        </w:rPr>
      </w:pPr>
    </w:p>
    <w:p w:rsidR="005672EE" w:rsidRDefault="005672EE" w:rsidP="000B7007">
      <w:pPr>
        <w:pStyle w:val="Heading5"/>
        <w:spacing w:before="0" w:beforeAutospacing="0" w:after="0" w:afterAutospacing="0"/>
        <w:rPr>
          <w:rStyle w:val="Emphasis"/>
          <w:rFonts w:ascii="Sharp" w:hAnsi="Sharp"/>
          <w:sz w:val="22"/>
          <w:szCs w:val="22"/>
        </w:rPr>
      </w:pPr>
      <w:r w:rsidRPr="005672EE">
        <w:rPr>
          <w:rStyle w:val="Emphasis"/>
          <w:rFonts w:ascii="Sharp" w:hAnsi="Sharp"/>
          <w:sz w:val="22"/>
          <w:szCs w:val="22"/>
        </w:rPr>
        <w:t>Canticle</w:t>
      </w:r>
      <w:r w:rsidR="000B7007">
        <w:rPr>
          <w:rStyle w:val="Emphasis"/>
          <w:rFonts w:ascii="Sharp" w:hAnsi="Sharp"/>
          <w:sz w:val="22"/>
          <w:szCs w:val="22"/>
        </w:rPr>
        <w:t xml:space="preserve">:  </w:t>
      </w:r>
      <w:r w:rsidRPr="005672EE">
        <w:rPr>
          <w:rStyle w:val="Emphasis"/>
          <w:rFonts w:ascii="Sharp" w:hAnsi="Sharp"/>
          <w:sz w:val="22"/>
          <w:szCs w:val="22"/>
        </w:rPr>
        <w:t>The Song of Moses and Miriam</w:t>
      </w:r>
    </w:p>
    <w:p w:rsidR="000B7007" w:rsidRPr="005672EE" w:rsidRDefault="000B7007" w:rsidP="000B7007">
      <w:pPr>
        <w:pStyle w:val="Heading5"/>
        <w:spacing w:before="0" w:beforeAutospacing="0" w:after="0" w:afterAutospacing="0"/>
        <w:rPr>
          <w:rFonts w:ascii="Sharp" w:hAnsi="Sharp"/>
          <w:sz w:val="22"/>
          <w:szCs w:val="22"/>
        </w:rPr>
      </w:pPr>
    </w:p>
    <w:p w:rsidR="005672EE" w:rsidRPr="000B7007" w:rsidRDefault="005672EE" w:rsidP="005672EE">
      <w:pPr>
        <w:pStyle w:val="veall"/>
        <w:spacing w:before="0" w:beforeAutospacing="0" w:after="0" w:afterAutospacing="0"/>
        <w:rPr>
          <w:rFonts w:ascii="Sharp" w:hAnsi="Sharp"/>
          <w:b/>
          <w:i/>
          <w:sz w:val="22"/>
          <w:szCs w:val="22"/>
        </w:rPr>
      </w:pPr>
      <w:r w:rsidRPr="000B7007">
        <w:rPr>
          <w:rStyle w:val="Strong"/>
          <w:rFonts w:ascii="Sharp" w:hAnsi="Sharp"/>
          <w:b w:val="0"/>
          <w:i/>
          <w:sz w:val="22"/>
          <w:szCs w:val="22"/>
        </w:rPr>
        <w:t>In your unfailing love, O Lord,</w:t>
      </w:r>
    </w:p>
    <w:p w:rsidR="005672EE" w:rsidRPr="000B7007" w:rsidRDefault="005672EE" w:rsidP="005672EE">
      <w:pPr>
        <w:pStyle w:val="vein"/>
        <w:spacing w:before="0" w:beforeAutospacing="0" w:after="0" w:afterAutospacing="0"/>
        <w:rPr>
          <w:rFonts w:ascii="Sharp" w:hAnsi="Sharp"/>
          <w:i/>
          <w:sz w:val="22"/>
          <w:szCs w:val="22"/>
        </w:rPr>
      </w:pPr>
      <w:proofErr w:type="gramStart"/>
      <w:r w:rsidRPr="000B7007">
        <w:rPr>
          <w:rStyle w:val="Strong"/>
          <w:rFonts w:ascii="Sharp" w:hAnsi="Sharp"/>
          <w:i/>
          <w:sz w:val="22"/>
          <w:szCs w:val="22"/>
        </w:rPr>
        <w:t>you</w:t>
      </w:r>
      <w:proofErr w:type="gramEnd"/>
      <w:r w:rsidRPr="000B7007">
        <w:rPr>
          <w:rStyle w:val="Strong"/>
          <w:rFonts w:ascii="Sharp" w:hAnsi="Sharp"/>
          <w:i/>
          <w:sz w:val="22"/>
          <w:szCs w:val="22"/>
        </w:rPr>
        <w:t xml:space="preserve"> lead the people whom you have redeemed.</w:t>
      </w:r>
    </w:p>
    <w:p w:rsidR="005672EE" w:rsidRPr="000B7007" w:rsidRDefault="005672EE" w:rsidP="005672EE">
      <w:pPr>
        <w:pStyle w:val="vein"/>
        <w:spacing w:before="0" w:beforeAutospacing="0" w:after="0" w:afterAutospacing="0"/>
        <w:rPr>
          <w:rFonts w:ascii="Sharp" w:hAnsi="Sharp"/>
          <w:i/>
          <w:sz w:val="22"/>
          <w:szCs w:val="22"/>
        </w:rPr>
      </w:pPr>
      <w:r w:rsidRPr="000B7007">
        <w:rPr>
          <w:rStyle w:val="Strong"/>
          <w:rFonts w:ascii="Sharp" w:hAnsi="Sharp"/>
          <w:i/>
          <w:sz w:val="22"/>
          <w:szCs w:val="22"/>
        </w:rPr>
        <w:t>Alleluia.</w:t>
      </w:r>
    </w:p>
    <w:p w:rsidR="005672EE" w:rsidRPr="005672EE" w:rsidRDefault="000B7007" w:rsidP="005672EE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r>
        <w:rPr>
          <w:rFonts w:ascii="Sharp" w:hAnsi="Sharp"/>
          <w:sz w:val="22"/>
          <w:szCs w:val="22"/>
        </w:rPr>
        <w:t xml:space="preserve"> </w:t>
      </w:r>
      <w:r w:rsidR="005672EE" w:rsidRPr="005672EE">
        <w:rPr>
          <w:rFonts w:ascii="Sharp" w:hAnsi="Sharp"/>
          <w:sz w:val="22"/>
          <w:szCs w:val="22"/>
        </w:rPr>
        <w:t>I will sing to the Lord, who has triumphed gloriously,</w:t>
      </w:r>
      <w:proofErr w:type="gramStart"/>
      <w:r w:rsidR="005672EE" w:rsidRPr="005672EE">
        <w:rPr>
          <w:rFonts w:ascii="Sharp" w:hAnsi="Sharp"/>
          <w:sz w:val="22"/>
          <w:szCs w:val="22"/>
        </w:rPr>
        <w:t>  </w:t>
      </w:r>
      <w:r w:rsidR="005672EE" w:rsidRPr="005672EE">
        <w:rPr>
          <w:rStyle w:val="sorts"/>
          <w:sz w:val="22"/>
          <w:szCs w:val="22"/>
        </w:rPr>
        <w:t>♦</w:t>
      </w:r>
      <w:proofErr w:type="gramEnd"/>
    </w:p>
    <w:p w:rsidR="005672EE" w:rsidRPr="000B7007" w:rsidRDefault="005672EE" w:rsidP="005672EE">
      <w:pPr>
        <w:pStyle w:val="vein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proofErr w:type="gramStart"/>
      <w:r w:rsidRPr="000B7007">
        <w:rPr>
          <w:rFonts w:ascii="Sharp" w:hAnsi="Sharp"/>
          <w:b/>
          <w:sz w:val="22"/>
          <w:szCs w:val="22"/>
        </w:rPr>
        <w:t>the</w:t>
      </w:r>
      <w:proofErr w:type="gramEnd"/>
      <w:r w:rsidRPr="000B7007">
        <w:rPr>
          <w:rFonts w:ascii="Sharp" w:hAnsi="Sharp"/>
          <w:b/>
          <w:sz w:val="22"/>
          <w:szCs w:val="22"/>
        </w:rPr>
        <w:t xml:space="preserve"> horse and his rider he has thrown into the sea.</w:t>
      </w:r>
    </w:p>
    <w:p w:rsidR="005672EE" w:rsidRPr="000B7007" w:rsidRDefault="005672EE" w:rsidP="005672EE">
      <w:pPr>
        <w:pStyle w:val="ve1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r w:rsidRPr="000B7007">
        <w:rPr>
          <w:rFonts w:ascii="Sharp" w:hAnsi="Sharp"/>
          <w:b/>
          <w:sz w:val="22"/>
          <w:szCs w:val="22"/>
        </w:rPr>
        <w:t>The Lord is my strength and my song</w:t>
      </w:r>
      <w:proofErr w:type="gramStart"/>
      <w:r w:rsidRPr="000B7007">
        <w:rPr>
          <w:rFonts w:ascii="Sharp" w:hAnsi="Sharp"/>
          <w:b/>
          <w:sz w:val="22"/>
          <w:szCs w:val="22"/>
        </w:rPr>
        <w:t>  </w:t>
      </w:r>
      <w:r w:rsidRPr="000B7007">
        <w:rPr>
          <w:rStyle w:val="sorts"/>
          <w:b/>
          <w:sz w:val="22"/>
          <w:szCs w:val="22"/>
        </w:rPr>
        <w:t>♦</w:t>
      </w:r>
      <w:proofErr w:type="gramEnd"/>
    </w:p>
    <w:p w:rsidR="005672EE" w:rsidRPr="000B7007" w:rsidRDefault="005672EE" w:rsidP="005672EE">
      <w:pPr>
        <w:pStyle w:val="vein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proofErr w:type="gramStart"/>
      <w:r w:rsidRPr="000B7007">
        <w:rPr>
          <w:rFonts w:ascii="Sharp" w:hAnsi="Sharp"/>
          <w:b/>
          <w:sz w:val="22"/>
          <w:szCs w:val="22"/>
        </w:rPr>
        <w:t>and</w:t>
      </w:r>
      <w:proofErr w:type="gramEnd"/>
      <w:r w:rsidRPr="000B7007">
        <w:rPr>
          <w:rFonts w:ascii="Sharp" w:hAnsi="Sharp"/>
          <w:b/>
          <w:sz w:val="22"/>
          <w:szCs w:val="22"/>
        </w:rPr>
        <w:t xml:space="preserve"> has become my salvation.</w:t>
      </w:r>
    </w:p>
    <w:p w:rsidR="005672EE" w:rsidRPr="000B7007" w:rsidRDefault="005672EE" w:rsidP="005672EE">
      <w:pPr>
        <w:pStyle w:val="ve1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r w:rsidRPr="000B7007">
        <w:rPr>
          <w:rFonts w:ascii="Sharp" w:hAnsi="Sharp"/>
          <w:b/>
          <w:sz w:val="22"/>
          <w:szCs w:val="22"/>
        </w:rPr>
        <w:t>This is my God whom I will praise,</w:t>
      </w:r>
      <w:proofErr w:type="gramStart"/>
      <w:r w:rsidRPr="000B7007">
        <w:rPr>
          <w:rFonts w:ascii="Sharp" w:hAnsi="Sharp"/>
          <w:b/>
          <w:sz w:val="22"/>
          <w:szCs w:val="22"/>
        </w:rPr>
        <w:t>  </w:t>
      </w:r>
      <w:r w:rsidRPr="000B7007">
        <w:rPr>
          <w:rStyle w:val="sorts"/>
          <w:b/>
          <w:sz w:val="22"/>
          <w:szCs w:val="22"/>
        </w:rPr>
        <w:t>♦</w:t>
      </w:r>
      <w:proofErr w:type="gramEnd"/>
    </w:p>
    <w:p w:rsidR="005672EE" w:rsidRPr="000B7007" w:rsidRDefault="005672EE" w:rsidP="005672EE">
      <w:pPr>
        <w:pStyle w:val="vein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proofErr w:type="gramStart"/>
      <w:r w:rsidRPr="000B7007">
        <w:rPr>
          <w:rFonts w:ascii="Sharp" w:hAnsi="Sharp"/>
          <w:b/>
          <w:sz w:val="22"/>
          <w:szCs w:val="22"/>
        </w:rPr>
        <w:t>the</w:t>
      </w:r>
      <w:proofErr w:type="gramEnd"/>
      <w:r w:rsidRPr="000B7007">
        <w:rPr>
          <w:rFonts w:ascii="Sharp" w:hAnsi="Sharp"/>
          <w:b/>
          <w:sz w:val="22"/>
          <w:szCs w:val="22"/>
        </w:rPr>
        <w:t xml:space="preserve"> God of my forebears whom I will exalt.</w:t>
      </w:r>
    </w:p>
    <w:p w:rsidR="005672EE" w:rsidRPr="000B7007" w:rsidRDefault="005672EE" w:rsidP="005672EE">
      <w:pPr>
        <w:pStyle w:val="ve1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r w:rsidRPr="000B7007">
        <w:rPr>
          <w:rFonts w:ascii="Sharp" w:hAnsi="Sharp"/>
          <w:b/>
          <w:sz w:val="22"/>
          <w:szCs w:val="22"/>
        </w:rPr>
        <w:t>The Lord is a warrior,</w:t>
      </w:r>
      <w:proofErr w:type="gramStart"/>
      <w:r w:rsidRPr="000B7007">
        <w:rPr>
          <w:rFonts w:ascii="Sharp" w:hAnsi="Sharp"/>
          <w:b/>
          <w:sz w:val="22"/>
          <w:szCs w:val="22"/>
        </w:rPr>
        <w:t>  </w:t>
      </w:r>
      <w:r w:rsidRPr="000B7007">
        <w:rPr>
          <w:rStyle w:val="sorts"/>
          <w:b/>
          <w:sz w:val="22"/>
          <w:szCs w:val="22"/>
        </w:rPr>
        <w:t>♦</w:t>
      </w:r>
      <w:proofErr w:type="gramEnd"/>
    </w:p>
    <w:p w:rsidR="005672EE" w:rsidRPr="000B7007" w:rsidRDefault="005672EE" w:rsidP="005672EE">
      <w:pPr>
        <w:pStyle w:val="vein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proofErr w:type="gramStart"/>
      <w:r w:rsidRPr="000B7007">
        <w:rPr>
          <w:rFonts w:ascii="Sharp" w:hAnsi="Sharp"/>
          <w:b/>
          <w:sz w:val="22"/>
          <w:szCs w:val="22"/>
        </w:rPr>
        <w:t>the</w:t>
      </w:r>
      <w:proofErr w:type="gramEnd"/>
      <w:r w:rsidRPr="000B7007">
        <w:rPr>
          <w:rFonts w:ascii="Sharp" w:hAnsi="Sharp"/>
          <w:b/>
          <w:sz w:val="22"/>
          <w:szCs w:val="22"/>
        </w:rPr>
        <w:t xml:space="preserve"> Lord is his name.</w:t>
      </w:r>
    </w:p>
    <w:p w:rsidR="005672EE" w:rsidRPr="000B7007" w:rsidRDefault="005672EE" w:rsidP="005672EE">
      <w:pPr>
        <w:pStyle w:val="ve1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r w:rsidRPr="000B7007">
        <w:rPr>
          <w:rFonts w:ascii="Sharp" w:hAnsi="Sharp"/>
          <w:b/>
          <w:sz w:val="22"/>
          <w:szCs w:val="22"/>
        </w:rPr>
        <w:t>Your right hand, O Lord, is glorious in power:  </w:t>
      </w:r>
      <w:r w:rsidRPr="000B7007">
        <w:rPr>
          <w:rStyle w:val="sorts"/>
          <w:b/>
          <w:sz w:val="22"/>
          <w:szCs w:val="22"/>
        </w:rPr>
        <w:t>♦</w:t>
      </w:r>
    </w:p>
    <w:p w:rsidR="005672EE" w:rsidRPr="000B7007" w:rsidRDefault="005672EE" w:rsidP="005672EE">
      <w:pPr>
        <w:pStyle w:val="vein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proofErr w:type="gramStart"/>
      <w:r w:rsidRPr="000B7007">
        <w:rPr>
          <w:rFonts w:ascii="Sharp" w:hAnsi="Sharp"/>
          <w:b/>
          <w:sz w:val="22"/>
          <w:szCs w:val="22"/>
        </w:rPr>
        <w:t>your</w:t>
      </w:r>
      <w:proofErr w:type="gramEnd"/>
      <w:r w:rsidRPr="000B7007">
        <w:rPr>
          <w:rFonts w:ascii="Sharp" w:hAnsi="Sharp"/>
          <w:b/>
          <w:sz w:val="22"/>
          <w:szCs w:val="22"/>
        </w:rPr>
        <w:t xml:space="preserve"> right hand, O Lord, shatters the enemy.</w:t>
      </w:r>
    </w:p>
    <w:p w:rsidR="005672EE" w:rsidRPr="000B7007" w:rsidRDefault="005672EE" w:rsidP="005672EE">
      <w:pPr>
        <w:pStyle w:val="ve1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r w:rsidRPr="000B7007">
        <w:rPr>
          <w:rFonts w:ascii="Sharp" w:hAnsi="Sharp"/>
          <w:b/>
          <w:sz w:val="22"/>
          <w:szCs w:val="22"/>
        </w:rPr>
        <w:t>At the blast of your nostrils, the sea covered them;</w:t>
      </w:r>
      <w:proofErr w:type="gramStart"/>
      <w:r w:rsidRPr="000B7007">
        <w:rPr>
          <w:rFonts w:ascii="Sharp" w:hAnsi="Sharp"/>
          <w:b/>
          <w:sz w:val="22"/>
          <w:szCs w:val="22"/>
        </w:rPr>
        <w:t>  </w:t>
      </w:r>
      <w:r w:rsidRPr="000B7007">
        <w:rPr>
          <w:rStyle w:val="sorts"/>
          <w:b/>
          <w:sz w:val="22"/>
          <w:szCs w:val="22"/>
        </w:rPr>
        <w:t>♦</w:t>
      </w:r>
      <w:proofErr w:type="gramEnd"/>
    </w:p>
    <w:p w:rsidR="005672EE" w:rsidRPr="000B7007" w:rsidRDefault="005672EE" w:rsidP="005672EE">
      <w:pPr>
        <w:pStyle w:val="vein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proofErr w:type="gramStart"/>
      <w:r w:rsidRPr="000B7007">
        <w:rPr>
          <w:rFonts w:ascii="Sharp" w:hAnsi="Sharp"/>
          <w:b/>
          <w:sz w:val="22"/>
          <w:szCs w:val="22"/>
        </w:rPr>
        <w:t>they</w:t>
      </w:r>
      <w:proofErr w:type="gramEnd"/>
      <w:r w:rsidRPr="000B7007">
        <w:rPr>
          <w:rFonts w:ascii="Sharp" w:hAnsi="Sharp"/>
          <w:b/>
          <w:sz w:val="22"/>
          <w:szCs w:val="22"/>
        </w:rPr>
        <w:t xml:space="preserve"> sank as lead in the mighty waters.</w:t>
      </w:r>
    </w:p>
    <w:p w:rsidR="005672EE" w:rsidRPr="000B7007" w:rsidRDefault="005672EE" w:rsidP="005672EE">
      <w:pPr>
        <w:pStyle w:val="ve1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r w:rsidRPr="000B7007">
        <w:rPr>
          <w:rFonts w:ascii="Sharp" w:hAnsi="Sharp"/>
          <w:b/>
          <w:sz w:val="22"/>
          <w:szCs w:val="22"/>
        </w:rPr>
        <w:t>In your unfailing love, O Lord,</w:t>
      </w:r>
      <w:proofErr w:type="gramStart"/>
      <w:r w:rsidRPr="000B7007">
        <w:rPr>
          <w:rFonts w:ascii="Sharp" w:hAnsi="Sharp"/>
          <w:b/>
          <w:sz w:val="22"/>
          <w:szCs w:val="22"/>
        </w:rPr>
        <w:t>  </w:t>
      </w:r>
      <w:r w:rsidRPr="000B7007">
        <w:rPr>
          <w:rStyle w:val="sorts"/>
          <w:b/>
          <w:sz w:val="22"/>
          <w:szCs w:val="22"/>
        </w:rPr>
        <w:t>♦</w:t>
      </w:r>
      <w:proofErr w:type="gramEnd"/>
    </w:p>
    <w:p w:rsidR="005672EE" w:rsidRPr="000B7007" w:rsidRDefault="005672EE" w:rsidP="005672EE">
      <w:pPr>
        <w:pStyle w:val="vein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proofErr w:type="gramStart"/>
      <w:r w:rsidRPr="000B7007">
        <w:rPr>
          <w:rFonts w:ascii="Sharp" w:hAnsi="Sharp"/>
          <w:b/>
          <w:sz w:val="22"/>
          <w:szCs w:val="22"/>
        </w:rPr>
        <w:t>you</w:t>
      </w:r>
      <w:proofErr w:type="gramEnd"/>
      <w:r w:rsidRPr="000B7007">
        <w:rPr>
          <w:rFonts w:ascii="Sharp" w:hAnsi="Sharp"/>
          <w:b/>
          <w:sz w:val="22"/>
          <w:szCs w:val="22"/>
        </w:rPr>
        <w:t xml:space="preserve"> lead the people whom you have redeemed.</w:t>
      </w:r>
    </w:p>
    <w:p w:rsidR="005672EE" w:rsidRPr="000B7007" w:rsidRDefault="005672EE" w:rsidP="005672EE">
      <w:pPr>
        <w:pStyle w:val="ve1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r w:rsidRPr="000B7007">
        <w:rPr>
          <w:rFonts w:ascii="Sharp" w:hAnsi="Sharp"/>
          <w:b/>
          <w:sz w:val="22"/>
          <w:szCs w:val="22"/>
        </w:rPr>
        <w:t>And by your invincible strength</w:t>
      </w:r>
      <w:proofErr w:type="gramStart"/>
      <w:r w:rsidRPr="000B7007">
        <w:rPr>
          <w:rFonts w:ascii="Sharp" w:hAnsi="Sharp"/>
          <w:b/>
          <w:sz w:val="22"/>
          <w:szCs w:val="22"/>
        </w:rPr>
        <w:t>  </w:t>
      </w:r>
      <w:r w:rsidRPr="000B7007">
        <w:rPr>
          <w:rStyle w:val="sorts"/>
          <w:b/>
          <w:sz w:val="22"/>
          <w:szCs w:val="22"/>
        </w:rPr>
        <w:t>♦</w:t>
      </w:r>
      <w:proofErr w:type="gramEnd"/>
    </w:p>
    <w:p w:rsidR="005672EE" w:rsidRPr="000B7007" w:rsidRDefault="005672EE" w:rsidP="005672EE">
      <w:pPr>
        <w:pStyle w:val="vein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proofErr w:type="gramStart"/>
      <w:r w:rsidRPr="000B7007">
        <w:rPr>
          <w:rFonts w:ascii="Sharp" w:hAnsi="Sharp"/>
          <w:b/>
          <w:sz w:val="22"/>
          <w:szCs w:val="22"/>
        </w:rPr>
        <w:t>you</w:t>
      </w:r>
      <w:proofErr w:type="gramEnd"/>
      <w:r w:rsidRPr="000B7007">
        <w:rPr>
          <w:rFonts w:ascii="Sharp" w:hAnsi="Sharp"/>
          <w:b/>
          <w:sz w:val="22"/>
          <w:szCs w:val="22"/>
        </w:rPr>
        <w:t xml:space="preserve"> will guide them to your holy dwelling.</w:t>
      </w:r>
    </w:p>
    <w:p w:rsidR="005672EE" w:rsidRPr="000B7007" w:rsidRDefault="005672EE" w:rsidP="005672EE">
      <w:pPr>
        <w:pStyle w:val="ve1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r w:rsidRPr="000B7007">
        <w:rPr>
          <w:rFonts w:ascii="Sharp" w:hAnsi="Sharp"/>
          <w:b/>
          <w:sz w:val="22"/>
          <w:szCs w:val="22"/>
        </w:rPr>
        <w:t>You will bring them in and plant them, O Lord,</w:t>
      </w:r>
      <w:proofErr w:type="gramStart"/>
      <w:r w:rsidRPr="000B7007">
        <w:rPr>
          <w:rFonts w:ascii="Sharp" w:hAnsi="Sharp"/>
          <w:b/>
          <w:sz w:val="22"/>
          <w:szCs w:val="22"/>
        </w:rPr>
        <w:t>  </w:t>
      </w:r>
      <w:r w:rsidRPr="000B7007">
        <w:rPr>
          <w:rStyle w:val="sorts"/>
          <w:b/>
          <w:sz w:val="22"/>
          <w:szCs w:val="22"/>
        </w:rPr>
        <w:t>♦</w:t>
      </w:r>
      <w:proofErr w:type="gramEnd"/>
    </w:p>
    <w:p w:rsidR="005672EE" w:rsidRPr="000B7007" w:rsidRDefault="005672EE" w:rsidP="005672EE">
      <w:pPr>
        <w:pStyle w:val="vein"/>
        <w:spacing w:before="0" w:beforeAutospacing="0" w:after="0" w:afterAutospacing="0"/>
        <w:rPr>
          <w:rFonts w:ascii="Sharp" w:hAnsi="Sharp"/>
          <w:b/>
          <w:sz w:val="22"/>
          <w:szCs w:val="22"/>
        </w:rPr>
      </w:pPr>
      <w:proofErr w:type="gramStart"/>
      <w:r w:rsidRPr="000B7007">
        <w:rPr>
          <w:rFonts w:ascii="Sharp" w:hAnsi="Sharp"/>
          <w:b/>
          <w:sz w:val="22"/>
          <w:szCs w:val="22"/>
        </w:rPr>
        <w:t>in</w:t>
      </w:r>
      <w:proofErr w:type="gramEnd"/>
      <w:r w:rsidRPr="000B7007">
        <w:rPr>
          <w:rFonts w:ascii="Sharp" w:hAnsi="Sharp"/>
          <w:b/>
          <w:sz w:val="22"/>
          <w:szCs w:val="22"/>
        </w:rPr>
        <w:t xml:space="preserve"> the sanctuary which your hands have established.</w:t>
      </w:r>
    </w:p>
    <w:p w:rsidR="005672EE" w:rsidRPr="005672EE" w:rsidRDefault="005672EE" w:rsidP="000B7007">
      <w:pPr>
        <w:pStyle w:val="veall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5672EE">
        <w:rPr>
          <w:rStyle w:val="Strong"/>
          <w:rFonts w:ascii="Sharp" w:hAnsi="Sharp"/>
          <w:sz w:val="22"/>
          <w:szCs w:val="22"/>
        </w:rPr>
        <w:t>Glory to the Father and to the Son</w:t>
      </w:r>
      <w:r w:rsidR="000B7007">
        <w:rPr>
          <w:rStyle w:val="Strong"/>
          <w:rFonts w:ascii="Sharp" w:hAnsi="Sharp"/>
          <w:sz w:val="22"/>
          <w:szCs w:val="22"/>
        </w:rPr>
        <w:t xml:space="preserve"> </w:t>
      </w:r>
      <w:r w:rsidRPr="005672EE">
        <w:rPr>
          <w:rStyle w:val="Strong"/>
          <w:rFonts w:ascii="Sharp" w:hAnsi="Sharp"/>
          <w:sz w:val="22"/>
          <w:szCs w:val="22"/>
        </w:rPr>
        <w:t>and to the Holy Spirit;</w:t>
      </w:r>
    </w:p>
    <w:p w:rsidR="005672EE" w:rsidRDefault="005672EE" w:rsidP="005672EE">
      <w:pPr>
        <w:pStyle w:val="vein"/>
        <w:spacing w:before="0" w:beforeAutospacing="0" w:after="0" w:afterAutospacing="0"/>
        <w:rPr>
          <w:rStyle w:val="Strong"/>
          <w:rFonts w:ascii="Sharp" w:hAnsi="Sharp"/>
          <w:sz w:val="22"/>
          <w:szCs w:val="22"/>
        </w:rPr>
      </w:pPr>
      <w:proofErr w:type="gramStart"/>
      <w:r w:rsidRPr="005672EE">
        <w:rPr>
          <w:rStyle w:val="Strong"/>
          <w:rFonts w:ascii="Sharp" w:hAnsi="Sharp"/>
          <w:sz w:val="22"/>
          <w:szCs w:val="22"/>
        </w:rPr>
        <w:t>as</w:t>
      </w:r>
      <w:proofErr w:type="gramEnd"/>
      <w:r w:rsidRPr="005672EE">
        <w:rPr>
          <w:rStyle w:val="Strong"/>
          <w:rFonts w:ascii="Sharp" w:hAnsi="Sharp"/>
          <w:sz w:val="22"/>
          <w:szCs w:val="22"/>
        </w:rPr>
        <w:t xml:space="preserve"> it was in the beginning is now</w:t>
      </w:r>
      <w:r w:rsidR="000B7007">
        <w:rPr>
          <w:rStyle w:val="Strong"/>
          <w:rFonts w:ascii="Sharp" w:hAnsi="Sharp"/>
          <w:sz w:val="22"/>
          <w:szCs w:val="22"/>
        </w:rPr>
        <w:t xml:space="preserve"> </w:t>
      </w:r>
      <w:r w:rsidRPr="005672EE">
        <w:rPr>
          <w:rStyle w:val="Strong"/>
          <w:rFonts w:ascii="Sharp" w:hAnsi="Sharp"/>
          <w:sz w:val="22"/>
          <w:szCs w:val="22"/>
        </w:rPr>
        <w:t>and shall be for ever. Amen.</w:t>
      </w:r>
    </w:p>
    <w:p w:rsidR="000B7007" w:rsidRPr="005672EE" w:rsidRDefault="000B7007" w:rsidP="005672EE">
      <w:pPr>
        <w:pStyle w:val="vein"/>
        <w:spacing w:before="0" w:beforeAutospacing="0" w:after="0" w:afterAutospacing="0"/>
        <w:rPr>
          <w:rFonts w:ascii="Sharp" w:hAnsi="Sharp"/>
          <w:sz w:val="22"/>
          <w:szCs w:val="22"/>
        </w:rPr>
      </w:pPr>
    </w:p>
    <w:p w:rsidR="005672EE" w:rsidRPr="000B7007" w:rsidRDefault="005672EE" w:rsidP="005672EE">
      <w:pPr>
        <w:pStyle w:val="veall"/>
        <w:spacing w:before="0" w:beforeAutospacing="0" w:after="0" w:afterAutospacing="0"/>
        <w:rPr>
          <w:rFonts w:ascii="Sharp" w:hAnsi="Sharp"/>
          <w:i/>
          <w:sz w:val="22"/>
          <w:szCs w:val="22"/>
        </w:rPr>
      </w:pPr>
      <w:r w:rsidRPr="000B7007">
        <w:rPr>
          <w:rStyle w:val="Strong"/>
          <w:rFonts w:ascii="Sharp" w:hAnsi="Sharp"/>
          <w:i/>
          <w:sz w:val="22"/>
          <w:szCs w:val="22"/>
        </w:rPr>
        <w:t>In your unfailing love, O Lord,</w:t>
      </w:r>
    </w:p>
    <w:p w:rsidR="005672EE" w:rsidRPr="000B7007" w:rsidRDefault="005672EE" w:rsidP="005672EE">
      <w:pPr>
        <w:pStyle w:val="vein"/>
        <w:spacing w:before="0" w:beforeAutospacing="0" w:after="0" w:afterAutospacing="0"/>
        <w:rPr>
          <w:rFonts w:ascii="Sharp" w:hAnsi="Sharp"/>
          <w:i/>
          <w:sz w:val="22"/>
          <w:szCs w:val="22"/>
        </w:rPr>
      </w:pPr>
      <w:proofErr w:type="gramStart"/>
      <w:r w:rsidRPr="000B7007">
        <w:rPr>
          <w:rStyle w:val="Strong"/>
          <w:rFonts w:ascii="Sharp" w:hAnsi="Sharp"/>
          <w:i/>
          <w:sz w:val="22"/>
          <w:szCs w:val="22"/>
        </w:rPr>
        <w:t>you</w:t>
      </w:r>
      <w:proofErr w:type="gramEnd"/>
      <w:r w:rsidRPr="000B7007">
        <w:rPr>
          <w:rStyle w:val="Strong"/>
          <w:rFonts w:ascii="Sharp" w:hAnsi="Sharp"/>
          <w:i/>
          <w:sz w:val="22"/>
          <w:szCs w:val="22"/>
        </w:rPr>
        <w:t xml:space="preserve"> lead the people whom you have redeemed.</w:t>
      </w:r>
    </w:p>
    <w:p w:rsidR="005672EE" w:rsidRDefault="005672EE" w:rsidP="005672EE">
      <w:pPr>
        <w:pStyle w:val="vein"/>
        <w:spacing w:before="0" w:beforeAutospacing="0" w:after="0" w:afterAutospacing="0"/>
        <w:rPr>
          <w:rStyle w:val="Strong"/>
          <w:rFonts w:ascii="Sharp" w:hAnsi="Sharp"/>
          <w:i/>
          <w:sz w:val="22"/>
          <w:szCs w:val="22"/>
        </w:rPr>
      </w:pPr>
      <w:r w:rsidRPr="000B7007">
        <w:rPr>
          <w:rStyle w:val="Strong"/>
          <w:rFonts w:ascii="Sharp" w:hAnsi="Sharp"/>
          <w:i/>
          <w:sz w:val="22"/>
          <w:szCs w:val="22"/>
        </w:rPr>
        <w:t>Alleluia.</w:t>
      </w:r>
    </w:p>
    <w:p w:rsidR="000B7007" w:rsidRPr="000B7007" w:rsidRDefault="000B7007" w:rsidP="005672EE">
      <w:pPr>
        <w:pStyle w:val="vein"/>
        <w:spacing w:before="0" w:beforeAutospacing="0" w:after="0" w:afterAutospacing="0"/>
        <w:rPr>
          <w:rFonts w:ascii="Sharp" w:hAnsi="Sharp"/>
          <w:i/>
          <w:sz w:val="22"/>
          <w:szCs w:val="22"/>
        </w:rPr>
      </w:pPr>
    </w:p>
    <w:p w:rsidR="005672EE" w:rsidRPr="005672EE" w:rsidRDefault="005672EE" w:rsidP="005672EE">
      <w:pPr>
        <w:pStyle w:val="Heading5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5672EE">
        <w:rPr>
          <w:rStyle w:val="Emphasis"/>
          <w:rFonts w:ascii="Sharp" w:hAnsi="Sharp"/>
          <w:sz w:val="22"/>
          <w:szCs w:val="22"/>
        </w:rPr>
        <w:t>Scripture Reading</w:t>
      </w:r>
    </w:p>
    <w:p w:rsidR="000B7007" w:rsidRPr="000B7007" w:rsidRDefault="000B7007" w:rsidP="005672EE">
      <w:pPr>
        <w:pStyle w:val="ve1"/>
        <w:spacing w:before="0" w:beforeAutospacing="0" w:after="0" w:afterAutospacing="0"/>
        <w:rPr>
          <w:rFonts w:ascii="Sharp" w:hAnsi="Sharp"/>
          <w:i/>
          <w:sz w:val="22"/>
          <w:szCs w:val="22"/>
        </w:rPr>
      </w:pPr>
      <w:r w:rsidRPr="000B7007">
        <w:rPr>
          <w:rFonts w:ascii="Sharp" w:hAnsi="Sharp"/>
          <w:i/>
          <w:sz w:val="22"/>
          <w:szCs w:val="22"/>
        </w:rPr>
        <w:t>Then:</w:t>
      </w:r>
    </w:p>
    <w:p w:rsidR="005672EE" w:rsidRPr="005672EE" w:rsidRDefault="005672EE" w:rsidP="005672EE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5672EE">
        <w:rPr>
          <w:rFonts w:ascii="Sharp" w:hAnsi="Sharp"/>
          <w:sz w:val="22"/>
          <w:szCs w:val="22"/>
        </w:rPr>
        <w:t>Death is swallowed up in victory.</w:t>
      </w:r>
    </w:p>
    <w:p w:rsidR="005672EE" w:rsidRPr="005672EE" w:rsidRDefault="005672EE" w:rsidP="005672EE">
      <w:pPr>
        <w:pStyle w:val="veall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5672EE">
        <w:rPr>
          <w:rStyle w:val="Strong"/>
          <w:rFonts w:ascii="Sharp" w:hAnsi="Sharp"/>
          <w:sz w:val="22"/>
          <w:szCs w:val="22"/>
        </w:rPr>
        <w:t>Where, O death, is your sting?</w:t>
      </w:r>
    </w:p>
    <w:p w:rsidR="005672EE" w:rsidRPr="005672EE" w:rsidRDefault="005672EE" w:rsidP="005672EE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5672EE">
        <w:rPr>
          <w:rFonts w:ascii="Sharp" w:hAnsi="Sharp"/>
          <w:sz w:val="22"/>
          <w:szCs w:val="22"/>
        </w:rPr>
        <w:t>Christ is risen from the dead,</w:t>
      </w:r>
    </w:p>
    <w:p w:rsidR="005672EE" w:rsidRPr="005672EE" w:rsidRDefault="005672EE" w:rsidP="005672EE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5672EE">
        <w:rPr>
          <w:rFonts w:ascii="Sharp" w:hAnsi="Sharp"/>
          <w:sz w:val="22"/>
          <w:szCs w:val="22"/>
        </w:rPr>
        <w:t>the</w:t>
      </w:r>
      <w:proofErr w:type="gramEnd"/>
      <w:r w:rsidRPr="005672EE">
        <w:rPr>
          <w:rFonts w:ascii="Sharp" w:hAnsi="Sharp"/>
          <w:sz w:val="22"/>
          <w:szCs w:val="22"/>
        </w:rPr>
        <w:t xml:space="preserve"> first fruits of those who have fallen asleep.</w:t>
      </w:r>
    </w:p>
    <w:p w:rsidR="005672EE" w:rsidRPr="005672EE" w:rsidRDefault="005672EE" w:rsidP="005672EE">
      <w:pPr>
        <w:pStyle w:val="veall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5672EE">
        <w:rPr>
          <w:rStyle w:val="Strong"/>
          <w:rFonts w:ascii="Sharp" w:hAnsi="Sharp"/>
          <w:sz w:val="22"/>
          <w:szCs w:val="22"/>
        </w:rPr>
        <w:t>Death is swallowed up in victory.</w:t>
      </w:r>
    </w:p>
    <w:p w:rsidR="005672EE" w:rsidRPr="005672EE" w:rsidRDefault="005672EE" w:rsidP="005672EE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5672EE">
        <w:rPr>
          <w:rFonts w:ascii="Sharp" w:hAnsi="Sharp"/>
          <w:sz w:val="22"/>
          <w:szCs w:val="22"/>
        </w:rPr>
        <w:t>The trumpet will sound</w:t>
      </w:r>
    </w:p>
    <w:p w:rsidR="005672EE" w:rsidRPr="005672EE" w:rsidRDefault="005672EE" w:rsidP="005672EE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5672EE">
        <w:rPr>
          <w:rFonts w:ascii="Sharp" w:hAnsi="Sharp"/>
          <w:sz w:val="22"/>
          <w:szCs w:val="22"/>
        </w:rPr>
        <w:t>and</w:t>
      </w:r>
      <w:proofErr w:type="gramEnd"/>
      <w:r w:rsidRPr="005672EE">
        <w:rPr>
          <w:rFonts w:ascii="Sharp" w:hAnsi="Sharp"/>
          <w:sz w:val="22"/>
          <w:szCs w:val="22"/>
        </w:rPr>
        <w:t xml:space="preserve"> the dead shall be raised.</w:t>
      </w:r>
    </w:p>
    <w:p w:rsidR="005672EE" w:rsidRPr="005672EE" w:rsidRDefault="005672EE" w:rsidP="005672EE">
      <w:pPr>
        <w:pStyle w:val="veall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5672EE">
        <w:rPr>
          <w:rStyle w:val="Strong"/>
          <w:rFonts w:ascii="Sharp" w:hAnsi="Sharp"/>
          <w:sz w:val="22"/>
          <w:szCs w:val="22"/>
        </w:rPr>
        <w:t>Where, O death, is your sting?</w:t>
      </w:r>
    </w:p>
    <w:p w:rsidR="005672EE" w:rsidRPr="005672EE" w:rsidRDefault="005672EE" w:rsidP="005672EE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5672EE">
        <w:rPr>
          <w:rFonts w:ascii="Sharp" w:hAnsi="Sharp"/>
          <w:sz w:val="22"/>
          <w:szCs w:val="22"/>
        </w:rPr>
        <w:t>We shall not all sleep,</w:t>
      </w:r>
    </w:p>
    <w:p w:rsidR="005672EE" w:rsidRPr="005672EE" w:rsidRDefault="005672EE" w:rsidP="005672EE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5672EE">
        <w:rPr>
          <w:rFonts w:ascii="Sharp" w:hAnsi="Sharp"/>
          <w:sz w:val="22"/>
          <w:szCs w:val="22"/>
        </w:rPr>
        <w:t>but</w:t>
      </w:r>
      <w:proofErr w:type="gramEnd"/>
      <w:r w:rsidRPr="005672EE">
        <w:rPr>
          <w:rFonts w:ascii="Sharp" w:hAnsi="Sharp"/>
          <w:sz w:val="22"/>
          <w:szCs w:val="22"/>
        </w:rPr>
        <w:t xml:space="preserve"> we shall be changed.</w:t>
      </w:r>
    </w:p>
    <w:p w:rsidR="005672EE" w:rsidRPr="005672EE" w:rsidRDefault="005672EE" w:rsidP="005672EE">
      <w:pPr>
        <w:pStyle w:val="veall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5672EE">
        <w:rPr>
          <w:rStyle w:val="Strong"/>
          <w:rFonts w:ascii="Sharp" w:hAnsi="Sharp"/>
          <w:sz w:val="22"/>
          <w:szCs w:val="22"/>
        </w:rPr>
        <w:t>Death is swallowed up in victory.</w:t>
      </w:r>
    </w:p>
    <w:p w:rsidR="005672EE" w:rsidRPr="005672EE" w:rsidRDefault="005672EE" w:rsidP="005672EE">
      <w:pPr>
        <w:pStyle w:val="vein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5672EE">
        <w:rPr>
          <w:rStyle w:val="Strong"/>
          <w:rFonts w:ascii="Sharp" w:hAnsi="Sharp"/>
          <w:sz w:val="22"/>
          <w:szCs w:val="22"/>
        </w:rPr>
        <w:t>Where, O death, is your sting?</w:t>
      </w:r>
    </w:p>
    <w:p w:rsidR="000B7007" w:rsidRDefault="000B7007" w:rsidP="000B7007">
      <w:pPr>
        <w:pStyle w:val="Heading5"/>
        <w:spacing w:before="0" w:beforeAutospacing="0" w:after="0" w:afterAutospacing="0"/>
        <w:rPr>
          <w:rStyle w:val="Emphasis"/>
          <w:rFonts w:ascii="Sharp" w:hAnsi="Sharp"/>
          <w:sz w:val="22"/>
          <w:szCs w:val="22"/>
        </w:rPr>
      </w:pPr>
    </w:p>
    <w:p w:rsidR="000B7007" w:rsidRDefault="005672EE" w:rsidP="000B7007">
      <w:pPr>
        <w:pStyle w:val="Heading5"/>
        <w:spacing w:before="0" w:beforeAutospacing="0" w:after="0" w:afterAutospacing="0"/>
        <w:rPr>
          <w:rStyle w:val="Emphasis"/>
          <w:rFonts w:ascii="Sharp" w:hAnsi="Sharp"/>
          <w:sz w:val="22"/>
          <w:szCs w:val="22"/>
        </w:rPr>
      </w:pPr>
      <w:r w:rsidRPr="005672EE">
        <w:rPr>
          <w:rStyle w:val="Emphasis"/>
          <w:rFonts w:ascii="Sharp" w:hAnsi="Sharp"/>
          <w:sz w:val="22"/>
          <w:szCs w:val="22"/>
        </w:rPr>
        <w:t>Gospel Canticle</w:t>
      </w:r>
      <w:r w:rsidR="000B7007">
        <w:rPr>
          <w:rStyle w:val="Emphasis"/>
          <w:rFonts w:ascii="Sharp" w:hAnsi="Sharp"/>
          <w:sz w:val="22"/>
          <w:szCs w:val="22"/>
        </w:rPr>
        <w:t xml:space="preserve">: </w:t>
      </w:r>
      <w:r w:rsidRPr="005672EE">
        <w:rPr>
          <w:rStyle w:val="Emphasis"/>
          <w:rFonts w:ascii="Sharp" w:hAnsi="Sharp"/>
          <w:sz w:val="22"/>
          <w:szCs w:val="22"/>
        </w:rPr>
        <w:t xml:space="preserve">The Benedictus </w:t>
      </w:r>
    </w:p>
    <w:p w:rsidR="000B7007" w:rsidRPr="000B7007" w:rsidRDefault="000B7007" w:rsidP="000B7007">
      <w:pPr>
        <w:pStyle w:val="txt"/>
        <w:spacing w:before="0" w:beforeAutospacing="0" w:after="0" w:afterAutospacing="0"/>
        <w:rPr>
          <w:rFonts w:ascii="Sharp" w:hAnsi="Sharp"/>
          <w:b/>
          <w:i/>
          <w:sz w:val="22"/>
          <w:szCs w:val="22"/>
        </w:rPr>
      </w:pPr>
      <w:r w:rsidRPr="000B7007">
        <w:rPr>
          <w:rStyle w:val="Strong"/>
          <w:rFonts w:ascii="Sharp" w:hAnsi="Sharp"/>
          <w:b w:val="0"/>
          <w:i/>
          <w:sz w:val="22"/>
          <w:szCs w:val="22"/>
        </w:rPr>
        <w:t>The Lord is risen from the tomb</w:t>
      </w:r>
    </w:p>
    <w:p w:rsidR="000B7007" w:rsidRPr="000B7007" w:rsidRDefault="000B7007" w:rsidP="000B7007">
      <w:pPr>
        <w:pStyle w:val="vein"/>
        <w:spacing w:before="0" w:beforeAutospacing="0" w:after="0" w:afterAutospacing="0"/>
        <w:rPr>
          <w:rFonts w:ascii="Sharp" w:hAnsi="Sharp"/>
          <w:i/>
          <w:sz w:val="22"/>
          <w:szCs w:val="22"/>
        </w:rPr>
      </w:pPr>
      <w:proofErr w:type="gramStart"/>
      <w:r w:rsidRPr="000B7007">
        <w:rPr>
          <w:rStyle w:val="Strong"/>
          <w:rFonts w:ascii="Sharp" w:hAnsi="Sharp"/>
          <w:i/>
          <w:sz w:val="22"/>
          <w:szCs w:val="22"/>
        </w:rPr>
        <w:t>who</w:t>
      </w:r>
      <w:proofErr w:type="gramEnd"/>
      <w:r w:rsidRPr="000B7007">
        <w:rPr>
          <w:rStyle w:val="Strong"/>
          <w:rFonts w:ascii="Sharp" w:hAnsi="Sharp"/>
          <w:i/>
          <w:sz w:val="22"/>
          <w:szCs w:val="22"/>
        </w:rPr>
        <w:t xml:space="preserve"> for our sakes hung upon the tree. Alleluia.</w:t>
      </w:r>
    </w:p>
    <w:p w:rsidR="000B7007" w:rsidRDefault="000B7007" w:rsidP="000B7007">
      <w:pPr>
        <w:pStyle w:val="Heading5"/>
        <w:spacing w:before="0" w:beforeAutospacing="0" w:after="0" w:afterAutospacing="0"/>
        <w:rPr>
          <w:rStyle w:val="Emphasis"/>
          <w:rFonts w:ascii="Sharp" w:hAnsi="Sharp"/>
          <w:sz w:val="22"/>
          <w:szCs w:val="22"/>
        </w:rPr>
      </w:pPr>
    </w:p>
    <w:p w:rsidR="000B7007" w:rsidRPr="000B7007" w:rsidRDefault="000B7007" w:rsidP="000B7007">
      <w:pPr>
        <w:pStyle w:val="Heading5"/>
        <w:spacing w:before="0" w:beforeAutospacing="0" w:after="0" w:afterAutospacing="0"/>
        <w:rPr>
          <w:rFonts w:ascii="Sharp" w:hAnsi="Sharp"/>
          <w:b w:val="0"/>
          <w:sz w:val="22"/>
          <w:szCs w:val="22"/>
        </w:rPr>
      </w:pPr>
      <w:r w:rsidRPr="000B7007">
        <w:rPr>
          <w:rFonts w:ascii="Sharp" w:hAnsi="Sharp"/>
          <w:b w:val="0"/>
          <w:sz w:val="22"/>
          <w:szCs w:val="22"/>
        </w:rPr>
        <w:t>Blessed be the Lord the God of Israel</w:t>
      </w:r>
      <w:proofErr w:type="gramStart"/>
      <w:r w:rsidRPr="000B7007">
        <w:rPr>
          <w:rFonts w:ascii="Sharp" w:hAnsi="Sharp"/>
          <w:b w:val="0"/>
          <w:sz w:val="22"/>
          <w:szCs w:val="22"/>
        </w:rPr>
        <w:t>,</w:t>
      </w:r>
      <w:r w:rsidRPr="000B7007">
        <w:rPr>
          <w:b w:val="0"/>
          <w:sz w:val="22"/>
          <w:szCs w:val="22"/>
        </w:rPr>
        <w:t>♦</w:t>
      </w:r>
      <w:proofErr w:type="gramEnd"/>
    </w:p>
    <w:p w:rsidR="000B7007" w:rsidRPr="00103D80" w:rsidRDefault="000B7007" w:rsidP="000B7007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proofErr w:type="gramStart"/>
      <w:r w:rsidRPr="00103D80">
        <w:rPr>
          <w:rFonts w:ascii="Sharp" w:eastAsia="Times New Roman" w:hAnsi="Sharp" w:cs="Times New Roman"/>
          <w:b/>
          <w:lang w:eastAsia="en-GB"/>
        </w:rPr>
        <w:t>who</w:t>
      </w:r>
      <w:proofErr w:type="gramEnd"/>
      <w:r w:rsidRPr="00103D80">
        <w:rPr>
          <w:rFonts w:ascii="Sharp" w:eastAsia="Times New Roman" w:hAnsi="Sharp" w:cs="Times New Roman"/>
          <w:b/>
          <w:lang w:eastAsia="en-GB"/>
        </w:rPr>
        <w:t xml:space="preserve"> has come to his people and set them free.</w:t>
      </w:r>
    </w:p>
    <w:p w:rsidR="000B7007" w:rsidRPr="00103D80" w:rsidRDefault="000B7007" w:rsidP="000B7007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r w:rsidRPr="00103D80">
        <w:rPr>
          <w:rFonts w:ascii="Sharp" w:eastAsia="Times New Roman" w:hAnsi="Sharp" w:cs="Times New Roman"/>
          <w:b/>
          <w:lang w:eastAsia="en-GB"/>
        </w:rPr>
        <w:t>He has rais</w:t>
      </w:r>
      <w:r w:rsidRPr="00C03EEE">
        <w:rPr>
          <w:rFonts w:ascii="Sharp" w:eastAsia="Times New Roman" w:hAnsi="Sharp" w:cs="Times New Roman"/>
          <w:b/>
          <w:lang w:eastAsia="en-GB"/>
        </w:rPr>
        <w:t>ed up for us a mighty Saviour</w:t>
      </w:r>
      <w:proofErr w:type="gramStart"/>
      <w:r w:rsidRPr="00C03EEE">
        <w:rPr>
          <w:rFonts w:ascii="Sharp" w:eastAsia="Times New Roman" w:hAnsi="Sharp" w:cs="Times New Roman"/>
          <w:b/>
          <w:lang w:eastAsia="en-GB"/>
        </w:rPr>
        <w:t>,</w:t>
      </w:r>
      <w:r w:rsidRPr="00C03EEE">
        <w:rPr>
          <w:rFonts w:ascii="Times New Roman" w:eastAsia="Times New Roman" w:hAnsi="Times New Roman" w:cs="Times New Roman"/>
          <w:b/>
          <w:lang w:eastAsia="en-GB"/>
        </w:rPr>
        <w:t>♦</w:t>
      </w:r>
      <w:proofErr w:type="gramEnd"/>
    </w:p>
    <w:p w:rsidR="000B7007" w:rsidRPr="00103D80" w:rsidRDefault="000B7007" w:rsidP="000B7007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proofErr w:type="gramStart"/>
      <w:r w:rsidRPr="00103D80">
        <w:rPr>
          <w:rFonts w:ascii="Sharp" w:eastAsia="Times New Roman" w:hAnsi="Sharp" w:cs="Times New Roman"/>
          <w:b/>
          <w:lang w:eastAsia="en-GB"/>
        </w:rPr>
        <w:t>born</w:t>
      </w:r>
      <w:proofErr w:type="gramEnd"/>
      <w:r w:rsidRPr="00103D80">
        <w:rPr>
          <w:rFonts w:ascii="Sharp" w:eastAsia="Times New Roman" w:hAnsi="Sharp" w:cs="Times New Roman"/>
          <w:b/>
          <w:lang w:eastAsia="en-GB"/>
        </w:rPr>
        <w:t xml:space="preserve"> of the house of his servant David.</w:t>
      </w:r>
    </w:p>
    <w:p w:rsidR="000B7007" w:rsidRPr="00103D80" w:rsidRDefault="000B7007" w:rsidP="000B7007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r w:rsidRPr="00103D80">
        <w:rPr>
          <w:rFonts w:ascii="Sharp" w:eastAsia="Times New Roman" w:hAnsi="Sharp" w:cs="Times New Roman"/>
          <w:b/>
          <w:lang w:eastAsia="en-GB"/>
        </w:rPr>
        <w:t>Through his hol</w:t>
      </w:r>
      <w:r w:rsidRPr="00C03EEE">
        <w:rPr>
          <w:rFonts w:ascii="Sharp" w:eastAsia="Times New Roman" w:hAnsi="Sharp" w:cs="Times New Roman"/>
          <w:b/>
          <w:lang w:eastAsia="en-GB"/>
        </w:rPr>
        <w:t>y prophets God promised of old</w:t>
      </w:r>
      <w:r w:rsidRPr="00C03EEE">
        <w:rPr>
          <w:rFonts w:ascii="Times New Roman" w:eastAsia="Times New Roman" w:hAnsi="Times New Roman" w:cs="Times New Roman"/>
          <w:b/>
          <w:lang w:eastAsia="en-GB"/>
        </w:rPr>
        <w:t>♦</w:t>
      </w:r>
    </w:p>
    <w:p w:rsidR="000B7007" w:rsidRPr="00103D80" w:rsidRDefault="000B7007" w:rsidP="000B7007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proofErr w:type="gramStart"/>
      <w:r w:rsidRPr="00103D80">
        <w:rPr>
          <w:rFonts w:ascii="Sharp" w:eastAsia="Times New Roman" w:hAnsi="Sharp" w:cs="Times New Roman"/>
          <w:b/>
          <w:lang w:eastAsia="en-GB"/>
        </w:rPr>
        <w:t>to</w:t>
      </w:r>
      <w:proofErr w:type="gramEnd"/>
      <w:r w:rsidRPr="00103D80">
        <w:rPr>
          <w:rFonts w:ascii="Sharp" w:eastAsia="Times New Roman" w:hAnsi="Sharp" w:cs="Times New Roman"/>
          <w:b/>
          <w:lang w:eastAsia="en-GB"/>
        </w:rPr>
        <w:t xml:space="preserve"> save us from our enemies,</w:t>
      </w:r>
    </w:p>
    <w:p w:rsidR="000B7007" w:rsidRPr="00103D80" w:rsidRDefault="000B7007" w:rsidP="000B7007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proofErr w:type="gramStart"/>
      <w:r w:rsidRPr="00103D80">
        <w:rPr>
          <w:rFonts w:ascii="Sharp" w:eastAsia="Times New Roman" w:hAnsi="Sharp" w:cs="Times New Roman"/>
          <w:b/>
          <w:lang w:eastAsia="en-GB"/>
        </w:rPr>
        <w:t>from</w:t>
      </w:r>
      <w:proofErr w:type="gramEnd"/>
      <w:r w:rsidRPr="00103D80">
        <w:rPr>
          <w:rFonts w:ascii="Sharp" w:eastAsia="Times New Roman" w:hAnsi="Sharp" w:cs="Times New Roman"/>
          <w:b/>
          <w:lang w:eastAsia="en-GB"/>
        </w:rPr>
        <w:t xml:space="preserve"> the hands of all that hate us,</w:t>
      </w:r>
    </w:p>
    <w:p w:rsidR="000B7007" w:rsidRPr="00103D80" w:rsidRDefault="000B7007" w:rsidP="000B7007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r w:rsidRPr="00103D80">
        <w:rPr>
          <w:rFonts w:ascii="Sharp" w:eastAsia="Times New Roman" w:hAnsi="Sharp" w:cs="Times New Roman"/>
          <w:b/>
          <w:lang w:eastAsia="en-GB"/>
        </w:rPr>
        <w:t>T</w:t>
      </w:r>
      <w:r w:rsidRPr="00C03EEE">
        <w:rPr>
          <w:rFonts w:ascii="Sharp" w:eastAsia="Times New Roman" w:hAnsi="Sharp" w:cs="Times New Roman"/>
          <w:b/>
          <w:lang w:eastAsia="en-GB"/>
        </w:rPr>
        <w:t>o show mercy to our ancestors</w:t>
      </w:r>
      <w:proofErr w:type="gramStart"/>
      <w:r w:rsidRPr="00C03EEE">
        <w:rPr>
          <w:rFonts w:ascii="Sharp" w:eastAsia="Times New Roman" w:hAnsi="Sharp" w:cs="Times New Roman"/>
          <w:b/>
          <w:lang w:eastAsia="en-GB"/>
        </w:rPr>
        <w:t>,</w:t>
      </w:r>
      <w:r w:rsidRPr="00C03EEE">
        <w:rPr>
          <w:rFonts w:ascii="Times New Roman" w:eastAsia="Times New Roman" w:hAnsi="Times New Roman" w:cs="Times New Roman"/>
          <w:b/>
          <w:lang w:eastAsia="en-GB"/>
        </w:rPr>
        <w:t>♦</w:t>
      </w:r>
      <w:proofErr w:type="gramEnd"/>
    </w:p>
    <w:p w:rsidR="000B7007" w:rsidRPr="00103D80" w:rsidRDefault="000B7007" w:rsidP="000B7007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proofErr w:type="gramStart"/>
      <w:r w:rsidRPr="00103D80">
        <w:rPr>
          <w:rFonts w:ascii="Sharp" w:eastAsia="Times New Roman" w:hAnsi="Sharp" w:cs="Times New Roman"/>
          <w:b/>
          <w:lang w:eastAsia="en-GB"/>
        </w:rPr>
        <w:t>and</w:t>
      </w:r>
      <w:proofErr w:type="gramEnd"/>
      <w:r w:rsidRPr="00103D80">
        <w:rPr>
          <w:rFonts w:ascii="Sharp" w:eastAsia="Times New Roman" w:hAnsi="Sharp" w:cs="Times New Roman"/>
          <w:b/>
          <w:lang w:eastAsia="en-GB"/>
        </w:rPr>
        <w:t xml:space="preserve"> to remember his holy covenant.</w:t>
      </w:r>
    </w:p>
    <w:p w:rsidR="000B7007" w:rsidRPr="00103D80" w:rsidRDefault="000B7007" w:rsidP="000B7007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r w:rsidRPr="00103D80">
        <w:rPr>
          <w:rFonts w:ascii="Sharp" w:eastAsia="Times New Roman" w:hAnsi="Sharp" w:cs="Times New Roman"/>
          <w:b/>
          <w:lang w:eastAsia="en-GB"/>
        </w:rPr>
        <w:t>This was the oath Go</w:t>
      </w:r>
      <w:r w:rsidRPr="00C03EEE">
        <w:rPr>
          <w:rFonts w:ascii="Sharp" w:eastAsia="Times New Roman" w:hAnsi="Sharp" w:cs="Times New Roman"/>
          <w:b/>
          <w:lang w:eastAsia="en-GB"/>
        </w:rPr>
        <w:t>d swore to our father Abraham</w:t>
      </w:r>
      <w:proofErr w:type="gramStart"/>
      <w:r w:rsidRPr="00C03EEE">
        <w:rPr>
          <w:rFonts w:ascii="Sharp" w:eastAsia="Times New Roman" w:hAnsi="Sharp" w:cs="Times New Roman"/>
          <w:b/>
          <w:lang w:eastAsia="en-GB"/>
        </w:rPr>
        <w:t>:</w:t>
      </w:r>
      <w:r w:rsidRPr="00C03EEE">
        <w:rPr>
          <w:rFonts w:ascii="Times New Roman" w:eastAsia="Times New Roman" w:hAnsi="Times New Roman" w:cs="Times New Roman"/>
          <w:b/>
          <w:lang w:eastAsia="en-GB"/>
        </w:rPr>
        <w:t>♦</w:t>
      </w:r>
      <w:proofErr w:type="gramEnd"/>
    </w:p>
    <w:p w:rsidR="000B7007" w:rsidRPr="00103D80" w:rsidRDefault="000B7007" w:rsidP="000B7007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proofErr w:type="gramStart"/>
      <w:r w:rsidRPr="00103D80">
        <w:rPr>
          <w:rFonts w:ascii="Sharp" w:eastAsia="Times New Roman" w:hAnsi="Sharp" w:cs="Times New Roman"/>
          <w:b/>
          <w:lang w:eastAsia="en-GB"/>
        </w:rPr>
        <w:t>to</w:t>
      </w:r>
      <w:proofErr w:type="gramEnd"/>
      <w:r w:rsidRPr="00103D80">
        <w:rPr>
          <w:rFonts w:ascii="Sharp" w:eastAsia="Times New Roman" w:hAnsi="Sharp" w:cs="Times New Roman"/>
          <w:b/>
          <w:lang w:eastAsia="en-GB"/>
        </w:rPr>
        <w:t xml:space="preserve"> set us free from the hands of our enemies,</w:t>
      </w:r>
    </w:p>
    <w:p w:rsidR="000B7007" w:rsidRPr="00103D80" w:rsidRDefault="000B7007" w:rsidP="000B7007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r w:rsidRPr="00103D80">
        <w:rPr>
          <w:rFonts w:ascii="Sharp" w:eastAsia="Times New Roman" w:hAnsi="Sharp" w:cs="Times New Roman"/>
          <w:b/>
          <w:lang w:eastAsia="en-GB"/>
        </w:rPr>
        <w:t>Fre</w:t>
      </w:r>
      <w:r w:rsidRPr="00C03EEE">
        <w:rPr>
          <w:rFonts w:ascii="Sharp" w:eastAsia="Times New Roman" w:hAnsi="Sharp" w:cs="Times New Roman"/>
          <w:b/>
          <w:lang w:eastAsia="en-GB"/>
        </w:rPr>
        <w:t>e to worship him without fear</w:t>
      </w:r>
      <w:proofErr w:type="gramStart"/>
      <w:r w:rsidRPr="00C03EEE">
        <w:rPr>
          <w:rFonts w:ascii="Sharp" w:eastAsia="Times New Roman" w:hAnsi="Sharp" w:cs="Times New Roman"/>
          <w:b/>
          <w:lang w:eastAsia="en-GB"/>
        </w:rPr>
        <w:t>,</w:t>
      </w:r>
      <w:r w:rsidRPr="00C03EEE">
        <w:rPr>
          <w:rFonts w:ascii="Times New Roman" w:eastAsia="Times New Roman" w:hAnsi="Times New Roman" w:cs="Times New Roman"/>
          <w:b/>
          <w:lang w:eastAsia="en-GB"/>
        </w:rPr>
        <w:t>♦</w:t>
      </w:r>
      <w:proofErr w:type="gramEnd"/>
    </w:p>
    <w:p w:rsidR="000B7007" w:rsidRPr="00103D80" w:rsidRDefault="000B7007" w:rsidP="000B7007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proofErr w:type="gramStart"/>
      <w:r w:rsidRPr="00103D80">
        <w:rPr>
          <w:rFonts w:ascii="Sharp" w:eastAsia="Times New Roman" w:hAnsi="Sharp" w:cs="Times New Roman"/>
          <w:b/>
          <w:lang w:eastAsia="en-GB"/>
        </w:rPr>
        <w:t>holy</w:t>
      </w:r>
      <w:proofErr w:type="gramEnd"/>
      <w:r w:rsidRPr="00103D80">
        <w:rPr>
          <w:rFonts w:ascii="Sharp" w:eastAsia="Times New Roman" w:hAnsi="Sharp" w:cs="Times New Roman"/>
          <w:b/>
          <w:lang w:eastAsia="en-GB"/>
        </w:rPr>
        <w:t xml:space="preserve"> and righteous in his sight</w:t>
      </w:r>
    </w:p>
    <w:p w:rsidR="000B7007" w:rsidRPr="00103D80" w:rsidRDefault="000B7007" w:rsidP="000B7007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proofErr w:type="gramStart"/>
      <w:r w:rsidRPr="00103D80">
        <w:rPr>
          <w:rFonts w:ascii="Sharp" w:eastAsia="Times New Roman" w:hAnsi="Sharp" w:cs="Times New Roman"/>
          <w:b/>
          <w:lang w:eastAsia="en-GB"/>
        </w:rPr>
        <w:t>all</w:t>
      </w:r>
      <w:proofErr w:type="gramEnd"/>
      <w:r w:rsidRPr="00103D80">
        <w:rPr>
          <w:rFonts w:ascii="Sharp" w:eastAsia="Times New Roman" w:hAnsi="Sharp" w:cs="Times New Roman"/>
          <w:b/>
          <w:lang w:eastAsia="en-GB"/>
        </w:rPr>
        <w:t xml:space="preserve"> the days of our life.</w:t>
      </w:r>
    </w:p>
    <w:p w:rsidR="000B7007" w:rsidRPr="00103D80" w:rsidRDefault="000B7007" w:rsidP="000B7007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r w:rsidRPr="00103D80">
        <w:rPr>
          <w:rFonts w:ascii="Sharp" w:eastAsia="Times New Roman" w:hAnsi="Sharp" w:cs="Times New Roman"/>
          <w:b/>
          <w:lang w:eastAsia="en-GB"/>
        </w:rPr>
        <w:t>And you, child, shall be called</w:t>
      </w:r>
      <w:r w:rsidRPr="00C03EEE">
        <w:rPr>
          <w:rFonts w:ascii="Sharp" w:eastAsia="Times New Roman" w:hAnsi="Sharp" w:cs="Times New Roman"/>
          <w:b/>
          <w:lang w:eastAsia="en-GB"/>
        </w:rPr>
        <w:t xml:space="preserve"> the prophet of the Most High</w:t>
      </w:r>
      <w:proofErr w:type="gramStart"/>
      <w:r w:rsidRPr="00C03EEE">
        <w:rPr>
          <w:rFonts w:ascii="Sharp" w:eastAsia="Times New Roman" w:hAnsi="Sharp" w:cs="Times New Roman"/>
          <w:b/>
          <w:lang w:eastAsia="en-GB"/>
        </w:rPr>
        <w:t>,</w:t>
      </w:r>
      <w:r w:rsidRPr="00C03EEE">
        <w:rPr>
          <w:rFonts w:ascii="Times New Roman" w:eastAsia="Times New Roman" w:hAnsi="Times New Roman" w:cs="Times New Roman"/>
          <w:b/>
          <w:lang w:eastAsia="en-GB"/>
        </w:rPr>
        <w:t>♦</w:t>
      </w:r>
      <w:proofErr w:type="gramEnd"/>
    </w:p>
    <w:p w:rsidR="000B7007" w:rsidRPr="00103D80" w:rsidRDefault="000B7007" w:rsidP="000B7007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proofErr w:type="gramStart"/>
      <w:r w:rsidRPr="00103D80">
        <w:rPr>
          <w:rFonts w:ascii="Sharp" w:eastAsia="Times New Roman" w:hAnsi="Sharp" w:cs="Times New Roman"/>
          <w:b/>
          <w:lang w:eastAsia="en-GB"/>
        </w:rPr>
        <w:t>for</w:t>
      </w:r>
      <w:proofErr w:type="gramEnd"/>
      <w:r w:rsidRPr="00103D80">
        <w:rPr>
          <w:rFonts w:ascii="Sharp" w:eastAsia="Times New Roman" w:hAnsi="Sharp" w:cs="Times New Roman"/>
          <w:b/>
          <w:lang w:eastAsia="en-GB"/>
        </w:rPr>
        <w:t xml:space="preserve"> you will go before the Lord to prepare his way,</w:t>
      </w:r>
    </w:p>
    <w:p w:rsidR="000B7007" w:rsidRPr="00103D80" w:rsidRDefault="000B7007" w:rsidP="000B7007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r w:rsidRPr="00103D80">
        <w:rPr>
          <w:rFonts w:ascii="Sharp" w:eastAsia="Times New Roman" w:hAnsi="Sharp" w:cs="Times New Roman"/>
          <w:b/>
          <w:lang w:eastAsia="en-GB"/>
        </w:rPr>
        <w:t>To give his</w:t>
      </w:r>
      <w:r w:rsidRPr="00C03EEE">
        <w:rPr>
          <w:rFonts w:ascii="Sharp" w:eastAsia="Times New Roman" w:hAnsi="Sharp" w:cs="Times New Roman"/>
          <w:b/>
          <w:lang w:eastAsia="en-GB"/>
        </w:rPr>
        <w:t xml:space="preserve"> people knowledge of salvation</w:t>
      </w:r>
      <w:r w:rsidRPr="00C03EEE">
        <w:rPr>
          <w:rFonts w:ascii="Times New Roman" w:eastAsia="Times New Roman" w:hAnsi="Times New Roman" w:cs="Times New Roman"/>
          <w:b/>
          <w:lang w:eastAsia="en-GB"/>
        </w:rPr>
        <w:t>♦</w:t>
      </w:r>
    </w:p>
    <w:p w:rsidR="000B7007" w:rsidRPr="00103D80" w:rsidRDefault="000B7007" w:rsidP="000B7007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proofErr w:type="gramStart"/>
      <w:r w:rsidRPr="00103D80">
        <w:rPr>
          <w:rFonts w:ascii="Sharp" w:eastAsia="Times New Roman" w:hAnsi="Sharp" w:cs="Times New Roman"/>
          <w:b/>
          <w:lang w:eastAsia="en-GB"/>
        </w:rPr>
        <w:t>by</w:t>
      </w:r>
      <w:proofErr w:type="gramEnd"/>
      <w:r w:rsidRPr="00103D80">
        <w:rPr>
          <w:rFonts w:ascii="Sharp" w:eastAsia="Times New Roman" w:hAnsi="Sharp" w:cs="Times New Roman"/>
          <w:b/>
          <w:lang w:eastAsia="en-GB"/>
        </w:rPr>
        <w:t xml:space="preserve"> the forgiveness of all their sins.</w:t>
      </w:r>
    </w:p>
    <w:p w:rsidR="000B7007" w:rsidRPr="00103D80" w:rsidRDefault="000B7007" w:rsidP="000B7007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r w:rsidRPr="00103D80">
        <w:rPr>
          <w:rFonts w:ascii="Sharp" w:eastAsia="Times New Roman" w:hAnsi="Sharp" w:cs="Times New Roman"/>
          <w:b/>
          <w:lang w:eastAsia="en-GB"/>
        </w:rPr>
        <w:t>In the tender comp</w:t>
      </w:r>
      <w:r w:rsidRPr="00C03EEE">
        <w:rPr>
          <w:rFonts w:ascii="Sharp" w:eastAsia="Times New Roman" w:hAnsi="Sharp" w:cs="Times New Roman"/>
          <w:b/>
          <w:lang w:eastAsia="en-GB"/>
        </w:rPr>
        <w:t>assion of our God</w:t>
      </w:r>
      <w:r w:rsidRPr="00C03EEE">
        <w:rPr>
          <w:rFonts w:ascii="Times New Roman" w:eastAsia="Times New Roman" w:hAnsi="Times New Roman" w:cs="Times New Roman"/>
          <w:b/>
          <w:lang w:eastAsia="en-GB"/>
        </w:rPr>
        <w:t>♦</w:t>
      </w:r>
    </w:p>
    <w:p w:rsidR="000B7007" w:rsidRPr="00103D80" w:rsidRDefault="000B7007" w:rsidP="000B7007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proofErr w:type="gramStart"/>
      <w:r w:rsidRPr="00103D80">
        <w:rPr>
          <w:rFonts w:ascii="Sharp" w:eastAsia="Times New Roman" w:hAnsi="Sharp" w:cs="Times New Roman"/>
          <w:b/>
          <w:lang w:eastAsia="en-GB"/>
        </w:rPr>
        <w:t>the</w:t>
      </w:r>
      <w:proofErr w:type="gramEnd"/>
      <w:r w:rsidRPr="00103D80">
        <w:rPr>
          <w:rFonts w:ascii="Sharp" w:eastAsia="Times New Roman" w:hAnsi="Sharp" w:cs="Times New Roman"/>
          <w:b/>
          <w:lang w:eastAsia="en-GB"/>
        </w:rPr>
        <w:t xml:space="preserve"> dawn from on high shall break upon us,</w:t>
      </w:r>
    </w:p>
    <w:p w:rsidR="000B7007" w:rsidRPr="00103D80" w:rsidRDefault="000B7007" w:rsidP="000B7007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r w:rsidRPr="00103D80">
        <w:rPr>
          <w:rFonts w:ascii="Sharp" w:eastAsia="Times New Roman" w:hAnsi="Sharp" w:cs="Times New Roman"/>
          <w:b/>
          <w:lang w:eastAsia="en-GB"/>
        </w:rPr>
        <w:t>To shine on those who dwell in dar</w:t>
      </w:r>
      <w:r w:rsidRPr="00C03EEE">
        <w:rPr>
          <w:rFonts w:ascii="Sharp" w:eastAsia="Times New Roman" w:hAnsi="Sharp" w:cs="Times New Roman"/>
          <w:b/>
          <w:lang w:eastAsia="en-GB"/>
        </w:rPr>
        <w:t>kness and the shadow of death</w:t>
      </w:r>
      <w:proofErr w:type="gramStart"/>
      <w:r w:rsidRPr="00C03EEE">
        <w:rPr>
          <w:rFonts w:ascii="Sharp" w:eastAsia="Times New Roman" w:hAnsi="Sharp" w:cs="Times New Roman"/>
          <w:b/>
          <w:lang w:eastAsia="en-GB"/>
        </w:rPr>
        <w:t>,</w:t>
      </w:r>
      <w:r w:rsidRPr="00C03EEE">
        <w:rPr>
          <w:rFonts w:ascii="Times New Roman" w:eastAsia="Times New Roman" w:hAnsi="Times New Roman" w:cs="Times New Roman"/>
          <w:b/>
          <w:lang w:eastAsia="en-GB"/>
        </w:rPr>
        <w:t>♦</w:t>
      </w:r>
      <w:proofErr w:type="gramEnd"/>
    </w:p>
    <w:p w:rsidR="000B7007" w:rsidRPr="00103D80" w:rsidRDefault="000B7007" w:rsidP="000B7007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proofErr w:type="gramStart"/>
      <w:r w:rsidRPr="00103D80">
        <w:rPr>
          <w:rFonts w:ascii="Sharp" w:eastAsia="Times New Roman" w:hAnsi="Sharp" w:cs="Times New Roman"/>
          <w:b/>
          <w:lang w:eastAsia="en-GB"/>
        </w:rPr>
        <w:t>and</w:t>
      </w:r>
      <w:proofErr w:type="gramEnd"/>
      <w:r w:rsidRPr="00103D80">
        <w:rPr>
          <w:rFonts w:ascii="Sharp" w:eastAsia="Times New Roman" w:hAnsi="Sharp" w:cs="Times New Roman"/>
          <w:b/>
          <w:lang w:eastAsia="en-GB"/>
        </w:rPr>
        <w:t xml:space="preserve"> to guide our feet into the way of peace.</w:t>
      </w:r>
    </w:p>
    <w:p w:rsidR="000B7007" w:rsidRPr="00103D80" w:rsidRDefault="000B7007" w:rsidP="000B7007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r w:rsidRPr="00103D80">
        <w:rPr>
          <w:rFonts w:ascii="Sharp" w:eastAsia="Times New Roman" w:hAnsi="Sharp" w:cs="Times New Roman"/>
          <w:b/>
          <w:bCs/>
          <w:lang w:eastAsia="en-GB"/>
        </w:rPr>
        <w:t>Glory to the Father and to the Son</w:t>
      </w:r>
    </w:p>
    <w:p w:rsidR="000B7007" w:rsidRPr="00103D80" w:rsidRDefault="000B7007" w:rsidP="000B7007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proofErr w:type="gramStart"/>
      <w:r w:rsidRPr="00103D80">
        <w:rPr>
          <w:rFonts w:ascii="Sharp" w:eastAsia="Times New Roman" w:hAnsi="Sharp" w:cs="Times New Roman"/>
          <w:b/>
          <w:bCs/>
          <w:lang w:eastAsia="en-GB"/>
        </w:rPr>
        <w:t>and</w:t>
      </w:r>
      <w:proofErr w:type="gramEnd"/>
      <w:r w:rsidRPr="00103D80">
        <w:rPr>
          <w:rFonts w:ascii="Sharp" w:eastAsia="Times New Roman" w:hAnsi="Sharp" w:cs="Times New Roman"/>
          <w:b/>
          <w:bCs/>
          <w:lang w:eastAsia="en-GB"/>
        </w:rPr>
        <w:t xml:space="preserve"> to the Holy Spirit;</w:t>
      </w:r>
    </w:p>
    <w:p w:rsidR="000B7007" w:rsidRPr="00103D80" w:rsidRDefault="000B7007" w:rsidP="000B7007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proofErr w:type="gramStart"/>
      <w:r w:rsidRPr="00103D80">
        <w:rPr>
          <w:rFonts w:ascii="Sharp" w:eastAsia="Times New Roman" w:hAnsi="Sharp" w:cs="Times New Roman"/>
          <w:b/>
          <w:bCs/>
          <w:lang w:eastAsia="en-GB"/>
        </w:rPr>
        <w:t>as</w:t>
      </w:r>
      <w:proofErr w:type="gramEnd"/>
      <w:r w:rsidRPr="00103D80">
        <w:rPr>
          <w:rFonts w:ascii="Sharp" w:eastAsia="Times New Roman" w:hAnsi="Sharp" w:cs="Times New Roman"/>
          <w:b/>
          <w:bCs/>
          <w:lang w:eastAsia="en-GB"/>
        </w:rPr>
        <w:t xml:space="preserve"> it was in the beginning is now</w:t>
      </w:r>
    </w:p>
    <w:p w:rsidR="000B7007" w:rsidRDefault="000B7007" w:rsidP="000B7007">
      <w:pPr>
        <w:spacing w:after="0" w:line="240" w:lineRule="auto"/>
        <w:rPr>
          <w:rFonts w:ascii="Sharp" w:eastAsia="Times New Roman" w:hAnsi="Sharp" w:cs="Times New Roman"/>
          <w:b/>
          <w:bCs/>
          <w:lang w:eastAsia="en-GB"/>
        </w:rPr>
      </w:pPr>
      <w:proofErr w:type="gramStart"/>
      <w:r w:rsidRPr="00103D80">
        <w:rPr>
          <w:rFonts w:ascii="Sharp" w:eastAsia="Times New Roman" w:hAnsi="Sharp" w:cs="Times New Roman"/>
          <w:b/>
          <w:bCs/>
          <w:lang w:eastAsia="en-GB"/>
        </w:rPr>
        <w:t>and</w:t>
      </w:r>
      <w:proofErr w:type="gramEnd"/>
      <w:r w:rsidRPr="00103D80">
        <w:rPr>
          <w:rFonts w:ascii="Sharp" w:eastAsia="Times New Roman" w:hAnsi="Sharp" w:cs="Times New Roman"/>
          <w:b/>
          <w:bCs/>
          <w:lang w:eastAsia="en-GB"/>
        </w:rPr>
        <w:t xml:space="preserve"> shall be for ever. Amen.</w:t>
      </w:r>
    </w:p>
    <w:p w:rsidR="000B7007" w:rsidRDefault="000B7007" w:rsidP="000B7007">
      <w:pPr>
        <w:spacing w:after="0" w:line="240" w:lineRule="auto"/>
        <w:rPr>
          <w:rFonts w:ascii="Sharp" w:eastAsia="Times New Roman" w:hAnsi="Sharp" w:cs="Times New Roman"/>
          <w:b/>
          <w:bCs/>
          <w:lang w:eastAsia="en-GB"/>
        </w:rPr>
      </w:pPr>
    </w:p>
    <w:p w:rsidR="005672EE" w:rsidRPr="000B7007" w:rsidRDefault="005672EE" w:rsidP="000B7007">
      <w:pPr>
        <w:pStyle w:val="txt"/>
        <w:spacing w:before="0" w:beforeAutospacing="0" w:after="0" w:afterAutospacing="0"/>
        <w:rPr>
          <w:rFonts w:ascii="Sharp" w:hAnsi="Sharp"/>
          <w:i/>
          <w:sz w:val="22"/>
          <w:szCs w:val="22"/>
        </w:rPr>
      </w:pPr>
      <w:r w:rsidRPr="000B7007">
        <w:rPr>
          <w:rStyle w:val="Strong"/>
          <w:rFonts w:ascii="Sharp" w:hAnsi="Sharp"/>
          <w:i/>
          <w:sz w:val="22"/>
          <w:szCs w:val="22"/>
        </w:rPr>
        <w:t>The Lord is risen from the tomb</w:t>
      </w:r>
    </w:p>
    <w:p w:rsidR="005672EE" w:rsidRDefault="005672EE" w:rsidP="005672EE">
      <w:pPr>
        <w:pStyle w:val="vein"/>
        <w:spacing w:before="0" w:beforeAutospacing="0" w:after="0" w:afterAutospacing="0"/>
        <w:rPr>
          <w:rStyle w:val="Strong"/>
          <w:rFonts w:ascii="Sharp" w:hAnsi="Sharp"/>
          <w:i/>
          <w:sz w:val="22"/>
          <w:szCs w:val="22"/>
        </w:rPr>
      </w:pPr>
      <w:proofErr w:type="gramStart"/>
      <w:r w:rsidRPr="000B7007">
        <w:rPr>
          <w:rStyle w:val="Strong"/>
          <w:rFonts w:ascii="Sharp" w:hAnsi="Sharp"/>
          <w:i/>
          <w:sz w:val="22"/>
          <w:szCs w:val="22"/>
        </w:rPr>
        <w:t>who</w:t>
      </w:r>
      <w:proofErr w:type="gramEnd"/>
      <w:r w:rsidRPr="000B7007">
        <w:rPr>
          <w:rStyle w:val="Strong"/>
          <w:rFonts w:ascii="Sharp" w:hAnsi="Sharp"/>
          <w:i/>
          <w:sz w:val="22"/>
          <w:szCs w:val="22"/>
        </w:rPr>
        <w:t xml:space="preserve"> for our sakes hung upon the tree. Alleluia.</w:t>
      </w:r>
    </w:p>
    <w:p w:rsidR="000B7007" w:rsidRPr="000B7007" w:rsidRDefault="000B7007" w:rsidP="005672EE">
      <w:pPr>
        <w:pStyle w:val="vein"/>
        <w:spacing w:before="0" w:beforeAutospacing="0" w:after="0" w:afterAutospacing="0"/>
        <w:rPr>
          <w:rFonts w:ascii="Sharp" w:hAnsi="Sharp"/>
          <w:i/>
          <w:sz w:val="22"/>
          <w:szCs w:val="22"/>
        </w:rPr>
      </w:pPr>
    </w:p>
    <w:p w:rsidR="000B7007" w:rsidRDefault="000B7007" w:rsidP="000B7007">
      <w:pPr>
        <w:spacing w:after="0" w:line="240" w:lineRule="auto"/>
        <w:outlineLvl w:val="4"/>
        <w:rPr>
          <w:rFonts w:ascii="Sharp" w:eastAsia="Times New Roman" w:hAnsi="Sharp" w:cs="Times New Roman"/>
          <w:i/>
          <w:iCs/>
          <w:lang w:eastAsia="en-GB"/>
        </w:rPr>
      </w:pPr>
      <w:proofErr w:type="gramStart"/>
      <w:r w:rsidRPr="00103D80">
        <w:rPr>
          <w:rFonts w:ascii="Sharp" w:eastAsia="Times New Roman" w:hAnsi="Sharp" w:cs="Times New Roman"/>
          <w:b/>
          <w:bCs/>
          <w:lang w:eastAsia="en-GB"/>
        </w:rPr>
        <w:t>Prayers</w:t>
      </w:r>
      <w:r>
        <w:rPr>
          <w:rFonts w:ascii="Sharp" w:eastAsia="Times New Roman" w:hAnsi="Sharp" w:cs="Times New Roman"/>
          <w:b/>
          <w:bCs/>
          <w:lang w:eastAsia="en-GB"/>
        </w:rPr>
        <w:t xml:space="preserve">  </w:t>
      </w:r>
      <w:r>
        <w:rPr>
          <w:rFonts w:ascii="Sharp" w:eastAsia="Times New Roman" w:hAnsi="Sharp" w:cs="Times New Roman"/>
          <w:i/>
          <w:iCs/>
          <w:lang w:eastAsia="en-GB"/>
        </w:rPr>
        <w:t>ending</w:t>
      </w:r>
      <w:proofErr w:type="gramEnd"/>
      <w:r>
        <w:rPr>
          <w:rFonts w:ascii="Sharp" w:eastAsia="Times New Roman" w:hAnsi="Sharp" w:cs="Times New Roman"/>
          <w:i/>
          <w:iCs/>
          <w:lang w:eastAsia="en-GB"/>
        </w:rPr>
        <w:t xml:space="preserve"> with the Lord’s Prayer</w:t>
      </w:r>
    </w:p>
    <w:p w:rsidR="000B7007" w:rsidRDefault="000B7007" w:rsidP="000B7007">
      <w:pPr>
        <w:spacing w:after="0" w:line="240" w:lineRule="auto"/>
        <w:outlineLvl w:val="4"/>
        <w:rPr>
          <w:rFonts w:ascii="Sharp" w:eastAsia="Times New Roman" w:hAnsi="Sharp" w:cs="Times New Roman"/>
          <w:i/>
          <w:iCs/>
          <w:lang w:eastAsia="en-GB"/>
        </w:rPr>
      </w:pPr>
    </w:p>
    <w:p w:rsidR="005672EE" w:rsidRPr="005672EE" w:rsidRDefault="005672EE" w:rsidP="005672EE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5672EE">
        <w:rPr>
          <w:rFonts w:ascii="Sharp" w:hAnsi="Sharp"/>
          <w:sz w:val="22"/>
          <w:szCs w:val="22"/>
        </w:rPr>
        <w:t>God of life,</w:t>
      </w:r>
    </w:p>
    <w:p w:rsidR="005672EE" w:rsidRPr="005672EE" w:rsidRDefault="005672EE" w:rsidP="005672EE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5672EE">
        <w:rPr>
          <w:rFonts w:ascii="Sharp" w:hAnsi="Sharp"/>
          <w:sz w:val="22"/>
          <w:szCs w:val="22"/>
        </w:rPr>
        <w:t>who</w:t>
      </w:r>
      <w:proofErr w:type="gramEnd"/>
      <w:r w:rsidRPr="005672EE">
        <w:rPr>
          <w:rFonts w:ascii="Sharp" w:hAnsi="Sharp"/>
          <w:sz w:val="22"/>
          <w:szCs w:val="22"/>
        </w:rPr>
        <w:t xml:space="preserve"> for our redemption gave your only-begotten Son</w:t>
      </w:r>
    </w:p>
    <w:p w:rsidR="005672EE" w:rsidRPr="005672EE" w:rsidRDefault="005672EE" w:rsidP="005672EE">
      <w:pPr>
        <w:pStyle w:val="vein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5672EE">
        <w:rPr>
          <w:rFonts w:ascii="Sharp" w:hAnsi="Sharp"/>
          <w:sz w:val="22"/>
          <w:szCs w:val="22"/>
        </w:rPr>
        <w:t>to</w:t>
      </w:r>
      <w:proofErr w:type="gramEnd"/>
      <w:r w:rsidRPr="005672EE">
        <w:rPr>
          <w:rFonts w:ascii="Sharp" w:hAnsi="Sharp"/>
          <w:sz w:val="22"/>
          <w:szCs w:val="22"/>
        </w:rPr>
        <w:t xml:space="preserve"> the death of the cross,</w:t>
      </w:r>
    </w:p>
    <w:p w:rsidR="005672EE" w:rsidRPr="005672EE" w:rsidRDefault="005672EE" w:rsidP="005672EE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5672EE">
        <w:rPr>
          <w:rFonts w:ascii="Sharp" w:hAnsi="Sharp"/>
          <w:sz w:val="22"/>
          <w:szCs w:val="22"/>
        </w:rPr>
        <w:t>and</w:t>
      </w:r>
      <w:proofErr w:type="gramEnd"/>
      <w:r w:rsidRPr="005672EE">
        <w:rPr>
          <w:rFonts w:ascii="Sharp" w:hAnsi="Sharp"/>
          <w:sz w:val="22"/>
          <w:szCs w:val="22"/>
        </w:rPr>
        <w:t xml:space="preserve"> by his glorious resurrection</w:t>
      </w:r>
    </w:p>
    <w:p w:rsidR="005672EE" w:rsidRPr="005672EE" w:rsidRDefault="005672EE" w:rsidP="005672EE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5672EE">
        <w:rPr>
          <w:rFonts w:ascii="Sharp" w:hAnsi="Sharp"/>
          <w:sz w:val="22"/>
          <w:szCs w:val="22"/>
        </w:rPr>
        <w:t>have</w:t>
      </w:r>
      <w:proofErr w:type="gramEnd"/>
      <w:r w:rsidRPr="005672EE">
        <w:rPr>
          <w:rFonts w:ascii="Sharp" w:hAnsi="Sharp"/>
          <w:sz w:val="22"/>
          <w:szCs w:val="22"/>
        </w:rPr>
        <w:t xml:space="preserve"> delivered us from the power of our enemy:</w:t>
      </w:r>
    </w:p>
    <w:p w:rsidR="005672EE" w:rsidRPr="005672EE" w:rsidRDefault="005672EE" w:rsidP="005672EE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5672EE">
        <w:rPr>
          <w:rFonts w:ascii="Sharp" w:hAnsi="Sharp"/>
          <w:sz w:val="22"/>
          <w:szCs w:val="22"/>
        </w:rPr>
        <w:t>grant</w:t>
      </w:r>
      <w:proofErr w:type="gramEnd"/>
      <w:r w:rsidRPr="005672EE">
        <w:rPr>
          <w:rFonts w:ascii="Sharp" w:hAnsi="Sharp"/>
          <w:sz w:val="22"/>
          <w:szCs w:val="22"/>
        </w:rPr>
        <w:t xml:space="preserve"> us so to die daily to sin,</w:t>
      </w:r>
    </w:p>
    <w:p w:rsidR="005672EE" w:rsidRPr="005672EE" w:rsidRDefault="005672EE" w:rsidP="005672EE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5672EE">
        <w:rPr>
          <w:rFonts w:ascii="Sharp" w:hAnsi="Sharp"/>
          <w:sz w:val="22"/>
          <w:szCs w:val="22"/>
        </w:rPr>
        <w:t>that</w:t>
      </w:r>
      <w:proofErr w:type="gramEnd"/>
      <w:r w:rsidRPr="005672EE">
        <w:rPr>
          <w:rFonts w:ascii="Sharp" w:hAnsi="Sharp"/>
          <w:sz w:val="22"/>
          <w:szCs w:val="22"/>
        </w:rPr>
        <w:t xml:space="preserve"> we may evermore live with him in the joy of his risen life;</w:t>
      </w:r>
    </w:p>
    <w:p w:rsidR="005672EE" w:rsidRDefault="005672EE" w:rsidP="005672EE">
      <w:pPr>
        <w:pStyle w:val="ve1"/>
        <w:spacing w:before="0" w:beforeAutospacing="0" w:after="0" w:afterAutospacing="0"/>
        <w:rPr>
          <w:rStyle w:val="Strong"/>
          <w:rFonts w:ascii="Sharp" w:hAnsi="Sharp"/>
          <w:sz w:val="22"/>
          <w:szCs w:val="22"/>
        </w:rPr>
      </w:pPr>
      <w:proofErr w:type="gramStart"/>
      <w:r w:rsidRPr="005672EE">
        <w:rPr>
          <w:rFonts w:ascii="Sharp" w:hAnsi="Sharp"/>
          <w:sz w:val="22"/>
          <w:szCs w:val="22"/>
        </w:rPr>
        <w:t>through</w:t>
      </w:r>
      <w:proofErr w:type="gramEnd"/>
      <w:r w:rsidRPr="005672EE">
        <w:rPr>
          <w:rFonts w:ascii="Sharp" w:hAnsi="Sharp"/>
          <w:sz w:val="22"/>
          <w:szCs w:val="22"/>
        </w:rPr>
        <w:t xml:space="preserve"> Jesus Christ our Lord.</w:t>
      </w:r>
      <w:r w:rsidR="000B7007">
        <w:rPr>
          <w:rFonts w:ascii="Sharp" w:hAnsi="Sharp"/>
          <w:sz w:val="22"/>
          <w:szCs w:val="22"/>
        </w:rPr>
        <w:t xml:space="preserve">   </w:t>
      </w:r>
      <w:r w:rsidRPr="005672EE">
        <w:rPr>
          <w:rStyle w:val="Strong"/>
          <w:rFonts w:ascii="Sharp" w:hAnsi="Sharp"/>
          <w:sz w:val="22"/>
          <w:szCs w:val="22"/>
        </w:rPr>
        <w:t>Amen.</w:t>
      </w:r>
    </w:p>
    <w:p w:rsidR="000B7007" w:rsidRPr="000B7007" w:rsidRDefault="000B7007" w:rsidP="005672EE">
      <w:pPr>
        <w:pStyle w:val="ve1"/>
        <w:spacing w:before="0" w:beforeAutospacing="0" w:after="0" w:afterAutospacing="0"/>
        <w:rPr>
          <w:rFonts w:ascii="Sharp" w:hAnsi="Sharp"/>
          <w:sz w:val="16"/>
          <w:szCs w:val="16"/>
        </w:rPr>
      </w:pPr>
    </w:p>
    <w:p w:rsidR="005672EE" w:rsidRPr="005672EE" w:rsidRDefault="005672EE" w:rsidP="005672EE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5672EE">
        <w:rPr>
          <w:rFonts w:ascii="Sharp" w:hAnsi="Sharp"/>
          <w:sz w:val="22"/>
          <w:szCs w:val="22"/>
        </w:rPr>
        <w:t xml:space="preserve">May the risen Christ grant us the joys of eternal </w:t>
      </w:r>
      <w:proofErr w:type="gramStart"/>
      <w:r w:rsidRPr="005672EE">
        <w:rPr>
          <w:rFonts w:ascii="Sharp" w:hAnsi="Sharp"/>
          <w:sz w:val="22"/>
          <w:szCs w:val="22"/>
        </w:rPr>
        <w:t>life.</w:t>
      </w:r>
      <w:proofErr w:type="gramEnd"/>
    </w:p>
    <w:p w:rsidR="005672EE" w:rsidRPr="005672EE" w:rsidRDefault="005672EE" w:rsidP="005672EE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5672EE">
        <w:rPr>
          <w:rStyle w:val="Strong"/>
          <w:rFonts w:ascii="Sharp" w:hAnsi="Sharp"/>
          <w:sz w:val="22"/>
          <w:szCs w:val="22"/>
        </w:rPr>
        <w:t>Amen.</w:t>
      </w:r>
    </w:p>
    <w:p w:rsidR="005672EE" w:rsidRPr="005672EE" w:rsidRDefault="005672EE" w:rsidP="005672EE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5672EE">
        <w:rPr>
          <w:rFonts w:ascii="Sharp" w:hAnsi="Sharp"/>
          <w:sz w:val="22"/>
          <w:szCs w:val="22"/>
        </w:rPr>
        <w:t>Let us bless the Lord. Alleluia, alleluia.</w:t>
      </w:r>
    </w:p>
    <w:p w:rsidR="005672EE" w:rsidRDefault="005672EE" w:rsidP="005672EE">
      <w:pPr>
        <w:pStyle w:val="veall"/>
        <w:spacing w:before="0" w:beforeAutospacing="0" w:after="0" w:afterAutospacing="0"/>
        <w:rPr>
          <w:rStyle w:val="Strong"/>
          <w:rFonts w:ascii="Sharp" w:hAnsi="Sharp"/>
          <w:sz w:val="22"/>
          <w:szCs w:val="22"/>
        </w:rPr>
      </w:pPr>
      <w:r w:rsidRPr="005672EE">
        <w:rPr>
          <w:rStyle w:val="Strong"/>
          <w:rFonts w:ascii="Sharp" w:hAnsi="Sharp"/>
          <w:sz w:val="22"/>
          <w:szCs w:val="22"/>
        </w:rPr>
        <w:t>Thanks be to God. Alleluia, alleluia.</w:t>
      </w:r>
    </w:p>
    <w:p w:rsidR="000B7007" w:rsidRDefault="000B7007" w:rsidP="005672EE">
      <w:pPr>
        <w:pStyle w:val="veall"/>
        <w:spacing w:before="0" w:beforeAutospacing="0" w:after="0" w:afterAutospacing="0"/>
        <w:rPr>
          <w:rStyle w:val="Strong"/>
          <w:rFonts w:ascii="Sharp" w:hAnsi="Sharp"/>
          <w:sz w:val="22"/>
          <w:szCs w:val="22"/>
        </w:rPr>
      </w:pPr>
    </w:p>
    <w:p w:rsidR="000B7007" w:rsidRDefault="000B7007" w:rsidP="000B7007">
      <w:pPr>
        <w:rPr>
          <w:rFonts w:ascii="Sharp" w:hAnsi="Sharp"/>
          <w:i/>
          <w:sz w:val="18"/>
          <w:szCs w:val="18"/>
        </w:rPr>
      </w:pPr>
      <w:r>
        <w:rPr>
          <w:rFonts w:ascii="Sharp" w:hAnsi="Sharp"/>
          <w:i/>
          <w:sz w:val="18"/>
          <w:szCs w:val="18"/>
        </w:rPr>
        <w:t>C</w:t>
      </w:r>
      <w:r w:rsidRPr="002547DB">
        <w:rPr>
          <w:rFonts w:ascii="Sharp" w:hAnsi="Sharp"/>
          <w:i/>
          <w:sz w:val="18"/>
          <w:szCs w:val="18"/>
        </w:rPr>
        <w:t>ommon Worship: Daily Prayer, material from which is included in this service, is copyright ©</w:t>
      </w:r>
      <w:r w:rsidRPr="002547DB">
        <w:rPr>
          <w:rFonts w:ascii="Tms Rmn" w:hAnsi="Tms Rmn"/>
          <w:i/>
          <w:sz w:val="18"/>
          <w:szCs w:val="18"/>
        </w:rPr>
        <w:t xml:space="preserve"> </w:t>
      </w:r>
      <w:r w:rsidRPr="002547DB">
        <w:rPr>
          <w:rFonts w:ascii="Sharp" w:hAnsi="Sharp"/>
          <w:i/>
          <w:sz w:val="18"/>
          <w:szCs w:val="18"/>
        </w:rPr>
        <w:t>The Archbishops’ Council 2005.</w:t>
      </w:r>
    </w:p>
    <w:p w:rsidR="000B7007" w:rsidRPr="005672EE" w:rsidRDefault="000B7007" w:rsidP="000B7007">
      <w:pPr>
        <w:pStyle w:val="ve1"/>
        <w:spacing w:before="0" w:beforeAutospacing="0" w:after="0" w:afterAutospacing="0"/>
        <w:jc w:val="center"/>
        <w:rPr>
          <w:rFonts w:ascii="Sharp" w:hAnsi="Sharp"/>
          <w:b/>
          <w:i/>
          <w:sz w:val="22"/>
          <w:szCs w:val="22"/>
        </w:rPr>
      </w:pPr>
      <w:r>
        <w:rPr>
          <w:rFonts w:ascii="Sharp" w:hAnsi="Sharp"/>
          <w:b/>
          <w:i/>
          <w:sz w:val="22"/>
          <w:szCs w:val="22"/>
        </w:rPr>
        <w:t>Simple Morning Prayer in Eastertide</w:t>
      </w:r>
    </w:p>
    <w:p w:rsidR="000B7007" w:rsidRPr="005672EE" w:rsidRDefault="000B7007" w:rsidP="000B7007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5672EE">
        <w:rPr>
          <w:rFonts w:ascii="Sharp" w:hAnsi="Sharp"/>
          <w:sz w:val="22"/>
          <w:szCs w:val="22"/>
        </w:rPr>
        <w:t>O Lord, open our lips</w:t>
      </w:r>
    </w:p>
    <w:p w:rsidR="000B7007" w:rsidRPr="005672EE" w:rsidRDefault="000B7007" w:rsidP="000B7007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5672EE">
        <w:rPr>
          <w:rStyle w:val="Strong"/>
          <w:rFonts w:ascii="Sharp" w:hAnsi="Sharp"/>
          <w:sz w:val="22"/>
          <w:szCs w:val="22"/>
        </w:rPr>
        <w:t>and</w:t>
      </w:r>
      <w:proofErr w:type="gramEnd"/>
      <w:r w:rsidRPr="005672EE">
        <w:rPr>
          <w:rStyle w:val="Strong"/>
          <w:rFonts w:ascii="Sharp" w:hAnsi="Sharp"/>
          <w:sz w:val="22"/>
          <w:szCs w:val="22"/>
        </w:rPr>
        <w:t xml:space="preserve"> our mouth shall proclaim your praise.</w:t>
      </w:r>
    </w:p>
    <w:p w:rsidR="000B7007" w:rsidRPr="005672EE" w:rsidRDefault="000B7007" w:rsidP="000B7007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5672EE">
        <w:rPr>
          <w:rFonts w:ascii="Sharp" w:hAnsi="Sharp"/>
          <w:sz w:val="22"/>
          <w:szCs w:val="22"/>
        </w:rPr>
        <w:t>In your resurrection, O Christ,</w:t>
      </w:r>
    </w:p>
    <w:p w:rsidR="000B7007" w:rsidRPr="005672EE" w:rsidRDefault="000B7007" w:rsidP="000B7007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5672EE">
        <w:rPr>
          <w:rStyle w:val="Strong"/>
          <w:rFonts w:ascii="Sharp" w:hAnsi="Sharp"/>
          <w:sz w:val="22"/>
          <w:szCs w:val="22"/>
        </w:rPr>
        <w:t>let</w:t>
      </w:r>
      <w:proofErr w:type="gramEnd"/>
      <w:r w:rsidRPr="005672EE">
        <w:rPr>
          <w:rStyle w:val="Strong"/>
          <w:rFonts w:ascii="Sharp" w:hAnsi="Sharp"/>
          <w:sz w:val="22"/>
          <w:szCs w:val="22"/>
        </w:rPr>
        <w:t xml:space="preserve"> heaven and earth rejoice. Alleluia.</w:t>
      </w:r>
    </w:p>
    <w:p w:rsidR="000B7007" w:rsidRPr="005672EE" w:rsidRDefault="000B7007" w:rsidP="000B7007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5672EE">
        <w:rPr>
          <w:rFonts w:ascii="Sharp" w:hAnsi="Sharp"/>
          <w:sz w:val="22"/>
          <w:szCs w:val="22"/>
        </w:rPr>
        <w:t>Blessed are you, Lord God of our salvation,</w:t>
      </w:r>
    </w:p>
    <w:p w:rsidR="000B7007" w:rsidRPr="005672EE" w:rsidRDefault="000B7007" w:rsidP="000B7007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5672EE">
        <w:rPr>
          <w:rFonts w:ascii="Sharp" w:hAnsi="Sharp"/>
          <w:sz w:val="22"/>
          <w:szCs w:val="22"/>
        </w:rPr>
        <w:t>to</w:t>
      </w:r>
      <w:proofErr w:type="gramEnd"/>
      <w:r w:rsidRPr="005672EE">
        <w:rPr>
          <w:rFonts w:ascii="Sharp" w:hAnsi="Sharp"/>
          <w:sz w:val="22"/>
          <w:szCs w:val="22"/>
        </w:rPr>
        <w:t xml:space="preserve"> you be praise and glory for ever.</w:t>
      </w:r>
    </w:p>
    <w:p w:rsidR="000B7007" w:rsidRPr="005672EE" w:rsidRDefault="000B7007" w:rsidP="000B7007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5672EE">
        <w:rPr>
          <w:rFonts w:ascii="Sharp" w:hAnsi="Sharp"/>
          <w:sz w:val="22"/>
          <w:szCs w:val="22"/>
        </w:rPr>
        <w:t>As once you ransomed your people from Egypt</w:t>
      </w:r>
    </w:p>
    <w:p w:rsidR="000B7007" w:rsidRPr="005672EE" w:rsidRDefault="000B7007" w:rsidP="000B7007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5672EE">
        <w:rPr>
          <w:rFonts w:ascii="Sharp" w:hAnsi="Sharp"/>
          <w:sz w:val="22"/>
          <w:szCs w:val="22"/>
        </w:rPr>
        <w:t>and</w:t>
      </w:r>
      <w:proofErr w:type="gramEnd"/>
      <w:r w:rsidRPr="005672EE">
        <w:rPr>
          <w:rFonts w:ascii="Sharp" w:hAnsi="Sharp"/>
          <w:sz w:val="22"/>
          <w:szCs w:val="22"/>
        </w:rPr>
        <w:t xml:space="preserve"> led them to freedom in the promised land,</w:t>
      </w:r>
    </w:p>
    <w:p w:rsidR="000B7007" w:rsidRPr="005672EE" w:rsidRDefault="000B7007" w:rsidP="000B7007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5672EE">
        <w:rPr>
          <w:rFonts w:ascii="Sharp" w:hAnsi="Sharp"/>
          <w:sz w:val="22"/>
          <w:szCs w:val="22"/>
        </w:rPr>
        <w:t>so</w:t>
      </w:r>
      <w:proofErr w:type="gramEnd"/>
      <w:r w:rsidRPr="005672EE">
        <w:rPr>
          <w:rFonts w:ascii="Sharp" w:hAnsi="Sharp"/>
          <w:sz w:val="22"/>
          <w:szCs w:val="22"/>
        </w:rPr>
        <w:t xml:space="preserve"> now you have delivered us from the dominion of darkness</w:t>
      </w:r>
    </w:p>
    <w:p w:rsidR="000B7007" w:rsidRPr="005672EE" w:rsidRDefault="000B7007" w:rsidP="000B7007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5672EE">
        <w:rPr>
          <w:rFonts w:ascii="Sharp" w:hAnsi="Sharp"/>
          <w:sz w:val="22"/>
          <w:szCs w:val="22"/>
        </w:rPr>
        <w:t>and</w:t>
      </w:r>
      <w:proofErr w:type="gramEnd"/>
      <w:r w:rsidRPr="005672EE">
        <w:rPr>
          <w:rFonts w:ascii="Sharp" w:hAnsi="Sharp"/>
          <w:sz w:val="22"/>
          <w:szCs w:val="22"/>
        </w:rPr>
        <w:t xml:space="preserve"> brought us into the kingdom of your risen Son.</w:t>
      </w:r>
    </w:p>
    <w:p w:rsidR="000B7007" w:rsidRPr="005672EE" w:rsidRDefault="000B7007" w:rsidP="000B7007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5672EE">
        <w:rPr>
          <w:rFonts w:ascii="Sharp" w:hAnsi="Sharp"/>
          <w:sz w:val="22"/>
          <w:szCs w:val="22"/>
        </w:rPr>
        <w:t>May we, the first fruits of your new creation,</w:t>
      </w:r>
    </w:p>
    <w:p w:rsidR="000B7007" w:rsidRPr="005672EE" w:rsidRDefault="000B7007" w:rsidP="000B7007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5672EE">
        <w:rPr>
          <w:rFonts w:ascii="Sharp" w:hAnsi="Sharp"/>
          <w:sz w:val="22"/>
          <w:szCs w:val="22"/>
        </w:rPr>
        <w:t>rejoice</w:t>
      </w:r>
      <w:proofErr w:type="gramEnd"/>
      <w:r w:rsidRPr="005672EE">
        <w:rPr>
          <w:rFonts w:ascii="Sharp" w:hAnsi="Sharp"/>
          <w:sz w:val="22"/>
          <w:szCs w:val="22"/>
        </w:rPr>
        <w:t xml:space="preserve"> in this new day you have made,</w:t>
      </w:r>
    </w:p>
    <w:p w:rsidR="000B7007" w:rsidRPr="005672EE" w:rsidRDefault="000B7007" w:rsidP="000B7007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5672EE">
        <w:rPr>
          <w:rFonts w:ascii="Sharp" w:hAnsi="Sharp"/>
          <w:sz w:val="22"/>
          <w:szCs w:val="22"/>
        </w:rPr>
        <w:t>and</w:t>
      </w:r>
      <w:proofErr w:type="gramEnd"/>
      <w:r w:rsidRPr="005672EE">
        <w:rPr>
          <w:rFonts w:ascii="Sharp" w:hAnsi="Sharp"/>
          <w:sz w:val="22"/>
          <w:szCs w:val="22"/>
        </w:rPr>
        <w:t xml:space="preserve"> praise you for your mighty acts.</w:t>
      </w:r>
    </w:p>
    <w:p w:rsidR="000B7007" w:rsidRPr="005672EE" w:rsidRDefault="000B7007" w:rsidP="000B7007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5672EE">
        <w:rPr>
          <w:rFonts w:ascii="Sharp" w:hAnsi="Sharp"/>
          <w:sz w:val="22"/>
          <w:szCs w:val="22"/>
        </w:rPr>
        <w:t>Blessed be God, Father, Son and Holy Spirit.</w:t>
      </w:r>
    </w:p>
    <w:p w:rsidR="000B7007" w:rsidRPr="005672EE" w:rsidRDefault="000B7007" w:rsidP="000B7007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5672EE">
        <w:rPr>
          <w:rStyle w:val="Strong"/>
          <w:rFonts w:ascii="Sharp" w:hAnsi="Sharp"/>
          <w:sz w:val="22"/>
          <w:szCs w:val="22"/>
        </w:rPr>
        <w:t>Blessed be God for ever.</w:t>
      </w:r>
    </w:p>
    <w:p w:rsidR="000B7007" w:rsidRDefault="000B7007" w:rsidP="000B7007">
      <w:pPr>
        <w:pStyle w:val="txt"/>
        <w:spacing w:before="0" w:beforeAutospacing="0" w:after="0" w:afterAutospacing="0"/>
        <w:rPr>
          <w:rStyle w:val="Emphasis"/>
          <w:rFonts w:ascii="Sharp" w:hAnsi="Sharp"/>
          <w:sz w:val="22"/>
          <w:szCs w:val="22"/>
        </w:rPr>
      </w:pPr>
    </w:p>
    <w:p w:rsidR="000B7007" w:rsidRPr="005672EE" w:rsidRDefault="000B7007" w:rsidP="000B7007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5672EE">
        <w:rPr>
          <w:rFonts w:ascii="Sharp" w:hAnsi="Sharp"/>
          <w:sz w:val="22"/>
          <w:szCs w:val="22"/>
        </w:rPr>
        <w:t>The night has passed, and the day lies open before us;</w:t>
      </w:r>
    </w:p>
    <w:p w:rsidR="000B7007" w:rsidRPr="005672EE" w:rsidRDefault="000B7007" w:rsidP="000B7007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5672EE">
        <w:rPr>
          <w:rFonts w:ascii="Sharp" w:hAnsi="Sharp"/>
          <w:sz w:val="22"/>
          <w:szCs w:val="22"/>
        </w:rPr>
        <w:t>let</w:t>
      </w:r>
      <w:proofErr w:type="gramEnd"/>
      <w:r w:rsidRPr="005672EE">
        <w:rPr>
          <w:rFonts w:ascii="Sharp" w:hAnsi="Sharp"/>
          <w:sz w:val="22"/>
          <w:szCs w:val="22"/>
        </w:rPr>
        <w:t xml:space="preserve"> us pray with one heart and mind.</w:t>
      </w:r>
    </w:p>
    <w:p w:rsidR="000B7007" w:rsidRPr="005672EE" w:rsidRDefault="000B7007" w:rsidP="000B7007">
      <w:pPr>
        <w:pStyle w:val="txt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5672EE">
        <w:rPr>
          <w:rStyle w:val="Emphasis"/>
          <w:rFonts w:ascii="Sharp" w:hAnsi="Sharp"/>
          <w:sz w:val="22"/>
          <w:szCs w:val="22"/>
        </w:rPr>
        <w:t>Silence is kept.</w:t>
      </w:r>
    </w:p>
    <w:p w:rsidR="000B7007" w:rsidRPr="005672EE" w:rsidRDefault="000B7007" w:rsidP="000B7007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r w:rsidRPr="005672EE">
        <w:rPr>
          <w:rFonts w:ascii="Sharp" w:hAnsi="Sharp"/>
          <w:sz w:val="22"/>
          <w:szCs w:val="22"/>
        </w:rPr>
        <w:t>As we rejoice in the gift of this new day,</w:t>
      </w:r>
    </w:p>
    <w:p w:rsidR="000B7007" w:rsidRPr="005672EE" w:rsidRDefault="000B7007" w:rsidP="000B7007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5672EE">
        <w:rPr>
          <w:rFonts w:ascii="Sharp" w:hAnsi="Sharp"/>
          <w:sz w:val="22"/>
          <w:szCs w:val="22"/>
        </w:rPr>
        <w:t>so</w:t>
      </w:r>
      <w:proofErr w:type="gramEnd"/>
      <w:r w:rsidRPr="005672EE">
        <w:rPr>
          <w:rFonts w:ascii="Sharp" w:hAnsi="Sharp"/>
          <w:sz w:val="22"/>
          <w:szCs w:val="22"/>
        </w:rPr>
        <w:t xml:space="preserve"> may the light of your presence, O God,</w:t>
      </w:r>
    </w:p>
    <w:p w:rsidR="000B7007" w:rsidRPr="005672EE" w:rsidRDefault="000B7007" w:rsidP="000B7007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  <w:proofErr w:type="gramStart"/>
      <w:r w:rsidRPr="005672EE">
        <w:rPr>
          <w:rFonts w:ascii="Sharp" w:hAnsi="Sharp"/>
          <w:sz w:val="22"/>
          <w:szCs w:val="22"/>
        </w:rPr>
        <w:t>set</w:t>
      </w:r>
      <w:proofErr w:type="gramEnd"/>
      <w:r w:rsidRPr="005672EE">
        <w:rPr>
          <w:rFonts w:ascii="Sharp" w:hAnsi="Sharp"/>
          <w:sz w:val="22"/>
          <w:szCs w:val="22"/>
        </w:rPr>
        <w:t xml:space="preserve"> our hearts on fire with love for you;</w:t>
      </w:r>
    </w:p>
    <w:p w:rsidR="000B7007" w:rsidRDefault="000B7007" w:rsidP="000B7007">
      <w:pPr>
        <w:pStyle w:val="ve1"/>
        <w:spacing w:before="0" w:beforeAutospacing="0" w:after="0" w:afterAutospacing="0"/>
        <w:rPr>
          <w:rStyle w:val="Strong"/>
          <w:rFonts w:ascii="Sharp" w:hAnsi="Sharp"/>
          <w:sz w:val="22"/>
          <w:szCs w:val="22"/>
        </w:rPr>
      </w:pPr>
      <w:proofErr w:type="gramStart"/>
      <w:r w:rsidRPr="005672EE">
        <w:rPr>
          <w:rFonts w:ascii="Sharp" w:hAnsi="Sharp"/>
          <w:sz w:val="22"/>
          <w:szCs w:val="22"/>
        </w:rPr>
        <w:t>now</w:t>
      </w:r>
      <w:proofErr w:type="gramEnd"/>
      <w:r w:rsidRPr="005672EE">
        <w:rPr>
          <w:rFonts w:ascii="Sharp" w:hAnsi="Sharp"/>
          <w:sz w:val="22"/>
          <w:szCs w:val="22"/>
        </w:rPr>
        <w:t xml:space="preserve"> and for ever.</w:t>
      </w:r>
      <w:r>
        <w:rPr>
          <w:rFonts w:ascii="Sharp" w:hAnsi="Sharp"/>
          <w:sz w:val="22"/>
          <w:szCs w:val="22"/>
        </w:rPr>
        <w:t xml:space="preserve">    </w:t>
      </w:r>
      <w:r w:rsidRPr="005672EE">
        <w:rPr>
          <w:rStyle w:val="Strong"/>
          <w:rFonts w:ascii="Sharp" w:hAnsi="Sharp"/>
          <w:sz w:val="22"/>
          <w:szCs w:val="22"/>
        </w:rPr>
        <w:t>Amen.</w:t>
      </w:r>
    </w:p>
    <w:p w:rsidR="000B7007" w:rsidRPr="005672EE" w:rsidRDefault="000B7007" w:rsidP="000B7007">
      <w:pPr>
        <w:pStyle w:val="ve1"/>
        <w:spacing w:before="0" w:beforeAutospacing="0" w:after="0" w:afterAutospacing="0"/>
        <w:rPr>
          <w:rFonts w:ascii="Sharp" w:hAnsi="Sharp"/>
          <w:sz w:val="22"/>
          <w:szCs w:val="22"/>
        </w:rPr>
      </w:pPr>
    </w:p>
    <w:p w:rsidR="000B7007" w:rsidRPr="005672EE" w:rsidRDefault="000B7007" w:rsidP="000B7007">
      <w:pPr>
        <w:spacing w:after="0" w:line="240" w:lineRule="auto"/>
        <w:rPr>
          <w:rFonts w:ascii="Sharp" w:eastAsia="Times New Roman" w:hAnsi="Sharp" w:cs="Times New Roman"/>
          <w:b/>
          <w:i/>
          <w:lang w:eastAsia="en-GB"/>
        </w:rPr>
      </w:pPr>
      <w:r w:rsidRPr="005672EE">
        <w:rPr>
          <w:rFonts w:ascii="Sharp" w:eastAsia="Times New Roman" w:hAnsi="Sharp" w:cs="Times New Roman"/>
          <w:b/>
          <w:i/>
          <w:lang w:eastAsia="en-GB"/>
        </w:rPr>
        <w:t>Psalm 118</w:t>
      </w:r>
    </w:p>
    <w:p w:rsidR="000B7007" w:rsidRPr="007A38E5" w:rsidRDefault="000B7007" w:rsidP="000B7007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r w:rsidRPr="007A38E5">
        <w:rPr>
          <w:rFonts w:ascii="Sharp" w:eastAsia="Times New Roman" w:hAnsi="Sharp" w:cs="Times New Roman"/>
          <w:lang w:eastAsia="en-GB"/>
        </w:rPr>
        <w:t>O give thanks to the Lord, for he is good</w:t>
      </w:r>
      <w:proofErr w:type="gramStart"/>
      <w:r w:rsidRPr="007A38E5">
        <w:rPr>
          <w:rFonts w:ascii="Sharp" w:eastAsia="Times New Roman" w:hAnsi="Sharp" w:cs="Times New Roman"/>
          <w:lang w:eastAsia="en-GB"/>
        </w:rPr>
        <w:t>;</w:t>
      </w:r>
      <w:r w:rsidRPr="005672EE">
        <w:rPr>
          <w:rFonts w:ascii="Times New Roman" w:eastAsia="Times New Roman" w:hAnsi="Times New Roman" w:cs="Times New Roman"/>
          <w:lang w:eastAsia="en-GB"/>
        </w:rPr>
        <w:t>♦</w:t>
      </w:r>
      <w:proofErr w:type="gramEnd"/>
    </w:p>
    <w:p w:rsidR="000B7007" w:rsidRPr="007A38E5" w:rsidRDefault="000B7007" w:rsidP="000B7007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proofErr w:type="gramStart"/>
      <w:r w:rsidRPr="007A38E5">
        <w:rPr>
          <w:rFonts w:ascii="Sharp" w:eastAsia="Times New Roman" w:hAnsi="Sharp" w:cs="Times New Roman"/>
          <w:lang w:eastAsia="en-GB"/>
        </w:rPr>
        <w:t>his</w:t>
      </w:r>
      <w:proofErr w:type="gramEnd"/>
      <w:r w:rsidRPr="007A38E5">
        <w:rPr>
          <w:rFonts w:ascii="Sharp" w:eastAsia="Times New Roman" w:hAnsi="Sharp" w:cs="Times New Roman"/>
          <w:lang w:eastAsia="en-GB"/>
        </w:rPr>
        <w:t xml:space="preserve"> mercy endures for ever.</w:t>
      </w:r>
    </w:p>
    <w:p w:rsidR="000B7007" w:rsidRPr="007A38E5" w:rsidRDefault="000B7007" w:rsidP="000B7007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r w:rsidRPr="007A38E5">
        <w:rPr>
          <w:rFonts w:ascii="Sharp" w:eastAsia="Times New Roman" w:hAnsi="Sharp" w:cs="Times New Roman"/>
          <w:b/>
          <w:lang w:eastAsia="en-GB"/>
        </w:rPr>
        <w:t>Let Israel now proclaim</w:t>
      </w:r>
      <w:proofErr w:type="gramStart"/>
      <w:r w:rsidRPr="007A38E5">
        <w:rPr>
          <w:rFonts w:ascii="Sharp" w:eastAsia="Times New Roman" w:hAnsi="Sharp" w:cs="Times New Roman"/>
          <w:b/>
          <w:lang w:eastAsia="en-GB"/>
        </w:rPr>
        <w:t>,</w:t>
      </w:r>
      <w:r w:rsidRPr="000B7007">
        <w:rPr>
          <w:rFonts w:ascii="Times New Roman" w:eastAsia="Times New Roman" w:hAnsi="Times New Roman" w:cs="Times New Roman"/>
          <w:b/>
          <w:lang w:eastAsia="en-GB"/>
        </w:rPr>
        <w:t>♦</w:t>
      </w:r>
      <w:proofErr w:type="gramEnd"/>
    </w:p>
    <w:p w:rsidR="000B7007" w:rsidRPr="007A38E5" w:rsidRDefault="000B7007" w:rsidP="000B7007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r w:rsidRPr="007A38E5">
        <w:rPr>
          <w:rFonts w:ascii="Sharp" w:eastAsia="Times New Roman" w:hAnsi="Sharp" w:cs="Times New Roman"/>
          <w:b/>
          <w:lang w:eastAsia="en-GB"/>
        </w:rPr>
        <w:t>‘His mercy endures for ever.’</w:t>
      </w:r>
    </w:p>
    <w:p w:rsidR="000B7007" w:rsidRPr="007A38E5" w:rsidRDefault="000B7007" w:rsidP="000B7007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r w:rsidRPr="007A38E5">
        <w:rPr>
          <w:rFonts w:ascii="Sharp" w:eastAsia="Times New Roman" w:hAnsi="Sharp" w:cs="Times New Roman"/>
          <w:lang w:eastAsia="en-GB"/>
        </w:rPr>
        <w:t>Let the house of Aaron now proclaim</w:t>
      </w:r>
      <w:proofErr w:type="gramStart"/>
      <w:r w:rsidRPr="007A38E5">
        <w:rPr>
          <w:rFonts w:ascii="Sharp" w:eastAsia="Times New Roman" w:hAnsi="Sharp" w:cs="Times New Roman"/>
          <w:lang w:eastAsia="en-GB"/>
        </w:rPr>
        <w:t>,</w:t>
      </w:r>
      <w:r w:rsidRPr="005672EE">
        <w:rPr>
          <w:rFonts w:ascii="Times New Roman" w:eastAsia="Times New Roman" w:hAnsi="Times New Roman" w:cs="Times New Roman"/>
          <w:lang w:eastAsia="en-GB"/>
        </w:rPr>
        <w:t>♦</w:t>
      </w:r>
      <w:proofErr w:type="gramEnd"/>
    </w:p>
    <w:p w:rsidR="000B7007" w:rsidRPr="007A38E5" w:rsidRDefault="000B7007" w:rsidP="000B7007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r w:rsidRPr="007A38E5">
        <w:rPr>
          <w:rFonts w:ascii="Sharp" w:eastAsia="Times New Roman" w:hAnsi="Sharp" w:cs="Times New Roman"/>
          <w:lang w:eastAsia="en-GB"/>
        </w:rPr>
        <w:t>‘His mercy endures for ever.’</w:t>
      </w:r>
    </w:p>
    <w:p w:rsidR="000B7007" w:rsidRPr="007A38E5" w:rsidRDefault="000B7007" w:rsidP="000B7007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r w:rsidRPr="007A38E5">
        <w:rPr>
          <w:rFonts w:ascii="Sharp" w:eastAsia="Times New Roman" w:hAnsi="Sharp" w:cs="Times New Roman"/>
          <w:b/>
          <w:lang w:eastAsia="en-GB"/>
        </w:rPr>
        <w:t>Let those who fear the Lord proclaim</w:t>
      </w:r>
      <w:proofErr w:type="gramStart"/>
      <w:r w:rsidRPr="007A38E5">
        <w:rPr>
          <w:rFonts w:ascii="Sharp" w:eastAsia="Times New Roman" w:hAnsi="Sharp" w:cs="Times New Roman"/>
          <w:b/>
          <w:lang w:eastAsia="en-GB"/>
        </w:rPr>
        <w:t>,</w:t>
      </w:r>
      <w:r w:rsidRPr="000B7007">
        <w:rPr>
          <w:rFonts w:ascii="Times New Roman" w:eastAsia="Times New Roman" w:hAnsi="Times New Roman" w:cs="Times New Roman"/>
          <w:b/>
          <w:lang w:eastAsia="en-GB"/>
        </w:rPr>
        <w:t>♦</w:t>
      </w:r>
      <w:proofErr w:type="gramEnd"/>
    </w:p>
    <w:p w:rsidR="000B7007" w:rsidRPr="007A38E5" w:rsidRDefault="000B7007" w:rsidP="000B7007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r w:rsidRPr="007A38E5">
        <w:rPr>
          <w:rFonts w:ascii="Sharp" w:eastAsia="Times New Roman" w:hAnsi="Sharp" w:cs="Times New Roman"/>
          <w:b/>
          <w:lang w:eastAsia="en-GB"/>
        </w:rPr>
        <w:t>‘His mercy endures for ever.’</w:t>
      </w:r>
    </w:p>
    <w:p w:rsidR="000B7007" w:rsidRPr="007A38E5" w:rsidRDefault="000B7007" w:rsidP="000B7007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r w:rsidRPr="007A38E5">
        <w:rPr>
          <w:rFonts w:ascii="Sharp" w:eastAsia="Times New Roman" w:hAnsi="Sharp" w:cs="Times New Roman"/>
          <w:lang w:eastAsia="en-GB"/>
        </w:rPr>
        <w:t>In my constraint I called to the Lord</w:t>
      </w:r>
      <w:proofErr w:type="gramStart"/>
      <w:r w:rsidRPr="007A38E5">
        <w:rPr>
          <w:rFonts w:ascii="Sharp" w:eastAsia="Times New Roman" w:hAnsi="Sharp" w:cs="Times New Roman"/>
          <w:lang w:eastAsia="en-GB"/>
        </w:rPr>
        <w:t>;</w:t>
      </w:r>
      <w:r w:rsidRPr="005672EE">
        <w:rPr>
          <w:rFonts w:ascii="Times New Roman" w:eastAsia="Times New Roman" w:hAnsi="Times New Roman" w:cs="Times New Roman"/>
          <w:lang w:eastAsia="en-GB"/>
        </w:rPr>
        <w:t>♦</w:t>
      </w:r>
      <w:proofErr w:type="gramEnd"/>
    </w:p>
    <w:p w:rsidR="000B7007" w:rsidRPr="007A38E5" w:rsidRDefault="000B7007" w:rsidP="000B7007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proofErr w:type="gramStart"/>
      <w:r w:rsidRPr="007A38E5">
        <w:rPr>
          <w:rFonts w:ascii="Sharp" w:eastAsia="Times New Roman" w:hAnsi="Sharp" w:cs="Times New Roman"/>
          <w:lang w:eastAsia="en-GB"/>
        </w:rPr>
        <w:t>the</w:t>
      </w:r>
      <w:proofErr w:type="gramEnd"/>
      <w:r w:rsidRPr="007A38E5">
        <w:rPr>
          <w:rFonts w:ascii="Sharp" w:eastAsia="Times New Roman" w:hAnsi="Sharp" w:cs="Times New Roman"/>
          <w:lang w:eastAsia="en-GB"/>
        </w:rPr>
        <w:t xml:space="preserve"> Lord answered and set me free.</w:t>
      </w:r>
    </w:p>
    <w:p w:rsidR="000B7007" w:rsidRPr="007A38E5" w:rsidRDefault="000B7007" w:rsidP="000B7007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r w:rsidRPr="007A38E5">
        <w:rPr>
          <w:rFonts w:ascii="Sharp" w:eastAsia="Times New Roman" w:hAnsi="Sharp" w:cs="Times New Roman"/>
          <w:b/>
          <w:lang w:eastAsia="en-GB"/>
        </w:rPr>
        <w:t>The Lord is at my side; I will not fear</w:t>
      </w:r>
      <w:proofErr w:type="gramStart"/>
      <w:r w:rsidRPr="007A38E5">
        <w:rPr>
          <w:rFonts w:ascii="Sharp" w:eastAsia="Times New Roman" w:hAnsi="Sharp" w:cs="Times New Roman"/>
          <w:b/>
          <w:lang w:eastAsia="en-GB"/>
        </w:rPr>
        <w:t>;</w:t>
      </w:r>
      <w:r w:rsidRPr="000B7007">
        <w:rPr>
          <w:rFonts w:ascii="Times New Roman" w:eastAsia="Times New Roman" w:hAnsi="Times New Roman" w:cs="Times New Roman"/>
          <w:b/>
          <w:lang w:eastAsia="en-GB"/>
        </w:rPr>
        <w:t>♦</w:t>
      </w:r>
      <w:proofErr w:type="gramEnd"/>
    </w:p>
    <w:p w:rsidR="000B7007" w:rsidRPr="007A38E5" w:rsidRDefault="000B7007" w:rsidP="000B7007">
      <w:pPr>
        <w:spacing w:after="0" w:line="240" w:lineRule="auto"/>
        <w:rPr>
          <w:rFonts w:ascii="Sharp" w:eastAsia="Times New Roman" w:hAnsi="Sharp" w:cs="Times New Roman"/>
          <w:b/>
          <w:lang w:eastAsia="en-GB"/>
        </w:rPr>
      </w:pPr>
      <w:proofErr w:type="gramStart"/>
      <w:r w:rsidRPr="007A38E5">
        <w:rPr>
          <w:rFonts w:ascii="Sharp" w:eastAsia="Times New Roman" w:hAnsi="Sharp" w:cs="Times New Roman"/>
          <w:b/>
          <w:lang w:eastAsia="en-GB"/>
        </w:rPr>
        <w:t>what</w:t>
      </w:r>
      <w:proofErr w:type="gramEnd"/>
      <w:r w:rsidRPr="007A38E5">
        <w:rPr>
          <w:rFonts w:ascii="Sharp" w:eastAsia="Times New Roman" w:hAnsi="Sharp" w:cs="Times New Roman"/>
          <w:b/>
          <w:lang w:eastAsia="en-GB"/>
        </w:rPr>
        <w:t xml:space="preserve"> can flesh do to me?</w:t>
      </w:r>
    </w:p>
    <w:p w:rsidR="000B7007" w:rsidRPr="007A38E5" w:rsidRDefault="000B7007" w:rsidP="000B7007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r w:rsidRPr="007A38E5">
        <w:rPr>
          <w:rFonts w:ascii="Sharp" w:eastAsia="Times New Roman" w:hAnsi="Sharp" w:cs="Times New Roman"/>
          <w:lang w:eastAsia="en-GB"/>
        </w:rPr>
        <w:t>Open to me the gates of righteousness</w:t>
      </w:r>
      <w:proofErr w:type="gramStart"/>
      <w:r w:rsidRPr="007A38E5">
        <w:rPr>
          <w:rFonts w:ascii="Sharp" w:eastAsia="Times New Roman" w:hAnsi="Sharp" w:cs="Times New Roman"/>
          <w:lang w:eastAsia="en-GB"/>
        </w:rPr>
        <w:t>,</w:t>
      </w:r>
      <w:r w:rsidRPr="005672EE">
        <w:rPr>
          <w:rFonts w:ascii="Times New Roman" w:eastAsia="Times New Roman" w:hAnsi="Times New Roman" w:cs="Times New Roman"/>
          <w:lang w:eastAsia="en-GB"/>
        </w:rPr>
        <w:t>♦</w:t>
      </w:r>
      <w:proofErr w:type="gramEnd"/>
    </w:p>
    <w:p w:rsidR="000B7007" w:rsidRPr="007A38E5" w:rsidRDefault="000B7007" w:rsidP="000B7007">
      <w:pPr>
        <w:spacing w:after="0" w:line="240" w:lineRule="auto"/>
        <w:rPr>
          <w:rFonts w:ascii="Sharp" w:eastAsia="Times New Roman" w:hAnsi="Sharp" w:cs="Times New Roman"/>
          <w:lang w:eastAsia="en-GB"/>
        </w:rPr>
      </w:pPr>
      <w:proofErr w:type="gramStart"/>
      <w:r w:rsidRPr="007A38E5">
        <w:rPr>
          <w:rFonts w:ascii="Sharp" w:eastAsia="Times New Roman" w:hAnsi="Sharp" w:cs="Times New Roman"/>
          <w:lang w:eastAsia="en-GB"/>
        </w:rPr>
        <w:t>that</w:t>
      </w:r>
      <w:proofErr w:type="gramEnd"/>
      <w:r w:rsidRPr="007A38E5">
        <w:rPr>
          <w:rFonts w:ascii="Sharp" w:eastAsia="Times New Roman" w:hAnsi="Sharp" w:cs="Times New Roman"/>
          <w:lang w:eastAsia="en-GB"/>
        </w:rPr>
        <w:t xml:space="preserve"> I may enter and give thanks to the Lord.</w:t>
      </w:r>
    </w:p>
    <w:sectPr w:rsidR="000B7007" w:rsidRPr="007A38E5" w:rsidSect="00103D80">
      <w:pgSz w:w="16838" w:h="11906" w:orient="landscape"/>
      <w:pgMar w:top="567" w:right="737" w:bottom="737" w:left="737" w:header="708" w:footer="708" w:gutter="0"/>
      <w:cols w:num="2" w:space="147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arp">
    <w:charset w:val="00"/>
    <w:family w:val="auto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D80"/>
    <w:rsid w:val="000B0063"/>
    <w:rsid w:val="000B7007"/>
    <w:rsid w:val="00103D80"/>
    <w:rsid w:val="00105D4B"/>
    <w:rsid w:val="00371A7B"/>
    <w:rsid w:val="005672EE"/>
    <w:rsid w:val="007A38E5"/>
    <w:rsid w:val="00C03EEE"/>
    <w:rsid w:val="00FD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B41203-2EF7-40EF-AE67-77CA28F3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03D8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03D80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103D80"/>
    <w:rPr>
      <w:b/>
      <w:bCs/>
    </w:rPr>
  </w:style>
  <w:style w:type="paragraph" w:customStyle="1" w:styleId="ve1">
    <w:name w:val="ve1"/>
    <w:basedOn w:val="Normal"/>
    <w:rsid w:val="00103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ight">
    <w:name w:val="highlight"/>
    <w:basedOn w:val="DefaultParagraphFont"/>
    <w:rsid w:val="00103D80"/>
  </w:style>
  <w:style w:type="character" w:styleId="Emphasis">
    <w:name w:val="Emphasis"/>
    <w:basedOn w:val="DefaultParagraphFont"/>
    <w:uiPriority w:val="20"/>
    <w:qFormat/>
    <w:rsid w:val="00103D80"/>
    <w:rPr>
      <w:i/>
      <w:iCs/>
    </w:rPr>
  </w:style>
  <w:style w:type="paragraph" w:customStyle="1" w:styleId="txt">
    <w:name w:val="txt"/>
    <w:basedOn w:val="Normal"/>
    <w:rsid w:val="00103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orts">
    <w:name w:val="sorts"/>
    <w:basedOn w:val="DefaultParagraphFont"/>
    <w:rsid w:val="00103D80"/>
  </w:style>
  <w:style w:type="paragraph" w:customStyle="1" w:styleId="vein">
    <w:name w:val="vein"/>
    <w:basedOn w:val="Normal"/>
    <w:rsid w:val="00103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trib">
    <w:name w:val="attrib"/>
    <w:basedOn w:val="Normal"/>
    <w:rsid w:val="00103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all">
    <w:name w:val="veall"/>
    <w:basedOn w:val="Normal"/>
    <w:rsid w:val="00103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03D80"/>
    <w:rPr>
      <w:color w:val="0000FF"/>
      <w:u w:val="single"/>
    </w:rPr>
  </w:style>
  <w:style w:type="paragraph" w:customStyle="1" w:styleId="pilcrow">
    <w:name w:val="pilcrow"/>
    <w:basedOn w:val="Normal"/>
    <w:rsid w:val="00103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xtc">
    <w:name w:val="txtc"/>
    <w:basedOn w:val="Normal"/>
    <w:rsid w:val="00103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5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D0354881.dotm</Template>
  <TotalTime>0</TotalTime>
  <Pages>1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Chadd</dc:creator>
  <cp:keywords/>
  <dc:description/>
  <cp:lastModifiedBy>Alan Bartlett</cp:lastModifiedBy>
  <cp:revision>1</cp:revision>
  <cp:lastPrinted>2020-03-13T17:06:00Z</cp:lastPrinted>
  <dcterms:created xsi:type="dcterms:W3CDTF">2020-03-20T15:31:00Z</dcterms:created>
  <dcterms:modified xsi:type="dcterms:W3CDTF">2020-03-20T15:31:00Z</dcterms:modified>
</cp:coreProperties>
</file>