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they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curl their lips and wag their heads, saying,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 xml:space="preserve">He trusted in </w:t>
      </w:r>
      <w:r>
        <w:rPr>
          <w:rFonts w:ascii="Sharp" w:eastAsia="Times New Roman" w:hAnsi="Sharp" w:cs="Times New Roman"/>
          <w:b/>
          <w:lang w:eastAsia="en-GB"/>
        </w:rPr>
        <w:t>the Lord; let him deliver him</w:t>
      </w:r>
      <w:proofErr w:type="gramStart"/>
      <w:r>
        <w:rPr>
          <w:rFonts w:ascii="Sharp" w:eastAsia="Times New Roman" w:hAnsi="Sharp" w:cs="Times New Roman"/>
          <w:b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let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him deliver him, if he delights in him.’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But it is yo</w:t>
      </w:r>
      <w:r>
        <w:rPr>
          <w:rFonts w:ascii="Sharp" w:eastAsia="Times New Roman" w:hAnsi="Sharp" w:cs="Times New Roman"/>
          <w:lang w:eastAsia="en-GB"/>
        </w:rPr>
        <w:t>u that took me out of the womb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and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laid me safe upon my mother’s breast.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On you was I cast ever since I was born</w:t>
      </w: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you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are my God even from my mother’s womb.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Be not far from m</w:t>
      </w:r>
      <w:r>
        <w:rPr>
          <w:rFonts w:ascii="Sharp" w:eastAsia="Times New Roman" w:hAnsi="Sharp" w:cs="Times New Roman"/>
          <w:lang w:eastAsia="en-GB"/>
        </w:rPr>
        <w:t>e, for trouble is near at hand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and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there is none to help.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Mighty oxen come around me</w:t>
      </w: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fat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bulls of Bashan close me in on every side.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They g</w:t>
      </w:r>
      <w:r>
        <w:rPr>
          <w:rFonts w:ascii="Sharp" w:eastAsia="Times New Roman" w:hAnsi="Sharp" w:cs="Times New Roman"/>
          <w:lang w:eastAsia="en-GB"/>
        </w:rPr>
        <w:t>ape upon me with their mouths</w:t>
      </w:r>
      <w:proofErr w:type="gramStart"/>
      <w:r>
        <w:rPr>
          <w:rFonts w:ascii="Sharp" w:eastAsia="Times New Roman" w:hAnsi="Sharp" w:cs="Times New Roman"/>
          <w:lang w:eastAsia="en-GB"/>
        </w:rPr>
        <w:t>,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as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it were a ramping and a roaring lion.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I am poured out like water; all my bones are out of joint</w:t>
      </w: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my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heart has become like wax melting in the depths of my body.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My mouth is dried up like a potsherd;</w:t>
      </w:r>
      <w:r>
        <w:rPr>
          <w:rFonts w:ascii="Sharp" w:eastAsia="Times New Roman" w:hAnsi="Sharp" w:cs="Times New Roman"/>
          <w:lang w:eastAsia="en-GB"/>
        </w:rPr>
        <w:t xml:space="preserve"> my tongue cleaves to my gums</w:t>
      </w:r>
      <w:proofErr w:type="gramStart"/>
      <w:r>
        <w:rPr>
          <w:rFonts w:ascii="Sharp" w:eastAsia="Times New Roman" w:hAnsi="Sharp" w:cs="Times New Roman"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you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have laid me in the dust of death.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For the hounds are all about me,</w:t>
      </w:r>
      <w:r w:rsidRPr="0032447B">
        <w:rPr>
          <w:rFonts w:ascii="Sharp" w:eastAsia="Times New Roman" w:hAnsi="Sharp" w:cs="Times New Roman"/>
          <w:b/>
          <w:lang w:eastAsia="en-GB"/>
        </w:rPr>
        <w:t xml:space="preserve"> </w:t>
      </w:r>
      <w:r w:rsidRPr="00947FBF">
        <w:rPr>
          <w:rFonts w:ascii="Sharp" w:eastAsia="Times New Roman" w:hAnsi="Sharp" w:cs="Times New Roman"/>
          <w:b/>
          <w:lang w:eastAsia="en-GB"/>
        </w:rPr>
        <w:t>the pack of evildoers close in</w:t>
      </w:r>
      <w:r w:rsidRPr="0032447B">
        <w:rPr>
          <w:rFonts w:ascii="Sharp" w:eastAsia="Times New Roman" w:hAnsi="Sharp" w:cs="Times New Roman"/>
          <w:b/>
          <w:lang w:eastAsia="en-GB"/>
        </w:rPr>
        <w:t xml:space="preserve"> on me</w:t>
      </w:r>
      <w:proofErr w:type="gramStart"/>
      <w:r w:rsidRPr="0032447B">
        <w:rPr>
          <w:rFonts w:ascii="Sharp" w:eastAsia="Times New Roman" w:hAnsi="Sharp" w:cs="Times New Roman"/>
          <w:b/>
          <w:lang w:eastAsia="en-GB"/>
        </w:rPr>
        <w:t>;</w:t>
      </w:r>
      <w:r w:rsidRPr="0032447B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they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pierce my hands and my feet.</w:t>
      </w:r>
    </w:p>
    <w:p w:rsidR="00947FBF" w:rsidRPr="00947FBF" w:rsidRDefault="0032447B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>
        <w:rPr>
          <w:rFonts w:ascii="Sharp" w:eastAsia="Times New Roman" w:hAnsi="Sharp" w:cs="Times New Roman"/>
          <w:lang w:eastAsia="en-GB"/>
        </w:rPr>
        <w:t>I can count all my bones</w:t>
      </w:r>
      <w:proofErr w:type="gramStart"/>
      <w:r>
        <w:rPr>
          <w:rFonts w:ascii="Sharp" w:eastAsia="Times New Roman" w:hAnsi="Sharp" w:cs="Times New Roman"/>
          <w:lang w:eastAsia="en-GB"/>
        </w:rPr>
        <w:t>;</w:t>
      </w:r>
      <w:r w:rsidR="00947FBF"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they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stand staring and looking upon me.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 xml:space="preserve">They </w:t>
      </w:r>
      <w:r w:rsidR="0032447B" w:rsidRPr="0032447B">
        <w:rPr>
          <w:rFonts w:ascii="Sharp" w:eastAsia="Times New Roman" w:hAnsi="Sharp" w:cs="Times New Roman"/>
          <w:b/>
          <w:lang w:eastAsia="en-GB"/>
        </w:rPr>
        <w:t>divide my garments among them</w:t>
      </w:r>
      <w:proofErr w:type="gramStart"/>
      <w:r w:rsidR="0032447B" w:rsidRPr="0032447B">
        <w:rPr>
          <w:rFonts w:ascii="Sharp" w:eastAsia="Times New Roman" w:hAnsi="Sharp" w:cs="Times New Roman"/>
          <w:b/>
          <w:lang w:eastAsia="en-GB"/>
        </w:rPr>
        <w:t>;</w:t>
      </w:r>
      <w:r w:rsidRPr="0032447B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they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cast lots for my clothing.</w:t>
      </w:r>
    </w:p>
    <w:p w:rsidR="00947FBF" w:rsidRPr="00947FBF" w:rsidRDefault="0032447B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>
        <w:rPr>
          <w:rFonts w:ascii="Sharp" w:eastAsia="Times New Roman" w:hAnsi="Sharp" w:cs="Times New Roman"/>
          <w:lang w:eastAsia="en-GB"/>
        </w:rPr>
        <w:t>Be not far from me, O Lord</w:t>
      </w:r>
      <w:proofErr w:type="gramStart"/>
      <w:r>
        <w:rPr>
          <w:rFonts w:ascii="Sharp" w:eastAsia="Times New Roman" w:hAnsi="Sharp" w:cs="Times New Roman"/>
          <w:lang w:eastAsia="en-GB"/>
        </w:rPr>
        <w:t>;</w:t>
      </w:r>
      <w:r w:rsidR="00947FBF"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you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are my strength; hasten to help me.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D</w:t>
      </w:r>
      <w:r w:rsidR="0032447B" w:rsidRPr="0032447B">
        <w:rPr>
          <w:rFonts w:ascii="Sharp" w:eastAsia="Times New Roman" w:hAnsi="Sharp" w:cs="Times New Roman"/>
          <w:b/>
          <w:lang w:eastAsia="en-GB"/>
        </w:rPr>
        <w:t>eliver my soul from the sword</w:t>
      </w:r>
      <w:proofErr w:type="gramStart"/>
      <w:r w:rsidR="0032447B" w:rsidRPr="0032447B">
        <w:rPr>
          <w:rFonts w:ascii="Sharp" w:eastAsia="Times New Roman" w:hAnsi="Sharp" w:cs="Times New Roman"/>
          <w:b/>
          <w:lang w:eastAsia="en-GB"/>
        </w:rPr>
        <w:t>,</w:t>
      </w:r>
      <w:r w:rsidRPr="0032447B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my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poor life from the power of the dog.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Save me from the lion’s mouth,</w:t>
      </w:r>
      <w:r w:rsidR="0032447B">
        <w:rPr>
          <w:rFonts w:ascii="Sharp" w:eastAsia="Times New Roman" w:hAnsi="Sharp" w:cs="Times New Roman"/>
          <w:lang w:eastAsia="en-GB"/>
        </w:rPr>
        <w:t xml:space="preserve"> from the horns of wild oxen.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You have answered me!</w:t>
      </w:r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I will t</w:t>
      </w:r>
      <w:r w:rsidR="0032447B">
        <w:rPr>
          <w:rFonts w:ascii="Sharp" w:eastAsia="Times New Roman" w:hAnsi="Sharp" w:cs="Times New Roman"/>
          <w:lang w:eastAsia="en-GB"/>
        </w:rPr>
        <w:t>ell of your name to my people</w:t>
      </w:r>
      <w:proofErr w:type="gramStart"/>
      <w:r w:rsidR="0032447B">
        <w:rPr>
          <w:rFonts w:ascii="Sharp" w:eastAsia="Times New Roman" w:hAnsi="Sharp" w:cs="Times New Roman"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947FBF" w:rsidRPr="00947FBF" w:rsidRDefault="00947FBF" w:rsidP="00947FBF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in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the midst of the congregation will I praise you.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Glory to the Father and to the Son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to the Holy Spirit;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it was in the beginning is now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shall be for ever. Amen.</w:t>
      </w:r>
    </w:p>
    <w:p w:rsidR="0032447B" w:rsidRDefault="0032447B" w:rsidP="00947FBF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947FBF" w:rsidRPr="00947FBF" w:rsidRDefault="00947FBF" w:rsidP="00947FBF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Emphasis"/>
          <w:rFonts w:ascii="Sharp" w:hAnsi="Sharp"/>
          <w:sz w:val="22"/>
          <w:szCs w:val="22"/>
        </w:rPr>
        <w:t>Canticle</w:t>
      </w:r>
      <w:r w:rsidR="0032447B">
        <w:rPr>
          <w:rStyle w:val="Emphasis"/>
          <w:rFonts w:ascii="Sharp" w:hAnsi="Sharp"/>
          <w:sz w:val="22"/>
          <w:szCs w:val="22"/>
        </w:rPr>
        <w:t>: The Song of Christ’s Glory</w:t>
      </w:r>
    </w:p>
    <w:p w:rsidR="00947FBF" w:rsidRPr="00203607" w:rsidRDefault="00947FBF" w:rsidP="0032447B">
      <w:pPr>
        <w:pStyle w:val="veall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203607">
        <w:rPr>
          <w:rStyle w:val="Strong"/>
          <w:rFonts w:ascii="Sharp" w:hAnsi="Sharp"/>
          <w:b w:val="0"/>
          <w:i/>
          <w:sz w:val="22"/>
          <w:szCs w:val="22"/>
        </w:rPr>
        <w:t xml:space="preserve">At the name of </w:t>
      </w:r>
      <w:proofErr w:type="gramStart"/>
      <w:r w:rsidRPr="00203607">
        <w:rPr>
          <w:rStyle w:val="Strong"/>
          <w:rFonts w:ascii="Sharp" w:hAnsi="Sharp"/>
          <w:b w:val="0"/>
          <w:i/>
          <w:sz w:val="22"/>
          <w:szCs w:val="22"/>
        </w:rPr>
        <w:t>Jesus</w:t>
      </w:r>
      <w:r w:rsidR="0032447B" w:rsidRPr="00203607">
        <w:rPr>
          <w:rStyle w:val="Strong"/>
          <w:rFonts w:ascii="Sharp" w:hAnsi="Sharp"/>
          <w:i/>
          <w:sz w:val="22"/>
          <w:szCs w:val="22"/>
        </w:rPr>
        <w:t xml:space="preserve">  </w:t>
      </w:r>
      <w:r w:rsidRPr="00203607">
        <w:rPr>
          <w:rStyle w:val="Strong"/>
          <w:rFonts w:ascii="Sharp" w:hAnsi="Sharp"/>
          <w:i/>
          <w:sz w:val="22"/>
          <w:szCs w:val="22"/>
        </w:rPr>
        <w:t>every</w:t>
      </w:r>
      <w:proofErr w:type="gramEnd"/>
      <w:r w:rsidRPr="00203607">
        <w:rPr>
          <w:rStyle w:val="Strong"/>
          <w:rFonts w:ascii="Sharp" w:hAnsi="Sharp"/>
          <w:i/>
          <w:sz w:val="22"/>
          <w:szCs w:val="22"/>
        </w:rPr>
        <w:t xml:space="preserve"> knee shall bow.</w:t>
      </w:r>
    </w:p>
    <w:p w:rsidR="0032447B" w:rsidRDefault="0032447B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Christ</w:t>
      </w:r>
      <w:r w:rsidR="0032447B">
        <w:rPr>
          <w:rFonts w:ascii="Sharp" w:hAnsi="Sharp"/>
          <w:sz w:val="22"/>
          <w:szCs w:val="22"/>
        </w:rPr>
        <w:t xml:space="preserve"> Jesus was in the form of God</w:t>
      </w:r>
      <w:proofErr w:type="gramStart"/>
      <w:r w:rsidR="0032447B">
        <w:rPr>
          <w:rFonts w:ascii="Sharp" w:hAnsi="Sharp"/>
          <w:sz w:val="22"/>
          <w:szCs w:val="22"/>
        </w:rPr>
        <w:t>,</w:t>
      </w:r>
      <w:r w:rsidRPr="00947FBF">
        <w:rPr>
          <w:rStyle w:val="sorts"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but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he did not cling to equality with God.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emptied himself,</w:t>
      </w:r>
      <w:r w:rsidR="0032447B" w:rsidRPr="0032447B">
        <w:rPr>
          <w:rFonts w:ascii="Sharp" w:hAnsi="Sharp"/>
          <w:b/>
          <w:sz w:val="22"/>
          <w:szCs w:val="22"/>
        </w:rPr>
        <w:t xml:space="preserve"> taking the form of a servant</w:t>
      </w:r>
      <w:proofErr w:type="gramStart"/>
      <w:r w:rsidR="0032447B" w:rsidRPr="0032447B"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was born in our human likeness.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Being found in</w:t>
      </w:r>
      <w:r w:rsidR="0032447B" w:rsidRPr="0032447B">
        <w:rPr>
          <w:rFonts w:ascii="Sharp" w:hAnsi="Sharp"/>
          <w:b/>
          <w:sz w:val="22"/>
          <w:szCs w:val="22"/>
        </w:rPr>
        <w:t xml:space="preserve"> human form he humbled himself</w:t>
      </w:r>
      <w:proofErr w:type="gramStart"/>
      <w:r w:rsidR="0032447B" w:rsidRPr="0032447B"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became obedient unto death, even death on a cross.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Therefore God has highly exalted him,</w:t>
      </w:r>
      <w:proofErr w:type="gramStart"/>
      <w:r w:rsidRPr="0032447B">
        <w:rPr>
          <w:rFonts w:ascii="Sharp" w:hAnsi="Sharp"/>
          <w:b/>
          <w:sz w:val="22"/>
          <w:szCs w:val="22"/>
        </w:rPr>
        <w:t>  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bestowed on him the name above every name,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That at the name of Jesus every knee should bow,</w:t>
      </w:r>
      <w:proofErr w:type="gramStart"/>
      <w:r w:rsidRPr="0032447B">
        <w:rPr>
          <w:rFonts w:ascii="Sharp" w:hAnsi="Sharp"/>
          <w:b/>
          <w:sz w:val="22"/>
          <w:szCs w:val="22"/>
        </w:rPr>
        <w:t>  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in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heaven and on earth and under the earth;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And every tongue confess that Jesus Christ is Lord,</w:t>
      </w:r>
      <w:proofErr w:type="gramStart"/>
      <w:r w:rsidRPr="0032447B">
        <w:rPr>
          <w:rFonts w:ascii="Sharp" w:hAnsi="Sharp"/>
          <w:b/>
          <w:sz w:val="22"/>
          <w:szCs w:val="22"/>
        </w:rPr>
        <w:t>  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to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the glory of God the Father.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Glory to the Father and to the Son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to the Holy Spirit;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it was in the beginning is now</w:t>
      </w:r>
    </w:p>
    <w:p w:rsidR="00947FBF" w:rsidRDefault="00947FBF" w:rsidP="00947FBF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shall be for ever. Amen.</w:t>
      </w:r>
    </w:p>
    <w:p w:rsidR="0032447B" w:rsidRPr="00947FBF" w:rsidRDefault="0032447B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947FBF" w:rsidRPr="00203607" w:rsidRDefault="00947FBF" w:rsidP="0032447B">
      <w:pPr>
        <w:pStyle w:val="veall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r w:rsidRPr="00203607">
        <w:rPr>
          <w:rStyle w:val="Strong"/>
          <w:rFonts w:ascii="Sharp" w:hAnsi="Sharp"/>
          <w:i/>
          <w:sz w:val="22"/>
          <w:szCs w:val="22"/>
        </w:rPr>
        <w:t>At the name of Jesus</w:t>
      </w:r>
      <w:r w:rsidR="0032447B" w:rsidRPr="00203607">
        <w:rPr>
          <w:rStyle w:val="Strong"/>
          <w:rFonts w:ascii="Sharp" w:hAnsi="Sharp"/>
          <w:i/>
          <w:sz w:val="22"/>
          <w:szCs w:val="22"/>
        </w:rPr>
        <w:t xml:space="preserve">   </w:t>
      </w:r>
      <w:r w:rsidRPr="00203607">
        <w:rPr>
          <w:rStyle w:val="Strong"/>
          <w:rFonts w:ascii="Sharp" w:hAnsi="Sharp"/>
          <w:i/>
          <w:sz w:val="22"/>
          <w:szCs w:val="22"/>
        </w:rPr>
        <w:t>every knee shall bow.</w:t>
      </w:r>
    </w:p>
    <w:p w:rsidR="0032447B" w:rsidRPr="00947FBF" w:rsidRDefault="0032447B" w:rsidP="0032447B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947FBF" w:rsidRPr="00947FBF" w:rsidRDefault="00947FBF" w:rsidP="00947FBF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Emphasis"/>
          <w:rFonts w:ascii="Sharp" w:hAnsi="Sharp"/>
          <w:sz w:val="22"/>
          <w:szCs w:val="22"/>
        </w:rPr>
        <w:t>Scripture Reading</w:t>
      </w:r>
    </w:p>
    <w:p w:rsidR="0032447B" w:rsidRDefault="0032447B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We adore you, O Christ, and we bless you;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by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your holy cross, you have redeemed the world.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Christ committed no sin, no guile was found on his lips.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We adore you, O Christ, and we bless you.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He himself bore our sins in his body on the tree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that</w:t>
      </w:r>
      <w:proofErr w:type="gramEnd"/>
      <w:r w:rsidRPr="00947FBF">
        <w:rPr>
          <w:rFonts w:ascii="Sharp" w:hAnsi="Sharp"/>
          <w:sz w:val="22"/>
          <w:szCs w:val="22"/>
        </w:rPr>
        <w:t xml:space="preserve"> we might die to sin and live to righteousness.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By your holy cross, you have redeemed the world.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By his wounds you have been healed.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We adore you, O Christ, and we bless you;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by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your holy cross, you have redeemed the world.</w:t>
      </w:r>
    </w:p>
    <w:p w:rsidR="0032447B" w:rsidRDefault="0032447B" w:rsidP="00947FBF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947FBF" w:rsidRPr="00947FBF" w:rsidRDefault="00947FBF" w:rsidP="00947FBF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Emphasis"/>
          <w:rFonts w:ascii="Sharp" w:hAnsi="Sharp"/>
          <w:sz w:val="22"/>
          <w:szCs w:val="22"/>
        </w:rPr>
        <w:t>Gospel Canticle</w:t>
      </w:r>
      <w:r w:rsidR="0032447B">
        <w:rPr>
          <w:rStyle w:val="Emphasis"/>
          <w:rFonts w:ascii="Sharp" w:hAnsi="Sharp"/>
          <w:sz w:val="22"/>
          <w:szCs w:val="22"/>
        </w:rPr>
        <w:t xml:space="preserve">: The </w:t>
      </w:r>
      <w:proofErr w:type="spellStart"/>
      <w:r w:rsidR="0032447B">
        <w:rPr>
          <w:rStyle w:val="Emphasis"/>
          <w:rFonts w:ascii="Sharp" w:hAnsi="Sharp"/>
          <w:sz w:val="22"/>
          <w:szCs w:val="22"/>
        </w:rPr>
        <w:t>Magnificat</w:t>
      </w:r>
      <w:proofErr w:type="spellEnd"/>
    </w:p>
    <w:p w:rsidR="00947FBF" w:rsidRPr="00203607" w:rsidRDefault="00947FBF" w:rsidP="00947FBF">
      <w:pPr>
        <w:pStyle w:val="veall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203607">
        <w:rPr>
          <w:rStyle w:val="Strong"/>
          <w:rFonts w:ascii="Sharp" w:hAnsi="Sharp"/>
          <w:b w:val="0"/>
          <w:i/>
          <w:sz w:val="22"/>
          <w:szCs w:val="22"/>
        </w:rPr>
        <w:t>God’s love for us is revealed</w:t>
      </w:r>
    </w:p>
    <w:p w:rsidR="00947FBF" w:rsidRPr="00203607" w:rsidRDefault="00947FBF" w:rsidP="00947FBF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203607">
        <w:rPr>
          <w:rStyle w:val="Strong"/>
          <w:rFonts w:ascii="Sharp" w:hAnsi="Sharp"/>
          <w:i/>
          <w:sz w:val="22"/>
          <w:szCs w:val="22"/>
        </w:rPr>
        <w:t>in</w:t>
      </w:r>
      <w:proofErr w:type="gramEnd"/>
      <w:r w:rsidRPr="00203607">
        <w:rPr>
          <w:rStyle w:val="Strong"/>
          <w:rFonts w:ascii="Sharp" w:hAnsi="Sharp"/>
          <w:i/>
          <w:sz w:val="22"/>
          <w:szCs w:val="22"/>
        </w:rPr>
        <w:t xml:space="preserve"> that, while we were yet sinners,</w:t>
      </w:r>
      <w:r w:rsidR="0032447B" w:rsidRPr="00203607">
        <w:rPr>
          <w:rStyle w:val="Strong"/>
          <w:rFonts w:ascii="Sharp" w:hAnsi="Sharp"/>
          <w:i/>
          <w:sz w:val="22"/>
          <w:szCs w:val="22"/>
        </w:rPr>
        <w:t xml:space="preserve">  </w:t>
      </w:r>
      <w:r w:rsidRPr="00203607">
        <w:rPr>
          <w:rStyle w:val="Strong"/>
          <w:rFonts w:ascii="Sharp" w:hAnsi="Sharp"/>
          <w:i/>
          <w:sz w:val="22"/>
          <w:szCs w:val="22"/>
        </w:rPr>
        <w:t>Christ died for us.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My soul proclaims the greatness of the Lord,</w:t>
      </w:r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my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spir</w:t>
      </w:r>
      <w:r w:rsidR="0032447B">
        <w:rPr>
          <w:rFonts w:ascii="Sharp" w:hAnsi="Sharp"/>
          <w:b/>
          <w:sz w:val="22"/>
          <w:szCs w:val="22"/>
        </w:rPr>
        <w:t>it rejoices in God my Saviour;</w:t>
      </w:r>
      <w:r w:rsidRPr="0032447B">
        <w:rPr>
          <w:rStyle w:val="sorts"/>
          <w:b/>
          <w:sz w:val="22"/>
          <w:szCs w:val="22"/>
        </w:rPr>
        <w:t>♦</w:t>
      </w:r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he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has looked with favour on his lowly servant.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From this day all gen</w:t>
      </w:r>
      <w:r w:rsidR="0032447B">
        <w:rPr>
          <w:rFonts w:ascii="Sharp" w:hAnsi="Sharp"/>
          <w:b/>
          <w:sz w:val="22"/>
          <w:szCs w:val="22"/>
        </w:rPr>
        <w:t>erations will call me blessed</w:t>
      </w:r>
      <w:proofErr w:type="gramStart"/>
      <w:r w:rsidR="0032447B">
        <w:rPr>
          <w:rFonts w:ascii="Sharp" w:hAnsi="Sharp"/>
          <w:b/>
          <w:sz w:val="22"/>
          <w:szCs w:val="22"/>
        </w:rPr>
        <w:t>;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the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Almighty has done great things for me</w:t>
      </w:r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holy is his name.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ha</w:t>
      </w:r>
      <w:r w:rsidR="0032447B">
        <w:rPr>
          <w:rFonts w:ascii="Sharp" w:hAnsi="Sharp"/>
          <w:b/>
          <w:sz w:val="22"/>
          <w:szCs w:val="22"/>
        </w:rPr>
        <w:t>s mercy on those who fear him</w:t>
      </w:r>
      <w:proofErr w:type="gramStart"/>
      <w:r w:rsidR="0032447B"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from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generation to generation.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h</w:t>
      </w:r>
      <w:r w:rsidR="0032447B">
        <w:rPr>
          <w:rFonts w:ascii="Sharp" w:hAnsi="Sharp"/>
          <w:b/>
          <w:sz w:val="22"/>
          <w:szCs w:val="22"/>
        </w:rPr>
        <w:t>as shown strength with his arm</w:t>
      </w:r>
      <w:r w:rsidRPr="0032447B">
        <w:rPr>
          <w:rStyle w:val="sorts"/>
          <w:b/>
          <w:sz w:val="22"/>
          <w:szCs w:val="22"/>
        </w:rPr>
        <w:t>♦</w:t>
      </w:r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has scattered the proud in their conceit,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Casting down</w:t>
      </w:r>
      <w:r w:rsidR="0032447B">
        <w:rPr>
          <w:rFonts w:ascii="Sharp" w:hAnsi="Sharp"/>
          <w:b/>
          <w:sz w:val="22"/>
          <w:szCs w:val="22"/>
        </w:rPr>
        <w:t xml:space="preserve"> the mighty from their thrones</w:t>
      </w:r>
      <w:r w:rsidRPr="0032447B">
        <w:rPr>
          <w:rStyle w:val="sorts"/>
          <w:b/>
          <w:sz w:val="22"/>
          <w:szCs w:val="22"/>
        </w:rPr>
        <w:t>♦</w:t>
      </w:r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lifting up the lowly.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>He has fill</w:t>
      </w:r>
      <w:r w:rsidR="0032447B">
        <w:rPr>
          <w:rFonts w:ascii="Sharp" w:hAnsi="Sharp"/>
          <w:b/>
          <w:sz w:val="22"/>
          <w:szCs w:val="22"/>
        </w:rPr>
        <w:t>ed the hungry with good things</w:t>
      </w:r>
      <w:r w:rsidRPr="0032447B">
        <w:rPr>
          <w:rStyle w:val="sorts"/>
          <w:b/>
          <w:sz w:val="22"/>
          <w:szCs w:val="22"/>
        </w:rPr>
        <w:t>♦</w:t>
      </w:r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and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sent the rich away empty.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 xml:space="preserve">He has come to </w:t>
      </w:r>
      <w:r w:rsidR="0032447B">
        <w:rPr>
          <w:rFonts w:ascii="Sharp" w:hAnsi="Sharp"/>
          <w:b/>
          <w:sz w:val="22"/>
          <w:szCs w:val="22"/>
        </w:rPr>
        <w:t>the aid of his servant Israel</w:t>
      </w:r>
      <w:proofErr w:type="gramStart"/>
      <w:r w:rsidR="0032447B"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to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remember his promise of mercy,</w:t>
      </w:r>
    </w:p>
    <w:p w:rsidR="00947FBF" w:rsidRPr="0032447B" w:rsidRDefault="00947FBF" w:rsidP="00947FBF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32447B">
        <w:rPr>
          <w:rFonts w:ascii="Sharp" w:hAnsi="Sharp"/>
          <w:b/>
          <w:sz w:val="22"/>
          <w:szCs w:val="22"/>
        </w:rPr>
        <w:t xml:space="preserve">The </w:t>
      </w:r>
      <w:r w:rsidR="0032447B">
        <w:rPr>
          <w:rFonts w:ascii="Sharp" w:hAnsi="Sharp"/>
          <w:b/>
          <w:sz w:val="22"/>
          <w:szCs w:val="22"/>
        </w:rPr>
        <w:t>promise made to our ancestors</w:t>
      </w:r>
      <w:proofErr w:type="gramStart"/>
      <w:r w:rsidR="0032447B">
        <w:rPr>
          <w:rFonts w:ascii="Sharp" w:hAnsi="Sharp"/>
          <w:b/>
          <w:sz w:val="22"/>
          <w:szCs w:val="22"/>
        </w:rPr>
        <w:t>,</w:t>
      </w:r>
      <w:r w:rsidRPr="0032447B">
        <w:rPr>
          <w:rStyle w:val="sorts"/>
          <w:b/>
          <w:sz w:val="22"/>
          <w:szCs w:val="22"/>
        </w:rPr>
        <w:t>♦</w:t>
      </w:r>
      <w:proofErr w:type="gramEnd"/>
    </w:p>
    <w:p w:rsidR="00947FBF" w:rsidRPr="0032447B" w:rsidRDefault="00947FBF" w:rsidP="00947FBF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32447B">
        <w:rPr>
          <w:rFonts w:ascii="Sharp" w:hAnsi="Sharp"/>
          <w:b/>
          <w:sz w:val="22"/>
          <w:szCs w:val="22"/>
        </w:rPr>
        <w:t>to</w:t>
      </w:r>
      <w:proofErr w:type="gramEnd"/>
      <w:r w:rsidRPr="0032447B">
        <w:rPr>
          <w:rFonts w:ascii="Sharp" w:hAnsi="Sharp"/>
          <w:b/>
          <w:sz w:val="22"/>
          <w:szCs w:val="22"/>
        </w:rPr>
        <w:t xml:space="preserve"> Abraham and his children for ever.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Glory to the Father and to the Son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to the Holy Spirit;</w:t>
      </w:r>
    </w:p>
    <w:p w:rsidR="00947FBF" w:rsidRPr="00947FBF" w:rsidRDefault="00947FBF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it was in the beginning is now</w:t>
      </w:r>
    </w:p>
    <w:p w:rsidR="00947FBF" w:rsidRDefault="00947FBF" w:rsidP="00947FBF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shall be for ever. Amen.</w:t>
      </w:r>
    </w:p>
    <w:p w:rsidR="00203607" w:rsidRPr="00947FBF" w:rsidRDefault="00203607" w:rsidP="00947FBF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947FBF" w:rsidRPr="00203607" w:rsidRDefault="00947FBF" w:rsidP="00947FBF">
      <w:pPr>
        <w:pStyle w:val="veall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203607">
        <w:rPr>
          <w:rStyle w:val="Strong"/>
          <w:rFonts w:ascii="Sharp" w:hAnsi="Sharp"/>
          <w:i/>
          <w:sz w:val="22"/>
          <w:szCs w:val="22"/>
        </w:rPr>
        <w:t>God’s love for us is revealed</w:t>
      </w:r>
    </w:p>
    <w:p w:rsidR="00947FBF" w:rsidRDefault="00947FBF" w:rsidP="00947FBF">
      <w:pPr>
        <w:pStyle w:val="vein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proofErr w:type="gramStart"/>
      <w:r w:rsidRPr="00203607">
        <w:rPr>
          <w:rStyle w:val="Strong"/>
          <w:rFonts w:ascii="Sharp" w:hAnsi="Sharp"/>
          <w:i/>
          <w:sz w:val="22"/>
          <w:szCs w:val="22"/>
        </w:rPr>
        <w:t>in</w:t>
      </w:r>
      <w:proofErr w:type="gramEnd"/>
      <w:r w:rsidRPr="00203607">
        <w:rPr>
          <w:rStyle w:val="Strong"/>
          <w:rFonts w:ascii="Sharp" w:hAnsi="Sharp"/>
          <w:i/>
          <w:sz w:val="22"/>
          <w:szCs w:val="22"/>
        </w:rPr>
        <w:t xml:space="preserve"> that, while we were yet sinners,</w:t>
      </w:r>
      <w:r w:rsidR="0032447B" w:rsidRPr="00203607">
        <w:rPr>
          <w:rStyle w:val="Strong"/>
          <w:rFonts w:ascii="Sharp" w:hAnsi="Sharp"/>
          <w:i/>
          <w:sz w:val="22"/>
          <w:szCs w:val="22"/>
        </w:rPr>
        <w:t xml:space="preserve">  </w:t>
      </w:r>
      <w:r w:rsidRPr="00203607">
        <w:rPr>
          <w:rStyle w:val="Strong"/>
          <w:rFonts w:ascii="Sharp" w:hAnsi="Sharp"/>
          <w:i/>
          <w:sz w:val="22"/>
          <w:szCs w:val="22"/>
        </w:rPr>
        <w:t>Christ died for us.</w:t>
      </w:r>
    </w:p>
    <w:p w:rsidR="00203607" w:rsidRPr="00203607" w:rsidRDefault="00203607" w:rsidP="00947FBF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203607" w:rsidRPr="005379AE" w:rsidRDefault="00203607" w:rsidP="00203607">
      <w:pPr>
        <w:spacing w:after="0" w:line="240" w:lineRule="auto"/>
        <w:outlineLvl w:val="4"/>
        <w:rPr>
          <w:rFonts w:ascii="Sharp" w:eastAsia="Times New Roman" w:hAnsi="Sharp" w:cs="Times New Roman"/>
          <w:bCs/>
          <w:i/>
          <w:lang w:eastAsia="en-GB"/>
        </w:rPr>
      </w:pPr>
      <w:r w:rsidRPr="00C85107">
        <w:rPr>
          <w:rFonts w:ascii="Sharp" w:eastAsia="Times New Roman" w:hAnsi="Sharp" w:cs="Times New Roman"/>
          <w:b/>
          <w:bCs/>
          <w:i/>
          <w:lang w:eastAsia="en-GB"/>
        </w:rPr>
        <w:t>Prayers</w:t>
      </w:r>
      <w:r>
        <w:rPr>
          <w:rFonts w:ascii="Sharp" w:eastAsia="Times New Roman" w:hAnsi="Sharp" w:cs="Times New Roman"/>
          <w:b/>
          <w:bCs/>
          <w:i/>
          <w:lang w:eastAsia="en-GB"/>
        </w:rPr>
        <w:t xml:space="preserve">   </w:t>
      </w:r>
      <w:r w:rsidRPr="005379AE">
        <w:rPr>
          <w:rFonts w:ascii="Sharp" w:eastAsia="Times New Roman" w:hAnsi="Sharp" w:cs="Times New Roman"/>
          <w:bCs/>
          <w:i/>
          <w:lang w:eastAsia="en-GB"/>
        </w:rPr>
        <w:t>ending with the Lord’s Prayer</w:t>
      </w:r>
    </w:p>
    <w:p w:rsidR="00203607" w:rsidRPr="00FC0238" w:rsidRDefault="00203607" w:rsidP="00203607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Most merciful God,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who</w:t>
      </w:r>
      <w:proofErr w:type="gramEnd"/>
      <w:r w:rsidRPr="00947FBF">
        <w:rPr>
          <w:rFonts w:ascii="Sharp" w:hAnsi="Sharp"/>
          <w:sz w:val="22"/>
          <w:szCs w:val="22"/>
        </w:rPr>
        <w:t xml:space="preserve"> by the death and resurrection of your Son Jesus Christ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delivered</w:t>
      </w:r>
      <w:proofErr w:type="gramEnd"/>
      <w:r w:rsidRPr="00947FBF">
        <w:rPr>
          <w:rFonts w:ascii="Sharp" w:hAnsi="Sharp"/>
          <w:sz w:val="22"/>
          <w:szCs w:val="22"/>
        </w:rPr>
        <w:t xml:space="preserve"> and saved the world: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grant</w:t>
      </w:r>
      <w:proofErr w:type="gramEnd"/>
      <w:r w:rsidRPr="00947FBF">
        <w:rPr>
          <w:rFonts w:ascii="Sharp" w:hAnsi="Sharp"/>
          <w:sz w:val="22"/>
          <w:szCs w:val="22"/>
        </w:rPr>
        <w:t xml:space="preserve"> that by faith in him who suffered on the cross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we</w:t>
      </w:r>
      <w:proofErr w:type="gramEnd"/>
      <w:r w:rsidRPr="00947FBF">
        <w:rPr>
          <w:rFonts w:ascii="Sharp" w:hAnsi="Sharp"/>
          <w:sz w:val="22"/>
          <w:szCs w:val="22"/>
        </w:rPr>
        <w:t xml:space="preserve"> may triumph in the power of his victory;</w:t>
      </w:r>
    </w:p>
    <w:p w:rsid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through</w:t>
      </w:r>
      <w:proofErr w:type="gramEnd"/>
      <w:r w:rsidRPr="00947FBF">
        <w:rPr>
          <w:rFonts w:ascii="Sharp" w:hAnsi="Sharp"/>
          <w:sz w:val="22"/>
          <w:szCs w:val="22"/>
        </w:rPr>
        <w:t xml:space="preserve"> Jesus Christ our Lord.</w:t>
      </w:r>
    </w:p>
    <w:p w:rsidR="00947FBF" w:rsidRDefault="00947FBF" w:rsidP="00947FBF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Amen.</w:t>
      </w:r>
    </w:p>
    <w:p w:rsidR="00203607" w:rsidRPr="00203607" w:rsidRDefault="00203607" w:rsidP="00947FBF">
      <w:pPr>
        <w:pStyle w:val="ve1"/>
        <w:spacing w:before="0" w:beforeAutospacing="0" w:after="0" w:afterAutospacing="0"/>
        <w:rPr>
          <w:rFonts w:ascii="Sharp" w:hAnsi="Sharp"/>
          <w:sz w:val="16"/>
          <w:szCs w:val="16"/>
        </w:rPr>
      </w:pP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May Christ, who bore our sins on the cross,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set</w:t>
      </w:r>
      <w:proofErr w:type="gramEnd"/>
      <w:r w:rsidRPr="00947FBF">
        <w:rPr>
          <w:rFonts w:ascii="Sharp" w:hAnsi="Sharp"/>
          <w:sz w:val="22"/>
          <w:szCs w:val="22"/>
        </w:rPr>
        <w:t xml:space="preserve"> us free to serve him with joy.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Amen.</w:t>
      </w:r>
    </w:p>
    <w:p w:rsidR="00947FBF" w:rsidRPr="00947FBF" w:rsidRDefault="00947FBF" w:rsidP="00947FBF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Let us bless the Lord.</w:t>
      </w:r>
    </w:p>
    <w:p w:rsidR="00947FBF" w:rsidRPr="00947FBF" w:rsidRDefault="00947FBF" w:rsidP="00947FBF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Thanks be to God.</w:t>
      </w:r>
    </w:p>
    <w:p w:rsidR="00947FBF" w:rsidRPr="00203607" w:rsidRDefault="00947FBF" w:rsidP="00947FBF">
      <w:pPr>
        <w:spacing w:after="0" w:line="240" w:lineRule="auto"/>
        <w:rPr>
          <w:rFonts w:ascii="Sharp" w:eastAsia="Times New Roman" w:hAnsi="Sharp" w:cs="Times New Roman"/>
          <w:sz w:val="16"/>
          <w:szCs w:val="16"/>
          <w:lang w:eastAsia="en-GB"/>
        </w:rPr>
      </w:pPr>
    </w:p>
    <w:p w:rsidR="00203607" w:rsidRDefault="00203607" w:rsidP="00203607">
      <w:pPr>
        <w:rPr>
          <w:rFonts w:ascii="Sharp" w:hAnsi="Sharp"/>
          <w:i/>
          <w:sz w:val="18"/>
          <w:szCs w:val="18"/>
        </w:rPr>
      </w:pPr>
      <w:r>
        <w:rPr>
          <w:rFonts w:ascii="Sharp" w:hAnsi="Sharp"/>
          <w:i/>
          <w:sz w:val="18"/>
          <w:szCs w:val="18"/>
        </w:rPr>
        <w:t>C</w:t>
      </w:r>
      <w:r w:rsidRPr="002547DB">
        <w:rPr>
          <w:rFonts w:ascii="Sharp" w:hAnsi="Sharp"/>
          <w:i/>
          <w:sz w:val="18"/>
          <w:szCs w:val="18"/>
        </w:rPr>
        <w:t>ommon Worship: Daily Prayer, material from which is included in this service, is copyright ©</w:t>
      </w:r>
      <w:r w:rsidRPr="002547DB">
        <w:rPr>
          <w:rFonts w:ascii="Tms Rmn" w:hAnsi="Tms Rmn"/>
          <w:i/>
          <w:sz w:val="18"/>
          <w:szCs w:val="18"/>
        </w:rPr>
        <w:t xml:space="preserve"> </w:t>
      </w:r>
      <w:r w:rsidRPr="002547DB">
        <w:rPr>
          <w:rFonts w:ascii="Sharp" w:hAnsi="Sharp"/>
          <w:i/>
          <w:sz w:val="18"/>
          <w:szCs w:val="18"/>
        </w:rPr>
        <w:t>The Archbishops’ Council 2005.</w:t>
      </w:r>
    </w:p>
    <w:p w:rsidR="00203607" w:rsidRPr="00947FBF" w:rsidRDefault="00203607" w:rsidP="00203607">
      <w:pPr>
        <w:pStyle w:val="Heading5"/>
        <w:spacing w:before="0" w:beforeAutospacing="0" w:after="0" w:afterAutospacing="0"/>
        <w:jc w:val="center"/>
        <w:rPr>
          <w:rStyle w:val="Strong"/>
          <w:rFonts w:ascii="Sharp" w:hAnsi="Sharp"/>
          <w:b/>
          <w:bCs/>
          <w:i/>
          <w:sz w:val="22"/>
          <w:szCs w:val="22"/>
        </w:rPr>
      </w:pPr>
      <w:r w:rsidRPr="00947FBF">
        <w:rPr>
          <w:rStyle w:val="Strong"/>
          <w:rFonts w:ascii="Sharp" w:hAnsi="Sharp"/>
          <w:b/>
          <w:bCs/>
          <w:i/>
          <w:sz w:val="22"/>
          <w:szCs w:val="22"/>
        </w:rPr>
        <w:t>Simple Evening Prayer in Passiontide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O God, make speed to save us.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O Lord, make haste to help us.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Let your ways be known upon earth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Style w:val="Strong"/>
          <w:rFonts w:ascii="Sharp" w:hAnsi="Sharp"/>
          <w:sz w:val="22"/>
          <w:szCs w:val="22"/>
        </w:rPr>
        <w:t>your</w:t>
      </w:r>
      <w:proofErr w:type="gramEnd"/>
      <w:r w:rsidRPr="00947FBF">
        <w:rPr>
          <w:rStyle w:val="Strong"/>
          <w:rFonts w:ascii="Sharp" w:hAnsi="Sharp"/>
          <w:sz w:val="22"/>
          <w:szCs w:val="22"/>
        </w:rPr>
        <w:t xml:space="preserve"> saving power among the nations.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Blessed are you, Lord God of our salvation,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to</w:t>
      </w:r>
      <w:proofErr w:type="gramEnd"/>
      <w:r w:rsidRPr="00947FBF">
        <w:rPr>
          <w:rFonts w:ascii="Sharp" w:hAnsi="Sharp"/>
          <w:sz w:val="22"/>
          <w:szCs w:val="22"/>
        </w:rPr>
        <w:t xml:space="preserve"> you be glory and praise for ever.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As we behold your Son, enthroned on the cross,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stir</w:t>
      </w:r>
      <w:proofErr w:type="gramEnd"/>
      <w:r w:rsidRPr="00947FBF">
        <w:rPr>
          <w:rFonts w:ascii="Sharp" w:hAnsi="Sharp"/>
          <w:sz w:val="22"/>
          <w:szCs w:val="22"/>
        </w:rPr>
        <w:t xml:space="preserve"> up in us the fire of your love,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that</w:t>
      </w:r>
      <w:proofErr w:type="gramEnd"/>
      <w:r w:rsidRPr="00947FBF">
        <w:rPr>
          <w:rFonts w:ascii="Sharp" w:hAnsi="Sharp"/>
          <w:sz w:val="22"/>
          <w:szCs w:val="22"/>
        </w:rPr>
        <w:t xml:space="preserve"> we may be cleansed from all our sins,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and</w:t>
      </w:r>
      <w:proofErr w:type="gramEnd"/>
      <w:r w:rsidRPr="00947FBF">
        <w:rPr>
          <w:rFonts w:ascii="Sharp" w:hAnsi="Sharp"/>
          <w:sz w:val="22"/>
          <w:szCs w:val="22"/>
        </w:rPr>
        <w:t xml:space="preserve"> walk with you in newness of life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singing</w:t>
      </w:r>
      <w:proofErr w:type="gramEnd"/>
      <w:r w:rsidRPr="00947FBF">
        <w:rPr>
          <w:rFonts w:ascii="Sharp" w:hAnsi="Sharp"/>
          <w:sz w:val="22"/>
          <w:szCs w:val="22"/>
        </w:rPr>
        <w:t xml:space="preserve"> the praise of him who died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for</w:t>
      </w:r>
      <w:proofErr w:type="gramEnd"/>
      <w:r w:rsidRPr="00947FBF">
        <w:rPr>
          <w:rFonts w:ascii="Sharp" w:hAnsi="Sharp"/>
          <w:sz w:val="22"/>
          <w:szCs w:val="22"/>
        </w:rPr>
        <w:t xml:space="preserve"> us and our salvation.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Blessed be God, Father, Son and Holy Spirit.</w:t>
      </w:r>
    </w:p>
    <w:p w:rsidR="00203607" w:rsidRDefault="00203607" w:rsidP="00203607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r w:rsidRPr="00947FBF">
        <w:rPr>
          <w:rStyle w:val="Strong"/>
          <w:rFonts w:ascii="Sharp" w:hAnsi="Sharp"/>
          <w:sz w:val="22"/>
          <w:szCs w:val="22"/>
        </w:rPr>
        <w:t>Blessed be God for ever.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That this evening may be holy, good and peaceful,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let</w:t>
      </w:r>
      <w:proofErr w:type="gramEnd"/>
      <w:r w:rsidRPr="00947FBF">
        <w:rPr>
          <w:rFonts w:ascii="Sharp" w:hAnsi="Sharp"/>
          <w:sz w:val="22"/>
          <w:szCs w:val="22"/>
        </w:rPr>
        <w:t xml:space="preserve"> us pray with one heart and mind.</w:t>
      </w:r>
    </w:p>
    <w:p w:rsidR="00203607" w:rsidRPr="00947FBF" w:rsidRDefault="00203607" w:rsidP="00203607">
      <w:pPr>
        <w:pStyle w:val="txt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Style w:val="Emphasis"/>
          <w:rFonts w:ascii="Sharp" w:hAnsi="Sharp"/>
          <w:sz w:val="22"/>
          <w:szCs w:val="22"/>
        </w:rPr>
        <w:t>Silence is kept.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947FBF">
        <w:rPr>
          <w:rFonts w:ascii="Sharp" w:hAnsi="Sharp"/>
          <w:sz w:val="22"/>
          <w:szCs w:val="22"/>
        </w:rPr>
        <w:t>As our evening prayer rises before you, O God,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so</w:t>
      </w:r>
      <w:proofErr w:type="gramEnd"/>
      <w:r w:rsidRPr="00947FBF">
        <w:rPr>
          <w:rFonts w:ascii="Sharp" w:hAnsi="Sharp"/>
          <w:sz w:val="22"/>
          <w:szCs w:val="22"/>
        </w:rPr>
        <w:t xml:space="preserve"> may your mercy come down upon us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to</w:t>
      </w:r>
      <w:proofErr w:type="gramEnd"/>
      <w:r w:rsidRPr="00947FBF">
        <w:rPr>
          <w:rFonts w:ascii="Sharp" w:hAnsi="Sharp"/>
          <w:sz w:val="22"/>
          <w:szCs w:val="22"/>
        </w:rPr>
        <w:t xml:space="preserve"> cleanse our hearts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and</w:t>
      </w:r>
      <w:proofErr w:type="gramEnd"/>
      <w:r w:rsidRPr="00947FBF">
        <w:rPr>
          <w:rFonts w:ascii="Sharp" w:hAnsi="Sharp"/>
          <w:sz w:val="22"/>
          <w:szCs w:val="22"/>
        </w:rPr>
        <w:t xml:space="preserve"> set us free to sing your praise</w:t>
      </w:r>
    </w:p>
    <w:p w:rsidR="00203607" w:rsidRDefault="00203607" w:rsidP="00203607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947FBF">
        <w:rPr>
          <w:rFonts w:ascii="Sharp" w:hAnsi="Sharp"/>
          <w:sz w:val="22"/>
          <w:szCs w:val="22"/>
        </w:rPr>
        <w:t>now</w:t>
      </w:r>
      <w:proofErr w:type="gramEnd"/>
      <w:r w:rsidRPr="00947FBF">
        <w:rPr>
          <w:rFonts w:ascii="Sharp" w:hAnsi="Sharp"/>
          <w:sz w:val="22"/>
          <w:szCs w:val="22"/>
        </w:rPr>
        <w:t xml:space="preserve"> and for ever.</w:t>
      </w:r>
      <w:r>
        <w:rPr>
          <w:rFonts w:ascii="Sharp" w:hAnsi="Sharp"/>
          <w:sz w:val="22"/>
          <w:szCs w:val="22"/>
        </w:rPr>
        <w:t xml:space="preserve">    </w:t>
      </w:r>
      <w:r w:rsidRPr="00947FBF">
        <w:rPr>
          <w:rStyle w:val="Strong"/>
          <w:rFonts w:ascii="Sharp" w:hAnsi="Sharp"/>
          <w:sz w:val="22"/>
          <w:szCs w:val="22"/>
        </w:rPr>
        <w:t>Amen.</w:t>
      </w:r>
    </w:p>
    <w:p w:rsidR="00203607" w:rsidRPr="00947FBF" w:rsidRDefault="00203607" w:rsidP="002036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203607" w:rsidRPr="00947FBF" w:rsidRDefault="00203607" w:rsidP="00203607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>
        <w:rPr>
          <w:rStyle w:val="Strong"/>
          <w:rFonts w:ascii="Sharp" w:hAnsi="Sharp"/>
          <w:b/>
          <w:bCs/>
          <w:sz w:val="22"/>
          <w:szCs w:val="22"/>
        </w:rPr>
        <w:t>Psalm 22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 xml:space="preserve">My God, my </w:t>
      </w:r>
      <w:r>
        <w:rPr>
          <w:rFonts w:ascii="Sharp" w:eastAsia="Times New Roman" w:hAnsi="Sharp" w:cs="Times New Roman"/>
          <w:lang w:eastAsia="en-GB"/>
        </w:rPr>
        <w:t>God, why have you forsaken me</w:t>
      </w:r>
      <w:proofErr w:type="gramStart"/>
      <w:r>
        <w:rPr>
          <w:rFonts w:ascii="Sharp" w:eastAsia="Times New Roman" w:hAnsi="Sharp" w:cs="Times New Roman"/>
          <w:lang w:eastAsia="en-GB"/>
        </w:rPr>
        <w:t>,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and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are so far from my salvation,</w:t>
      </w:r>
      <w:r>
        <w:rPr>
          <w:rFonts w:ascii="Sharp" w:eastAsia="Times New Roman" w:hAnsi="Sharp" w:cs="Times New Roman"/>
          <w:lang w:eastAsia="en-GB"/>
        </w:rPr>
        <w:t xml:space="preserve">  </w:t>
      </w:r>
      <w:r w:rsidRPr="00947FBF">
        <w:rPr>
          <w:rFonts w:ascii="Sharp" w:eastAsia="Times New Roman" w:hAnsi="Sharp" w:cs="Times New Roman"/>
          <w:lang w:eastAsia="en-GB"/>
        </w:rPr>
        <w:t>from the words of my distress?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O my God, I cry in the daytime,</w:t>
      </w:r>
      <w:r>
        <w:rPr>
          <w:rFonts w:ascii="Sharp" w:eastAsia="Times New Roman" w:hAnsi="Sharp" w:cs="Times New Roman"/>
          <w:b/>
          <w:lang w:eastAsia="en-GB"/>
        </w:rPr>
        <w:t xml:space="preserve"> </w:t>
      </w:r>
      <w:r w:rsidRPr="00947FBF">
        <w:rPr>
          <w:rFonts w:ascii="Sharp" w:eastAsia="Times New Roman" w:hAnsi="Sharp" w:cs="Times New Roman"/>
          <w:b/>
          <w:lang w:eastAsia="en-GB"/>
        </w:rPr>
        <w:t>but you do not answer</w:t>
      </w: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by night also, but I find no rest.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Yet you are the Holy One</w:t>
      </w:r>
      <w:proofErr w:type="gramStart"/>
      <w:r w:rsidRPr="00947FBF">
        <w:rPr>
          <w:rFonts w:ascii="Sharp" w:eastAsia="Times New Roman" w:hAnsi="Sharp" w:cs="Times New Roman"/>
          <w:lang w:eastAsia="en-GB"/>
        </w:rPr>
        <w:t>,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enthroned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upon the praises of Israel.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Our forebears trusted in you</w:t>
      </w: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they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trusted, and you delivered them.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 xml:space="preserve">They cried </w:t>
      </w:r>
      <w:r>
        <w:rPr>
          <w:rFonts w:ascii="Sharp" w:eastAsia="Times New Roman" w:hAnsi="Sharp" w:cs="Times New Roman"/>
          <w:lang w:eastAsia="en-GB"/>
        </w:rPr>
        <w:t>out to you and were delivered</w:t>
      </w:r>
      <w:proofErr w:type="gramStart"/>
      <w:r>
        <w:rPr>
          <w:rFonts w:ascii="Sharp" w:eastAsia="Times New Roman" w:hAnsi="Sharp" w:cs="Times New Roman"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lang w:eastAsia="en-GB"/>
        </w:rPr>
        <w:t>they</w:t>
      </w:r>
      <w:proofErr w:type="gramEnd"/>
      <w:r w:rsidRPr="00947FBF">
        <w:rPr>
          <w:rFonts w:ascii="Sharp" w:eastAsia="Times New Roman" w:hAnsi="Sharp" w:cs="Times New Roman"/>
          <w:lang w:eastAsia="en-GB"/>
        </w:rPr>
        <w:t xml:space="preserve"> put their trust in you and were not confounded.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947FBF">
        <w:rPr>
          <w:rFonts w:ascii="Sharp" w:eastAsia="Times New Roman" w:hAnsi="Sharp" w:cs="Times New Roman"/>
          <w:b/>
          <w:lang w:eastAsia="en-GB"/>
        </w:rPr>
        <w:t>But as for me, I am a worm and no man</w:t>
      </w: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,</w:t>
      </w:r>
      <w:r w:rsidRPr="00947FBF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947FBF">
        <w:rPr>
          <w:rFonts w:ascii="Sharp" w:eastAsia="Times New Roman" w:hAnsi="Sharp" w:cs="Times New Roman"/>
          <w:b/>
          <w:lang w:eastAsia="en-GB"/>
        </w:rPr>
        <w:t>scorned</w:t>
      </w:r>
      <w:proofErr w:type="gramEnd"/>
      <w:r w:rsidRPr="00947FBF">
        <w:rPr>
          <w:rFonts w:ascii="Sharp" w:eastAsia="Times New Roman" w:hAnsi="Sharp" w:cs="Times New Roman"/>
          <w:b/>
          <w:lang w:eastAsia="en-GB"/>
        </w:rPr>
        <w:t xml:space="preserve"> by all and despised by the people.</w:t>
      </w:r>
    </w:p>
    <w:p w:rsidR="00203607" w:rsidRPr="00947FBF" w:rsidRDefault="00203607" w:rsidP="002036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947FBF">
        <w:rPr>
          <w:rFonts w:ascii="Sharp" w:eastAsia="Times New Roman" w:hAnsi="Sharp" w:cs="Times New Roman"/>
          <w:lang w:eastAsia="en-GB"/>
        </w:rPr>
        <w:t>All who see me laugh me to scorn</w:t>
      </w:r>
      <w:proofErr w:type="gramStart"/>
      <w:r w:rsidRPr="00947FBF">
        <w:rPr>
          <w:rFonts w:ascii="Sharp" w:eastAsia="Times New Roman" w:hAnsi="Sharp" w:cs="Times New Roman"/>
          <w:lang w:eastAsia="en-GB"/>
        </w:rPr>
        <w:t>;</w:t>
      </w:r>
      <w:r w:rsidRPr="00947FBF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sectPr w:rsidR="00203607" w:rsidRPr="00947FBF" w:rsidSect="00FC0238">
      <w:pgSz w:w="16838" w:h="11906" w:orient="landscape"/>
      <w:pgMar w:top="737" w:right="737" w:bottom="737" w:left="567" w:header="708" w:footer="708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8"/>
    <w:rsid w:val="000A653D"/>
    <w:rsid w:val="00203607"/>
    <w:rsid w:val="0032447B"/>
    <w:rsid w:val="003431F6"/>
    <w:rsid w:val="004A7F73"/>
    <w:rsid w:val="008418CA"/>
    <w:rsid w:val="008C2546"/>
    <w:rsid w:val="00947FBF"/>
    <w:rsid w:val="009550D1"/>
    <w:rsid w:val="00C85107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3D935-4A72-4ABE-836C-D1B9170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02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FC0238"/>
  </w:style>
  <w:style w:type="character" w:styleId="Emphasis">
    <w:name w:val="Emphasis"/>
    <w:basedOn w:val="DefaultParagraphFont"/>
    <w:uiPriority w:val="20"/>
    <w:qFormat/>
    <w:rsid w:val="00FC0238"/>
    <w:rPr>
      <w:i/>
      <w:iCs/>
    </w:rPr>
  </w:style>
  <w:style w:type="character" w:customStyle="1" w:styleId="sorts">
    <w:name w:val="sorts"/>
    <w:basedOn w:val="DefaultParagraphFont"/>
    <w:rsid w:val="00FC0238"/>
  </w:style>
  <w:style w:type="paragraph" w:customStyle="1" w:styleId="vein">
    <w:name w:val="vein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C02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0238"/>
    <w:rPr>
      <w:b/>
      <w:bCs/>
    </w:rPr>
  </w:style>
  <w:style w:type="paragraph" w:customStyle="1" w:styleId="txt">
    <w:name w:val="txt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0238"/>
    <w:rPr>
      <w:color w:val="0000FF"/>
      <w:u w:val="single"/>
    </w:rPr>
  </w:style>
  <w:style w:type="paragraph" w:customStyle="1" w:styleId="attrib">
    <w:name w:val="attrib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Chadd</dc:creator>
  <cp:keywords/>
  <dc:description/>
  <cp:lastModifiedBy>Alan Bartlett</cp:lastModifiedBy>
  <cp:revision>1</cp:revision>
  <cp:lastPrinted>2020-03-08T13:29:00Z</cp:lastPrinted>
  <dcterms:created xsi:type="dcterms:W3CDTF">2020-03-20T15:30:00Z</dcterms:created>
  <dcterms:modified xsi:type="dcterms:W3CDTF">2020-03-20T15:30:00Z</dcterms:modified>
</cp:coreProperties>
</file>