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the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river they passed through on foot;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there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we rejoiced in him.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In his might he rules for ever;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his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eyes keep watch over the nations;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let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no rebel rise up against him.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Bless our God, O you peoples</w:t>
      </w:r>
      <w:proofErr w:type="gramStart"/>
      <w:r w:rsidRPr="00AB73B6">
        <w:rPr>
          <w:rFonts w:ascii="Sharp" w:eastAsia="Times New Roman" w:hAnsi="Sharp" w:cs="Times New Roman"/>
          <w:lang w:eastAsia="en-GB"/>
        </w:rPr>
        <w:t>;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make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the voice of his praise to be heard,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 xml:space="preserve">Who holds our souls in </w:t>
      </w: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life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suffers not our feet to slip.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For you, O God, have proved us</w:t>
      </w:r>
      <w:proofErr w:type="gramStart"/>
      <w:r w:rsidRPr="00AB73B6">
        <w:rPr>
          <w:rFonts w:ascii="Sharp" w:eastAsia="Times New Roman" w:hAnsi="Sharp" w:cs="Times New Roman"/>
          <w:lang w:eastAsia="en-GB"/>
        </w:rPr>
        <w:t>;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you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have tried us as silver is tried.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You brought us into the snare</w:t>
      </w: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;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you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laid heavy burdens upon our backs.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You let enemies ride over our heads;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we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went through fire and water;  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but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you brought us out into a place of liberty.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I will come into your house with burnt offerings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will pay you my vows,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which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my lips uttered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my mouth promised when I was in trouble.</w:t>
      </w:r>
    </w:p>
    <w:p w:rsidR="00AB73B6" w:rsidRPr="00947FBF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AB73B6" w:rsidRPr="00947FBF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AB73B6" w:rsidRPr="00947FBF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AB73B6" w:rsidRPr="00947FBF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AB73B6" w:rsidRPr="00AB73B6" w:rsidRDefault="00AB73B6" w:rsidP="00AB73B6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AB73B6" w:rsidRDefault="00AB73B6" w:rsidP="00AB73B6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  <w:r w:rsidRPr="00AB73B6">
        <w:rPr>
          <w:rStyle w:val="Emphasis"/>
          <w:rFonts w:ascii="Sharp" w:hAnsi="Sharp"/>
          <w:sz w:val="22"/>
          <w:szCs w:val="22"/>
        </w:rPr>
        <w:t>Canticle</w:t>
      </w:r>
      <w:r>
        <w:rPr>
          <w:rStyle w:val="Emphasis"/>
          <w:rFonts w:ascii="Sharp" w:hAnsi="Sharp"/>
          <w:sz w:val="22"/>
          <w:szCs w:val="22"/>
        </w:rPr>
        <w:t>: A Song of Faith</w:t>
      </w:r>
    </w:p>
    <w:p w:rsidR="00AB73B6" w:rsidRPr="00AB73B6" w:rsidRDefault="00AB73B6" w:rsidP="00AB73B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F5751C" w:rsidRDefault="00AB73B6" w:rsidP="00AB73B6">
      <w:pPr>
        <w:pStyle w:val="veall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r w:rsidRPr="00AB73B6">
        <w:rPr>
          <w:rStyle w:val="Strong"/>
          <w:rFonts w:ascii="Sharp" w:hAnsi="Sharp"/>
          <w:b w:val="0"/>
          <w:i/>
          <w:sz w:val="22"/>
          <w:szCs w:val="22"/>
        </w:rPr>
        <w:t>God raised Christ from the dead</w:t>
      </w:r>
      <w:r w:rsidRPr="00AB73B6">
        <w:rPr>
          <w:rStyle w:val="Strong"/>
          <w:rFonts w:ascii="Sharp" w:hAnsi="Sharp"/>
          <w:i/>
          <w:sz w:val="22"/>
          <w:szCs w:val="22"/>
        </w:rPr>
        <w:t xml:space="preserve">, </w:t>
      </w:r>
    </w:p>
    <w:p w:rsidR="00AB73B6" w:rsidRDefault="00AB73B6" w:rsidP="00AB73B6">
      <w:pPr>
        <w:pStyle w:val="veall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i/>
          <w:sz w:val="22"/>
          <w:szCs w:val="22"/>
        </w:rPr>
        <w:t>the</w:t>
      </w:r>
      <w:proofErr w:type="gramEnd"/>
      <w:r w:rsidRPr="00AB73B6">
        <w:rPr>
          <w:rStyle w:val="Strong"/>
          <w:rFonts w:ascii="Sharp" w:hAnsi="Sharp"/>
          <w:i/>
          <w:sz w:val="22"/>
          <w:szCs w:val="22"/>
        </w:rPr>
        <w:t xml:space="preserve"> Lamb without spot or stain. Alleluia.</w:t>
      </w:r>
    </w:p>
    <w:p w:rsidR="00F5751C" w:rsidRPr="00AB73B6" w:rsidRDefault="00F5751C" w:rsidP="00AB73B6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Blessed be the God and Father</w:t>
      </w:r>
      <w:r w:rsidRPr="00AB73B6">
        <w:rPr>
          <w:rStyle w:val="sorts"/>
          <w:sz w:val="22"/>
          <w:szCs w:val="22"/>
        </w:rPr>
        <w:t>♦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of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our Lord Jesus Christ!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By his great mercy we have been born anew to a living hope</w:t>
      </w:r>
      <w:r w:rsidRPr="00AB73B6">
        <w:rPr>
          <w:rStyle w:val="sorts"/>
          <w:b/>
          <w:sz w:val="22"/>
          <w:szCs w:val="22"/>
        </w:rPr>
        <w:t>♦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through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the resurrection of Jesus Christ from the dead,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Into an inheritance that is imperishable, undefiled and unfading</w:t>
      </w:r>
      <w:proofErr w:type="gramStart"/>
      <w:r w:rsidRPr="00AB73B6">
        <w:rPr>
          <w:rFonts w:ascii="Sharp" w:hAnsi="Sharp"/>
          <w:b/>
          <w:sz w:val="22"/>
          <w:szCs w:val="22"/>
        </w:rPr>
        <w:t>,</w:t>
      </w:r>
      <w:r w:rsidRPr="00AB73B6">
        <w:rPr>
          <w:rStyle w:val="sorts"/>
          <w:b/>
          <w:sz w:val="22"/>
          <w:szCs w:val="22"/>
        </w:rPr>
        <w:t>♦</w:t>
      </w:r>
      <w:proofErr w:type="gramEnd"/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kept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in heaven for you,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Who are being protected by the power of God through faith</w:t>
      </w:r>
      <w:proofErr w:type="gramStart"/>
      <w:r w:rsidRPr="00AB73B6">
        <w:rPr>
          <w:rFonts w:ascii="Sharp" w:hAnsi="Sharp"/>
          <w:b/>
          <w:sz w:val="22"/>
          <w:szCs w:val="22"/>
        </w:rPr>
        <w:t>,</w:t>
      </w:r>
      <w:r w:rsidRPr="00AB73B6">
        <w:rPr>
          <w:rStyle w:val="sorts"/>
          <w:b/>
          <w:sz w:val="22"/>
          <w:szCs w:val="22"/>
        </w:rPr>
        <w:t>♦</w:t>
      </w:r>
      <w:proofErr w:type="gramEnd"/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for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a salvation ready to be revealed in the last time.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You were ransomed from the futile ways of your ancestors</w:t>
      </w:r>
      <w:r w:rsidRPr="00AB73B6">
        <w:rPr>
          <w:rStyle w:val="sorts"/>
          <w:b/>
          <w:sz w:val="22"/>
          <w:szCs w:val="22"/>
        </w:rPr>
        <w:t>♦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not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with perishable things like silver or gold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But with the precious blood of Christ</w:t>
      </w:r>
      <w:r w:rsidRPr="00AB73B6">
        <w:rPr>
          <w:rStyle w:val="sorts"/>
          <w:b/>
          <w:sz w:val="22"/>
          <w:szCs w:val="22"/>
        </w:rPr>
        <w:t>♦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like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that of a lamb without spot or stain.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AB73B6">
        <w:rPr>
          <w:rFonts w:ascii="Sharp" w:hAnsi="Sharp"/>
          <w:b/>
          <w:sz w:val="22"/>
          <w:szCs w:val="22"/>
        </w:rPr>
        <w:t>Through him you have confidence in God,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who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raised him from the dead and gave him glory,</w:t>
      </w:r>
      <w:r w:rsidRPr="00AB73B6">
        <w:rPr>
          <w:rStyle w:val="sorts"/>
          <w:b/>
          <w:sz w:val="22"/>
          <w:szCs w:val="22"/>
        </w:rPr>
        <w:t>♦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AB73B6">
        <w:rPr>
          <w:rFonts w:ascii="Sharp" w:hAnsi="Sharp"/>
          <w:b/>
          <w:sz w:val="22"/>
          <w:szCs w:val="22"/>
        </w:rPr>
        <w:t>so</w:t>
      </w:r>
      <w:proofErr w:type="gramEnd"/>
      <w:r w:rsidRPr="00AB73B6">
        <w:rPr>
          <w:rFonts w:ascii="Sharp" w:hAnsi="Sharp"/>
          <w:b/>
          <w:sz w:val="22"/>
          <w:szCs w:val="22"/>
        </w:rPr>
        <w:t xml:space="preserve"> that your faith and hope are set on God.</w:t>
      </w: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AB73B6" w:rsidRDefault="00AB73B6" w:rsidP="00AB73B6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AB73B6">
        <w:rPr>
          <w:rStyle w:val="Strong"/>
          <w:rFonts w:ascii="Sharp" w:hAnsi="Sharp"/>
          <w:i/>
          <w:sz w:val="22"/>
          <w:szCs w:val="22"/>
        </w:rPr>
        <w:t>God raised Christ from the dead,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i/>
          <w:sz w:val="22"/>
          <w:szCs w:val="22"/>
        </w:rPr>
        <w:t>the</w:t>
      </w:r>
      <w:proofErr w:type="gramEnd"/>
      <w:r w:rsidRPr="00AB73B6">
        <w:rPr>
          <w:rStyle w:val="Strong"/>
          <w:rFonts w:ascii="Sharp" w:hAnsi="Sharp"/>
          <w:i/>
          <w:sz w:val="22"/>
          <w:szCs w:val="22"/>
        </w:rPr>
        <w:t xml:space="preserve"> Lamb without spot or stain. Alleluia.</w:t>
      </w:r>
    </w:p>
    <w:p w:rsidR="00AB73B6" w:rsidRDefault="00AB73B6" w:rsidP="00AB73B6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Heading5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AB73B6">
        <w:rPr>
          <w:rStyle w:val="Emphasis"/>
          <w:rFonts w:ascii="Sharp" w:hAnsi="Sharp"/>
          <w:sz w:val="22"/>
          <w:szCs w:val="22"/>
        </w:rPr>
        <w:t>Scripture Reading</w:t>
      </w:r>
    </w:p>
    <w:p w:rsidR="00AB73B6" w:rsidRPr="00AB73B6" w:rsidRDefault="00AB73B6" w:rsidP="00AB73B6">
      <w:pPr>
        <w:pStyle w:val="txt"/>
        <w:spacing w:before="0" w:beforeAutospacing="0" w:after="0" w:afterAutospacing="0"/>
        <w:rPr>
          <w:rFonts w:ascii="Sharp" w:hAnsi="Sharp"/>
          <w:sz w:val="22"/>
          <w:szCs w:val="22"/>
        </w:rPr>
      </w:pPr>
      <w:r>
        <w:rPr>
          <w:rStyle w:val="Emphasis"/>
          <w:rFonts w:ascii="Sharp" w:hAnsi="Sharp"/>
          <w:sz w:val="22"/>
          <w:szCs w:val="22"/>
        </w:rPr>
        <w:t>Then: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The Lord is my strength and my song: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he</w:t>
      </w:r>
      <w:proofErr w:type="gramEnd"/>
      <w:r w:rsidRPr="00AB73B6">
        <w:rPr>
          <w:rFonts w:ascii="Sharp" w:hAnsi="Sharp"/>
          <w:sz w:val="22"/>
          <w:szCs w:val="22"/>
        </w:rPr>
        <w:t xml:space="preserve"> has become my salvation.</w:t>
      </w: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The Lord is my strength and my song: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he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has become my salvation.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I shall not die, but live,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declare the works of the Lord.</w:t>
      </w: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He has become my salvation.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Glory to the Father and to the Son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to the Holy Spirit.</w:t>
      </w: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The Lord is my strength and my song: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he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has become my salvation.</w:t>
      </w:r>
    </w:p>
    <w:p w:rsidR="00AB73B6" w:rsidRDefault="00AB73B6" w:rsidP="00AB73B6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AB73B6" w:rsidRDefault="00AB73B6" w:rsidP="00AB73B6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  <w:r w:rsidRPr="00AB73B6">
        <w:rPr>
          <w:rStyle w:val="Emphasis"/>
          <w:rFonts w:ascii="Sharp" w:hAnsi="Sharp"/>
          <w:sz w:val="22"/>
          <w:szCs w:val="22"/>
        </w:rPr>
        <w:t>Gospel Canticle</w:t>
      </w:r>
      <w:r>
        <w:rPr>
          <w:rStyle w:val="Emphasis"/>
          <w:rFonts w:ascii="Sharp" w:hAnsi="Sharp"/>
          <w:sz w:val="22"/>
          <w:szCs w:val="22"/>
        </w:rPr>
        <w:t xml:space="preserve">: The </w:t>
      </w:r>
      <w:proofErr w:type="spellStart"/>
      <w:r>
        <w:rPr>
          <w:rStyle w:val="Emphasis"/>
          <w:rFonts w:ascii="Sharp" w:hAnsi="Sharp"/>
          <w:sz w:val="22"/>
          <w:szCs w:val="22"/>
        </w:rPr>
        <w:t>Magnificat</w:t>
      </w:r>
      <w:proofErr w:type="spellEnd"/>
      <w:r>
        <w:rPr>
          <w:rStyle w:val="Emphasis"/>
          <w:rFonts w:ascii="Sharp" w:hAnsi="Sharp"/>
          <w:sz w:val="22"/>
          <w:szCs w:val="22"/>
        </w:rPr>
        <w:t xml:space="preserve"> (Song of Mary)</w:t>
      </w:r>
    </w:p>
    <w:p w:rsidR="00AB73B6" w:rsidRPr="00AB73B6" w:rsidRDefault="00AB73B6" w:rsidP="00AB73B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AB73B6">
        <w:rPr>
          <w:rStyle w:val="Strong"/>
          <w:rFonts w:ascii="Sharp" w:hAnsi="Sharp"/>
          <w:b w:val="0"/>
          <w:i/>
          <w:sz w:val="22"/>
          <w:szCs w:val="22"/>
        </w:rPr>
        <w:t>The stone which the builders rejected</w:t>
      </w:r>
    </w:p>
    <w:p w:rsidR="00AB73B6" w:rsidRDefault="00AB73B6" w:rsidP="00AB73B6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i/>
          <w:sz w:val="22"/>
          <w:szCs w:val="22"/>
        </w:rPr>
        <w:t>has</w:t>
      </w:r>
      <w:proofErr w:type="gramEnd"/>
      <w:r w:rsidRPr="00AB73B6">
        <w:rPr>
          <w:rStyle w:val="Strong"/>
          <w:rFonts w:ascii="Sharp" w:hAnsi="Sharp"/>
          <w:i/>
          <w:sz w:val="22"/>
          <w:szCs w:val="22"/>
        </w:rPr>
        <w:t xml:space="preserve"> become the chief cornerstone. Alleluia.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F5751C" w:rsidRPr="00947FBF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My soul proclaims the greatness of the Lord,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my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spir</w:t>
      </w:r>
      <w:r>
        <w:rPr>
          <w:rFonts w:ascii="Sharp" w:hAnsi="Sharp"/>
          <w:b/>
          <w:sz w:val="22"/>
          <w:szCs w:val="22"/>
        </w:rPr>
        <w:t>it rejoices in God my Saviour;</w:t>
      </w:r>
      <w:r w:rsidRPr="0032447B">
        <w:rPr>
          <w:rStyle w:val="sorts"/>
          <w:b/>
          <w:sz w:val="22"/>
          <w:szCs w:val="22"/>
        </w:rPr>
        <w:t>♦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he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has looked with favour on his lowly servant.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From this day all gen</w:t>
      </w:r>
      <w:r>
        <w:rPr>
          <w:rFonts w:ascii="Sharp" w:hAnsi="Sharp"/>
          <w:b/>
          <w:sz w:val="22"/>
          <w:szCs w:val="22"/>
        </w:rPr>
        <w:t>erations will call me blessed</w:t>
      </w:r>
      <w:proofErr w:type="gramStart"/>
      <w:r>
        <w:rPr>
          <w:rFonts w:ascii="Sharp" w:hAnsi="Sharp"/>
          <w:b/>
          <w:sz w:val="22"/>
          <w:szCs w:val="22"/>
        </w:rPr>
        <w:t>;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the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Almighty has done great things for me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holy is his name.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ha</w:t>
      </w:r>
      <w:r>
        <w:rPr>
          <w:rFonts w:ascii="Sharp" w:hAnsi="Sharp"/>
          <w:b/>
          <w:sz w:val="22"/>
          <w:szCs w:val="22"/>
        </w:rPr>
        <w:t>s mercy on those who fear him</w:t>
      </w:r>
      <w:proofErr w:type="gramStart"/>
      <w:r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from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generation to generation.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</w:t>
      </w:r>
      <w:r>
        <w:rPr>
          <w:rFonts w:ascii="Sharp" w:hAnsi="Sharp"/>
          <w:b/>
          <w:sz w:val="22"/>
          <w:szCs w:val="22"/>
        </w:rPr>
        <w:t>as shown strength with his arm</w:t>
      </w:r>
      <w:r w:rsidRPr="0032447B">
        <w:rPr>
          <w:rStyle w:val="sorts"/>
          <w:b/>
          <w:sz w:val="22"/>
          <w:szCs w:val="22"/>
        </w:rPr>
        <w:t>♦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has scattered the proud in their conceit,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Casting down</w:t>
      </w:r>
      <w:r>
        <w:rPr>
          <w:rFonts w:ascii="Sharp" w:hAnsi="Sharp"/>
          <w:b/>
          <w:sz w:val="22"/>
          <w:szCs w:val="22"/>
        </w:rPr>
        <w:t xml:space="preserve"> the mighty from their thrones</w:t>
      </w:r>
      <w:r w:rsidRPr="0032447B">
        <w:rPr>
          <w:rStyle w:val="sorts"/>
          <w:b/>
          <w:sz w:val="22"/>
          <w:szCs w:val="22"/>
        </w:rPr>
        <w:t>♦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lifting up the lowly.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has fill</w:t>
      </w:r>
      <w:r>
        <w:rPr>
          <w:rFonts w:ascii="Sharp" w:hAnsi="Sharp"/>
          <w:b/>
          <w:sz w:val="22"/>
          <w:szCs w:val="22"/>
        </w:rPr>
        <w:t>ed the hungry with good things</w:t>
      </w:r>
      <w:r w:rsidRPr="0032447B">
        <w:rPr>
          <w:rStyle w:val="sorts"/>
          <w:b/>
          <w:sz w:val="22"/>
          <w:szCs w:val="22"/>
        </w:rPr>
        <w:t>♦</w:t>
      </w:r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sent the rich away empty.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 xml:space="preserve">He has come to </w:t>
      </w:r>
      <w:r>
        <w:rPr>
          <w:rFonts w:ascii="Sharp" w:hAnsi="Sharp"/>
          <w:b/>
          <w:sz w:val="22"/>
          <w:szCs w:val="22"/>
        </w:rPr>
        <w:t>the aid of his servant Israel</w:t>
      </w:r>
      <w:proofErr w:type="gramStart"/>
      <w:r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to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remember his promise of mercy,</w:t>
      </w:r>
    </w:p>
    <w:p w:rsidR="00F5751C" w:rsidRPr="0032447B" w:rsidRDefault="00F5751C" w:rsidP="00F5751C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 xml:space="preserve">The </w:t>
      </w:r>
      <w:r>
        <w:rPr>
          <w:rFonts w:ascii="Sharp" w:hAnsi="Sharp"/>
          <w:b/>
          <w:sz w:val="22"/>
          <w:szCs w:val="22"/>
        </w:rPr>
        <w:t>promise made to our ancestors</w:t>
      </w:r>
      <w:proofErr w:type="gramStart"/>
      <w:r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F5751C" w:rsidRPr="0032447B" w:rsidRDefault="00F5751C" w:rsidP="00F5751C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to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Abraham and his children for ever.</w:t>
      </w:r>
    </w:p>
    <w:p w:rsidR="00F5751C" w:rsidRPr="00947FBF" w:rsidRDefault="00F5751C" w:rsidP="00F5751C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F5751C" w:rsidRPr="00947FBF" w:rsidRDefault="00F5751C" w:rsidP="00F5751C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F5751C" w:rsidRPr="00947FBF" w:rsidRDefault="00F5751C" w:rsidP="00F5751C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F5751C" w:rsidRDefault="00F5751C" w:rsidP="00F5751C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F5751C" w:rsidRDefault="00F5751C" w:rsidP="00AB73B6">
      <w:pPr>
        <w:pStyle w:val="veall"/>
        <w:spacing w:before="0" w:beforeAutospacing="0" w:after="0" w:afterAutospacing="0"/>
        <w:rPr>
          <w:rStyle w:val="Emphasis"/>
          <w:rFonts w:ascii="Sharp" w:hAnsi="Sharp"/>
          <w:b/>
          <w:bCs/>
          <w:sz w:val="22"/>
          <w:szCs w:val="22"/>
        </w:rPr>
      </w:pPr>
    </w:p>
    <w:p w:rsidR="00AB73B6" w:rsidRPr="00AB73B6" w:rsidRDefault="00AB73B6" w:rsidP="00AB73B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The stone which the builders rejected</w:t>
      </w:r>
    </w:p>
    <w:p w:rsidR="00AB73B6" w:rsidRDefault="00AB73B6" w:rsidP="00AB73B6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has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become the chief cornerstone. Alleluia.</w:t>
      </w:r>
    </w:p>
    <w:p w:rsidR="00F5751C" w:rsidRPr="00AB73B6" w:rsidRDefault="00F5751C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b/>
          <w:bCs/>
          <w:sz w:val="22"/>
          <w:szCs w:val="22"/>
        </w:rPr>
        <w:t>Prayers</w:t>
      </w:r>
      <w:r w:rsidR="00F5751C">
        <w:rPr>
          <w:rStyle w:val="Strong"/>
          <w:rFonts w:ascii="Sharp" w:hAnsi="Sharp"/>
          <w:b/>
          <w:bCs/>
          <w:sz w:val="22"/>
          <w:szCs w:val="22"/>
        </w:rPr>
        <w:t xml:space="preserve">   </w:t>
      </w:r>
      <w:r w:rsidR="00F5751C" w:rsidRPr="00F5751C">
        <w:rPr>
          <w:rStyle w:val="Strong"/>
          <w:rFonts w:ascii="Sharp" w:hAnsi="Sharp"/>
          <w:bCs/>
          <w:i/>
          <w:sz w:val="22"/>
          <w:szCs w:val="22"/>
        </w:rPr>
        <w:t>ending with the Lord’s Prayer</w:t>
      </w:r>
    </w:p>
    <w:p w:rsidR="00F5751C" w:rsidRDefault="00F5751C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God of life,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who</w:t>
      </w:r>
      <w:proofErr w:type="gramEnd"/>
      <w:r w:rsidRPr="00AB73B6">
        <w:rPr>
          <w:rFonts w:ascii="Sharp" w:hAnsi="Sharp"/>
          <w:sz w:val="22"/>
          <w:szCs w:val="22"/>
        </w:rPr>
        <w:t xml:space="preserve"> for our redemption gave your only-begotten Son</w:t>
      </w:r>
    </w:p>
    <w:p w:rsidR="00AB73B6" w:rsidRPr="00AB73B6" w:rsidRDefault="00AB73B6" w:rsidP="00AB73B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to</w:t>
      </w:r>
      <w:proofErr w:type="gramEnd"/>
      <w:r w:rsidRPr="00AB73B6">
        <w:rPr>
          <w:rFonts w:ascii="Sharp" w:hAnsi="Sharp"/>
          <w:sz w:val="22"/>
          <w:szCs w:val="22"/>
        </w:rPr>
        <w:t xml:space="preserve"> the death of the cross,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by his glorious resurrection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have</w:t>
      </w:r>
      <w:proofErr w:type="gramEnd"/>
      <w:r w:rsidRPr="00AB73B6">
        <w:rPr>
          <w:rFonts w:ascii="Sharp" w:hAnsi="Sharp"/>
          <w:sz w:val="22"/>
          <w:szCs w:val="22"/>
        </w:rPr>
        <w:t xml:space="preserve"> delivered us from the power of our enemy: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grant</w:t>
      </w:r>
      <w:proofErr w:type="gramEnd"/>
      <w:r w:rsidRPr="00AB73B6">
        <w:rPr>
          <w:rFonts w:ascii="Sharp" w:hAnsi="Sharp"/>
          <w:sz w:val="22"/>
          <w:szCs w:val="22"/>
        </w:rPr>
        <w:t xml:space="preserve"> us so to die daily to sin,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that</w:t>
      </w:r>
      <w:proofErr w:type="gramEnd"/>
      <w:r w:rsidRPr="00AB73B6">
        <w:rPr>
          <w:rFonts w:ascii="Sharp" w:hAnsi="Sharp"/>
          <w:sz w:val="22"/>
          <w:szCs w:val="22"/>
        </w:rPr>
        <w:t xml:space="preserve"> we may evermore live with him in the joy of his risen life;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through</w:t>
      </w:r>
      <w:proofErr w:type="gramEnd"/>
      <w:r w:rsidRPr="00AB73B6">
        <w:rPr>
          <w:rFonts w:ascii="Sharp" w:hAnsi="Sharp"/>
          <w:sz w:val="22"/>
          <w:szCs w:val="22"/>
        </w:rPr>
        <w:t xml:space="preserve"> Jesus Christ our Lord.</w:t>
      </w:r>
    </w:p>
    <w:p w:rsidR="00AB73B6" w:rsidRDefault="00AB73B6" w:rsidP="00AB73B6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Amen.</w:t>
      </w:r>
    </w:p>
    <w:p w:rsidR="00F5751C" w:rsidRPr="00AB73B6" w:rsidRDefault="00F5751C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 xml:space="preserve">May the risen Christ grant us the joys of eternal </w:t>
      </w:r>
      <w:proofErr w:type="gramStart"/>
      <w:r w:rsidRPr="00AB73B6">
        <w:rPr>
          <w:rFonts w:ascii="Sharp" w:hAnsi="Sharp"/>
          <w:sz w:val="22"/>
          <w:szCs w:val="22"/>
        </w:rPr>
        <w:t>life.</w:t>
      </w:r>
      <w:proofErr w:type="gramEnd"/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Amen.</w:t>
      </w:r>
    </w:p>
    <w:p w:rsidR="00AB73B6" w:rsidRPr="00AB73B6" w:rsidRDefault="00AB73B6" w:rsidP="00AB73B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Let us bless the Lord. Alleluia, alleluia.</w:t>
      </w:r>
    </w:p>
    <w:p w:rsidR="00AB73B6" w:rsidRDefault="00AB73B6" w:rsidP="00AB73B6">
      <w:pPr>
        <w:pStyle w:val="veall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Thanks be to God. Alleluia, alleluia.</w:t>
      </w:r>
    </w:p>
    <w:p w:rsidR="00F5751C" w:rsidRDefault="00F5751C" w:rsidP="00AB73B6">
      <w:pPr>
        <w:pStyle w:val="veall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</w:p>
    <w:p w:rsidR="00F5751C" w:rsidRDefault="00F5751C" w:rsidP="00F5751C">
      <w:pPr>
        <w:rPr>
          <w:rFonts w:ascii="Sharp" w:hAnsi="Sharp"/>
          <w:i/>
          <w:sz w:val="18"/>
          <w:szCs w:val="18"/>
        </w:rPr>
      </w:pPr>
      <w:r>
        <w:rPr>
          <w:rFonts w:ascii="Sharp" w:hAnsi="Sharp"/>
          <w:i/>
          <w:sz w:val="18"/>
          <w:szCs w:val="18"/>
        </w:rPr>
        <w:t>C</w:t>
      </w:r>
      <w:r w:rsidRPr="002547DB">
        <w:rPr>
          <w:rFonts w:ascii="Sharp" w:hAnsi="Sharp"/>
          <w:i/>
          <w:sz w:val="18"/>
          <w:szCs w:val="18"/>
        </w:rPr>
        <w:t>ommon Worship: Daily Prayer, material from which is included in this service, is copyright ©</w:t>
      </w:r>
      <w:r w:rsidRPr="002547DB">
        <w:rPr>
          <w:rFonts w:ascii="Tms Rmn" w:hAnsi="Tms Rmn"/>
          <w:i/>
          <w:sz w:val="18"/>
          <w:szCs w:val="18"/>
        </w:rPr>
        <w:t xml:space="preserve"> </w:t>
      </w:r>
      <w:r w:rsidRPr="002547DB">
        <w:rPr>
          <w:rFonts w:ascii="Sharp" w:hAnsi="Sharp"/>
          <w:i/>
          <w:sz w:val="18"/>
          <w:szCs w:val="18"/>
        </w:rPr>
        <w:t>The Archbishops’ Council 2005.</w:t>
      </w:r>
    </w:p>
    <w:p w:rsidR="00F5751C" w:rsidRPr="00AB73B6" w:rsidRDefault="00F5751C" w:rsidP="00F5751C">
      <w:pPr>
        <w:pStyle w:val="ve1"/>
        <w:spacing w:before="0" w:beforeAutospacing="0" w:after="0" w:afterAutospacing="0"/>
        <w:jc w:val="center"/>
        <w:rPr>
          <w:rFonts w:ascii="Sharp" w:hAnsi="Sharp"/>
          <w:b/>
          <w:i/>
          <w:sz w:val="22"/>
          <w:szCs w:val="22"/>
        </w:rPr>
      </w:pPr>
      <w:r>
        <w:rPr>
          <w:rFonts w:ascii="Sharp" w:hAnsi="Sharp"/>
          <w:b/>
          <w:i/>
          <w:sz w:val="22"/>
          <w:szCs w:val="22"/>
        </w:rPr>
        <w:t>Simple Evening Prayer in Eastertide</w:t>
      </w:r>
    </w:p>
    <w:p w:rsidR="00F5751C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O God, make speed to save us.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O Lord, make haste to help us.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In your resurrection, O Christ,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Style w:val="Strong"/>
          <w:rFonts w:ascii="Sharp" w:hAnsi="Sharp"/>
          <w:sz w:val="22"/>
          <w:szCs w:val="22"/>
        </w:rPr>
        <w:t>let</w:t>
      </w:r>
      <w:proofErr w:type="gramEnd"/>
      <w:r w:rsidRPr="00AB73B6">
        <w:rPr>
          <w:rStyle w:val="Strong"/>
          <w:rFonts w:ascii="Sharp" w:hAnsi="Sharp"/>
          <w:sz w:val="22"/>
          <w:szCs w:val="22"/>
        </w:rPr>
        <w:t xml:space="preserve"> heaven and earth rejoice. Alleluia.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Blessed are you, Sovereign Lord,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the</w:t>
      </w:r>
      <w:proofErr w:type="gramEnd"/>
      <w:r w:rsidRPr="00AB73B6">
        <w:rPr>
          <w:rFonts w:ascii="Sharp" w:hAnsi="Sharp"/>
          <w:sz w:val="22"/>
          <w:szCs w:val="22"/>
        </w:rPr>
        <w:t xml:space="preserve"> God and Father of our Lord Jesus Christ,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to</w:t>
      </w:r>
      <w:proofErr w:type="gramEnd"/>
      <w:r w:rsidRPr="00AB73B6">
        <w:rPr>
          <w:rFonts w:ascii="Sharp" w:hAnsi="Sharp"/>
          <w:sz w:val="22"/>
          <w:szCs w:val="22"/>
        </w:rPr>
        <w:t xml:space="preserve"> you be glory and praise for ever.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From the deep waters of death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you</w:t>
      </w:r>
      <w:proofErr w:type="gramEnd"/>
      <w:r w:rsidRPr="00AB73B6">
        <w:rPr>
          <w:rFonts w:ascii="Sharp" w:hAnsi="Sharp"/>
          <w:sz w:val="22"/>
          <w:szCs w:val="22"/>
        </w:rPr>
        <w:t xml:space="preserve"> brought your people to new birth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by</w:t>
      </w:r>
      <w:proofErr w:type="gramEnd"/>
      <w:r w:rsidRPr="00AB73B6">
        <w:rPr>
          <w:rFonts w:ascii="Sharp" w:hAnsi="Sharp"/>
          <w:sz w:val="22"/>
          <w:szCs w:val="22"/>
        </w:rPr>
        <w:t xml:space="preserve"> raising your Son to life in triumph.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Through him dark death has been destroyed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radiant life is everywhere restored.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As you call us out of darkness into his marvellous light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may</w:t>
      </w:r>
      <w:proofErr w:type="gramEnd"/>
      <w:r w:rsidRPr="00AB73B6">
        <w:rPr>
          <w:rFonts w:ascii="Sharp" w:hAnsi="Sharp"/>
          <w:sz w:val="22"/>
          <w:szCs w:val="22"/>
        </w:rPr>
        <w:t xml:space="preserve"> our lives reflect his glory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our lips repeat the endless song.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Blessed be God, Father, Son and Holy Spirit.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Strong"/>
          <w:rFonts w:ascii="Sharp" w:hAnsi="Sharp"/>
          <w:sz w:val="22"/>
          <w:szCs w:val="22"/>
        </w:rPr>
        <w:t>Blessed be God for ever.</w:t>
      </w:r>
    </w:p>
    <w:p w:rsidR="00F5751C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That this evening may be holy, good and peaceful,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let</w:t>
      </w:r>
      <w:proofErr w:type="gramEnd"/>
      <w:r w:rsidRPr="00AB73B6">
        <w:rPr>
          <w:rFonts w:ascii="Sharp" w:hAnsi="Sharp"/>
          <w:sz w:val="22"/>
          <w:szCs w:val="22"/>
        </w:rPr>
        <w:t xml:space="preserve"> us pray with one heart and mind.</w:t>
      </w:r>
    </w:p>
    <w:p w:rsidR="00F5751C" w:rsidRPr="00AB73B6" w:rsidRDefault="00F5751C" w:rsidP="00F5751C">
      <w:pPr>
        <w:pStyle w:val="txt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Style w:val="Emphasis"/>
          <w:rFonts w:ascii="Sharp" w:hAnsi="Sharp"/>
          <w:sz w:val="22"/>
          <w:szCs w:val="22"/>
        </w:rPr>
        <w:t>Silence is kept.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AB73B6">
        <w:rPr>
          <w:rFonts w:ascii="Sharp" w:hAnsi="Sharp"/>
          <w:sz w:val="22"/>
          <w:szCs w:val="22"/>
        </w:rPr>
        <w:t>As our evening prayer rises before you, O God,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so</w:t>
      </w:r>
      <w:proofErr w:type="gramEnd"/>
      <w:r w:rsidRPr="00AB73B6">
        <w:rPr>
          <w:rFonts w:ascii="Sharp" w:hAnsi="Sharp"/>
          <w:sz w:val="22"/>
          <w:szCs w:val="22"/>
        </w:rPr>
        <w:t xml:space="preserve"> may your mercy come down upon us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to</w:t>
      </w:r>
      <w:proofErr w:type="gramEnd"/>
      <w:r w:rsidRPr="00AB73B6">
        <w:rPr>
          <w:rFonts w:ascii="Sharp" w:hAnsi="Sharp"/>
          <w:sz w:val="22"/>
          <w:szCs w:val="22"/>
        </w:rPr>
        <w:t xml:space="preserve"> cleanse our hearts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and</w:t>
      </w:r>
      <w:proofErr w:type="gramEnd"/>
      <w:r w:rsidRPr="00AB73B6">
        <w:rPr>
          <w:rFonts w:ascii="Sharp" w:hAnsi="Sharp"/>
          <w:sz w:val="22"/>
          <w:szCs w:val="22"/>
        </w:rPr>
        <w:t xml:space="preserve"> set us free to sing your praise</w:t>
      </w:r>
    </w:p>
    <w:p w:rsidR="00F5751C" w:rsidRPr="00AB73B6" w:rsidRDefault="00F5751C" w:rsidP="00F5751C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AB73B6">
        <w:rPr>
          <w:rFonts w:ascii="Sharp" w:hAnsi="Sharp"/>
          <w:sz w:val="22"/>
          <w:szCs w:val="22"/>
        </w:rPr>
        <w:t>now</w:t>
      </w:r>
      <w:proofErr w:type="gramEnd"/>
      <w:r w:rsidRPr="00AB73B6">
        <w:rPr>
          <w:rFonts w:ascii="Sharp" w:hAnsi="Sharp"/>
          <w:sz w:val="22"/>
          <w:szCs w:val="22"/>
        </w:rPr>
        <w:t xml:space="preserve"> and for ever.</w:t>
      </w:r>
      <w:r>
        <w:rPr>
          <w:rFonts w:ascii="Sharp" w:hAnsi="Sharp"/>
          <w:sz w:val="22"/>
          <w:szCs w:val="22"/>
        </w:rPr>
        <w:t xml:space="preserve">    </w:t>
      </w:r>
      <w:r w:rsidRPr="00AB73B6">
        <w:rPr>
          <w:rStyle w:val="Strong"/>
          <w:rFonts w:ascii="Sharp" w:hAnsi="Sharp"/>
          <w:sz w:val="22"/>
          <w:szCs w:val="22"/>
        </w:rPr>
        <w:t>Amen.</w:t>
      </w:r>
    </w:p>
    <w:p w:rsidR="00F5751C" w:rsidRDefault="00F5751C" w:rsidP="00F5751C">
      <w:pPr>
        <w:spacing w:after="0" w:line="240" w:lineRule="auto"/>
        <w:rPr>
          <w:rFonts w:ascii="Sharp" w:eastAsia="Times New Roman" w:hAnsi="Sharp" w:cs="Times New Roman"/>
          <w:b/>
          <w:i/>
          <w:lang w:eastAsia="en-GB"/>
        </w:rPr>
      </w:pP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b/>
          <w:i/>
          <w:lang w:eastAsia="en-GB"/>
        </w:rPr>
      </w:pPr>
      <w:r>
        <w:rPr>
          <w:rFonts w:ascii="Sharp" w:eastAsia="Times New Roman" w:hAnsi="Sharp" w:cs="Times New Roman"/>
          <w:b/>
          <w:i/>
          <w:lang w:eastAsia="en-GB"/>
        </w:rPr>
        <w:t>Psalm 66</w:t>
      </w: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Be joyful in God, all the earth</w:t>
      </w:r>
      <w:proofErr w:type="gramStart"/>
      <w:r w:rsidRPr="00AB73B6">
        <w:rPr>
          <w:rFonts w:ascii="Sharp" w:eastAsia="Times New Roman" w:hAnsi="Sharp" w:cs="Times New Roman"/>
          <w:lang w:eastAsia="en-GB"/>
        </w:rPr>
        <w:t>;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sing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the glory of his name;</w:t>
      </w:r>
      <w:r>
        <w:rPr>
          <w:rFonts w:ascii="Sharp" w:eastAsia="Times New Roman" w:hAnsi="Sharp" w:cs="Times New Roman"/>
          <w:lang w:eastAsia="en-GB"/>
        </w:rPr>
        <w:t xml:space="preserve"> </w:t>
      </w:r>
      <w:r w:rsidRPr="00AB73B6">
        <w:rPr>
          <w:rFonts w:ascii="Sharp" w:eastAsia="Times New Roman" w:hAnsi="Sharp" w:cs="Times New Roman"/>
          <w:lang w:eastAsia="en-GB"/>
        </w:rPr>
        <w:t>sing the glory of his praise.</w:t>
      </w: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Say to God, ‘How awesome are your deeds</w:t>
      </w: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!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Because of your great strength your enemies shall bow before you.</w:t>
      </w: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All the earth shall worship you</w:t>
      </w:r>
      <w:proofErr w:type="gramStart"/>
      <w:r w:rsidRPr="00AB73B6">
        <w:rPr>
          <w:rFonts w:ascii="Sharp" w:eastAsia="Times New Roman" w:hAnsi="Sharp" w:cs="Times New Roman"/>
          <w:lang w:eastAsia="en-GB"/>
        </w:rPr>
        <w:t>,</w:t>
      </w:r>
      <w:r w:rsidRPr="00AB73B6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lang w:eastAsia="en-GB"/>
        </w:rPr>
        <w:t>sing</w:t>
      </w:r>
      <w:proofErr w:type="gramEnd"/>
      <w:r w:rsidRPr="00AB73B6">
        <w:rPr>
          <w:rFonts w:ascii="Sharp" w:eastAsia="Times New Roman" w:hAnsi="Sharp" w:cs="Times New Roman"/>
          <w:lang w:eastAsia="en-GB"/>
        </w:rPr>
        <w:t xml:space="preserve"> to you, sing praise to your name.’</w:t>
      </w: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AB73B6">
        <w:rPr>
          <w:rFonts w:ascii="Sharp" w:eastAsia="Times New Roman" w:hAnsi="Sharp" w:cs="Times New Roman"/>
          <w:b/>
          <w:lang w:eastAsia="en-GB"/>
        </w:rPr>
        <w:t>Come now and behold the works of God</w:t>
      </w: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,</w:t>
      </w:r>
      <w:r w:rsidRPr="00AB73B6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AB73B6">
        <w:rPr>
          <w:rFonts w:ascii="Sharp" w:eastAsia="Times New Roman" w:hAnsi="Sharp" w:cs="Times New Roman"/>
          <w:b/>
          <w:lang w:eastAsia="en-GB"/>
        </w:rPr>
        <w:t>how</w:t>
      </w:r>
      <w:proofErr w:type="gramEnd"/>
      <w:r w:rsidRPr="00AB73B6">
        <w:rPr>
          <w:rFonts w:ascii="Sharp" w:eastAsia="Times New Roman" w:hAnsi="Sharp" w:cs="Times New Roman"/>
          <w:b/>
          <w:lang w:eastAsia="en-GB"/>
        </w:rPr>
        <w:t xml:space="preserve"> wonderful he is in his dealings with humankind.</w:t>
      </w:r>
    </w:p>
    <w:p w:rsidR="00F5751C" w:rsidRPr="00AB73B6" w:rsidRDefault="00F5751C" w:rsidP="00F5751C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AB73B6">
        <w:rPr>
          <w:rFonts w:ascii="Sharp" w:eastAsia="Times New Roman" w:hAnsi="Sharp" w:cs="Times New Roman"/>
          <w:lang w:eastAsia="en-GB"/>
        </w:rPr>
        <w:t>He turned the sea into dry land;</w:t>
      </w:r>
    </w:p>
    <w:sectPr w:rsidR="00F5751C" w:rsidRPr="00AB73B6" w:rsidSect="00FC0238">
      <w:pgSz w:w="16838" w:h="11906" w:orient="landscape"/>
      <w:pgMar w:top="737" w:right="737" w:bottom="737" w:left="56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8"/>
    <w:rsid w:val="000A653D"/>
    <w:rsid w:val="0010186A"/>
    <w:rsid w:val="00203607"/>
    <w:rsid w:val="0032447B"/>
    <w:rsid w:val="00440CA8"/>
    <w:rsid w:val="004A7F73"/>
    <w:rsid w:val="008418CA"/>
    <w:rsid w:val="008C2546"/>
    <w:rsid w:val="00947FBF"/>
    <w:rsid w:val="009550D1"/>
    <w:rsid w:val="00AB73B6"/>
    <w:rsid w:val="00C85107"/>
    <w:rsid w:val="00F41052"/>
    <w:rsid w:val="00F5751C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A4450-CD6D-48FC-908B-1D8D6D5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02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FC0238"/>
  </w:style>
  <w:style w:type="character" w:styleId="Emphasis">
    <w:name w:val="Emphasis"/>
    <w:basedOn w:val="DefaultParagraphFont"/>
    <w:uiPriority w:val="20"/>
    <w:qFormat/>
    <w:rsid w:val="00FC0238"/>
    <w:rPr>
      <w:i/>
      <w:iCs/>
    </w:rPr>
  </w:style>
  <w:style w:type="character" w:customStyle="1" w:styleId="sorts">
    <w:name w:val="sorts"/>
    <w:basedOn w:val="DefaultParagraphFont"/>
    <w:rsid w:val="00FC0238"/>
  </w:style>
  <w:style w:type="paragraph" w:customStyle="1" w:styleId="vein">
    <w:name w:val="vein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C02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0238"/>
    <w:rPr>
      <w:b/>
      <w:bCs/>
    </w:rPr>
  </w:style>
  <w:style w:type="paragraph" w:customStyle="1" w:styleId="txt">
    <w:name w:val="txt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0238"/>
    <w:rPr>
      <w:color w:val="0000FF"/>
      <w:u w:val="single"/>
    </w:rPr>
  </w:style>
  <w:style w:type="paragraph" w:customStyle="1" w:styleId="attrib">
    <w:name w:val="attrib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2020-03-13T17:22:00Z</cp:lastPrinted>
  <dcterms:created xsi:type="dcterms:W3CDTF">2020-03-20T15:32:00Z</dcterms:created>
  <dcterms:modified xsi:type="dcterms:W3CDTF">2020-03-20T15:32:00Z</dcterms:modified>
</cp:coreProperties>
</file>