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5A8B59C" wp14:editId="2176F989">
            <wp:simplePos x="0" y="0"/>
            <wp:positionH relativeFrom="column">
              <wp:posOffset>1390650</wp:posOffset>
            </wp:positionH>
            <wp:positionV relativeFrom="paragraph">
              <wp:posOffset>-293370</wp:posOffset>
            </wp:positionV>
            <wp:extent cx="952500" cy="1270000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and road cross 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</w:p>
    <w:p w:rsidR="000C1DA8" w:rsidRPr="000C1DA8" w:rsidRDefault="000C1DA8">
      <w:pPr>
        <w:rPr>
          <w:b/>
          <w:bCs/>
          <w:sz w:val="28"/>
          <w:szCs w:val="28"/>
          <w:u w:val="single"/>
        </w:rPr>
      </w:pPr>
      <w:r w:rsidRPr="000C1DA8">
        <w:rPr>
          <w:b/>
          <w:bCs/>
          <w:sz w:val="28"/>
          <w:szCs w:val="28"/>
          <w:u w:val="single"/>
        </w:rPr>
        <w:t>The parishes of St Hilda and St Columba, and St John</w:t>
      </w:r>
    </w:p>
    <w:p w:rsidR="000C1DA8" w:rsidRDefault="000C1DA8">
      <w:pPr>
        <w:rPr>
          <w:b/>
          <w:bCs/>
          <w:sz w:val="44"/>
          <w:szCs w:val="44"/>
        </w:rPr>
      </w:pPr>
    </w:p>
    <w:p w:rsidR="000C1DA8" w:rsidRDefault="003F65DC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F9CE0F8" wp14:editId="59615E0C">
            <wp:simplePos x="0" y="0"/>
            <wp:positionH relativeFrom="column">
              <wp:posOffset>1024890</wp:posOffset>
            </wp:positionH>
            <wp:positionV relativeFrom="paragraph">
              <wp:posOffset>449580</wp:posOffset>
            </wp:positionV>
            <wp:extent cx="1985010" cy="2688914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_04G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866" cy="26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DA8" w:rsidRPr="000C1DA8">
        <w:rPr>
          <w:b/>
          <w:bCs/>
          <w:sz w:val="44"/>
          <w:szCs w:val="44"/>
        </w:rPr>
        <w:t xml:space="preserve">Journeying With God </w:t>
      </w:r>
      <w:proofErr w:type="gramStart"/>
      <w:r w:rsidR="000C1DA8" w:rsidRPr="000C1DA8">
        <w:rPr>
          <w:b/>
          <w:bCs/>
          <w:sz w:val="44"/>
          <w:szCs w:val="44"/>
        </w:rPr>
        <w:t>In</w:t>
      </w:r>
      <w:proofErr w:type="gramEnd"/>
      <w:r w:rsidR="000C1DA8" w:rsidRPr="000C1DA8">
        <w:rPr>
          <w:b/>
          <w:bCs/>
          <w:sz w:val="44"/>
          <w:szCs w:val="44"/>
        </w:rPr>
        <w:t xml:space="preserve"> Isolation</w:t>
      </w: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Pr="00CF4E6C" w:rsidRDefault="00BD542E" w:rsidP="003E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Simple </w:t>
      </w:r>
      <w:r w:rsidR="000D67CD">
        <w:rPr>
          <w:b/>
          <w:bCs/>
          <w:sz w:val="28"/>
          <w:szCs w:val="28"/>
        </w:rPr>
        <w:t>Night Prayer</w:t>
      </w:r>
    </w:p>
    <w:p w:rsidR="00070E0D" w:rsidRDefault="00070E0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0D67CD" w:rsidRPr="000D67CD" w:rsidRDefault="000D67CD" w:rsidP="000D67CD">
      <w:pPr>
        <w:pStyle w:val="NoSpacing"/>
        <w:rPr>
          <w:i/>
          <w:iCs/>
        </w:rPr>
      </w:pPr>
      <w:r w:rsidRPr="000D67CD">
        <w:rPr>
          <w:i/>
          <w:iCs/>
        </w:rPr>
        <w:t>Opening</w:t>
      </w:r>
    </w:p>
    <w:p w:rsidR="000D67CD" w:rsidRDefault="000D67CD" w:rsidP="000D67CD">
      <w:pPr>
        <w:pStyle w:val="NoSpacing"/>
      </w:pPr>
      <w:r>
        <w:t>The Lord almighty grant us a quiet night and a perfect end.</w:t>
      </w:r>
    </w:p>
    <w:p w:rsidR="000D67CD" w:rsidRDefault="000D67CD" w:rsidP="000D67CD">
      <w:pPr>
        <w:pStyle w:val="NoSpacing"/>
      </w:pPr>
      <w:r>
        <w:tab/>
        <w:t>Amen.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Our help is in the name of the Lord</w:t>
      </w:r>
    </w:p>
    <w:p w:rsidR="000D67CD" w:rsidRDefault="000D67CD" w:rsidP="000D67CD">
      <w:pPr>
        <w:pStyle w:val="NoSpacing"/>
        <w:ind w:firstLine="720"/>
      </w:pPr>
      <w:r>
        <w:t>All  who made heaven and earth.</w:t>
      </w:r>
    </w:p>
    <w:p w:rsidR="000D67CD" w:rsidRDefault="000D67CD" w:rsidP="000D67CD">
      <w:pPr>
        <w:pStyle w:val="NoSpacing"/>
      </w:pPr>
    </w:p>
    <w:p w:rsidR="000D67CD" w:rsidRPr="000D67CD" w:rsidRDefault="000D67CD" w:rsidP="000D67CD">
      <w:pPr>
        <w:pStyle w:val="NoSpacing"/>
        <w:rPr>
          <w:i/>
          <w:iCs/>
        </w:rPr>
      </w:pPr>
      <w:r w:rsidRPr="000D67CD">
        <w:rPr>
          <w:i/>
          <w:iCs/>
        </w:rPr>
        <w:t>A period of silence for reflection on the past day may follow.</w:t>
      </w:r>
    </w:p>
    <w:p w:rsidR="000D67CD" w:rsidRDefault="000D67CD" w:rsidP="000D67CD">
      <w:pPr>
        <w:pStyle w:val="NoSpacing"/>
      </w:pPr>
    </w:p>
    <w:p w:rsidR="000D67CD" w:rsidRPr="000D67CD" w:rsidRDefault="000D67CD" w:rsidP="000D67CD">
      <w:pPr>
        <w:pStyle w:val="NoSpacing"/>
        <w:rPr>
          <w:i/>
          <w:iCs/>
        </w:rPr>
      </w:pPr>
      <w:r w:rsidRPr="000D67CD">
        <w:rPr>
          <w:i/>
          <w:iCs/>
        </w:rPr>
        <w:t>Penitence</w:t>
      </w:r>
    </w:p>
    <w:p w:rsidR="000D67CD" w:rsidRDefault="000D67CD" w:rsidP="000D67CD">
      <w:pPr>
        <w:pStyle w:val="NoSpacing"/>
        <w:ind w:firstLine="720"/>
      </w:pPr>
      <w:r>
        <w:t>Most merciful God,</w:t>
      </w:r>
    </w:p>
    <w:p w:rsidR="000D67CD" w:rsidRDefault="000D67CD" w:rsidP="000D67CD">
      <w:pPr>
        <w:pStyle w:val="NoSpacing"/>
        <w:ind w:firstLine="720"/>
      </w:pPr>
      <w:r>
        <w:t>we confess to you,</w:t>
      </w:r>
    </w:p>
    <w:p w:rsidR="000D67CD" w:rsidRDefault="000D67CD" w:rsidP="000D67CD">
      <w:pPr>
        <w:pStyle w:val="NoSpacing"/>
        <w:ind w:firstLine="720"/>
      </w:pPr>
      <w:r>
        <w:t>before the whole company of heaven,</w:t>
      </w:r>
    </w:p>
    <w:p w:rsidR="000D67CD" w:rsidRDefault="000D67CD" w:rsidP="000D67CD">
      <w:pPr>
        <w:pStyle w:val="NoSpacing"/>
        <w:ind w:firstLine="720"/>
      </w:pPr>
      <w:r>
        <w:t>that we have sinned in thought, word and deed</w:t>
      </w:r>
    </w:p>
    <w:p w:rsidR="000D67CD" w:rsidRDefault="000D67CD" w:rsidP="000D67CD">
      <w:pPr>
        <w:pStyle w:val="NoSpacing"/>
      </w:pPr>
      <w:r>
        <w:tab/>
        <w:t>and in what we have failed to do.</w:t>
      </w:r>
    </w:p>
    <w:p w:rsidR="000D67CD" w:rsidRDefault="000D67CD" w:rsidP="000D67CD">
      <w:pPr>
        <w:pStyle w:val="NoSpacing"/>
        <w:ind w:firstLine="720"/>
      </w:pPr>
      <w:r>
        <w:t>Forgive us our sins,</w:t>
      </w:r>
    </w:p>
    <w:p w:rsidR="000D67CD" w:rsidRDefault="000D67CD" w:rsidP="000D67CD">
      <w:pPr>
        <w:pStyle w:val="NoSpacing"/>
        <w:ind w:firstLine="720"/>
      </w:pPr>
      <w:r>
        <w:t>heal us by your Spirit</w:t>
      </w:r>
    </w:p>
    <w:p w:rsidR="000D67CD" w:rsidRDefault="000D67CD" w:rsidP="000D67CD">
      <w:pPr>
        <w:pStyle w:val="NoSpacing"/>
        <w:ind w:firstLine="720"/>
      </w:pPr>
      <w:r>
        <w:t>and raise us to new life in Christ. Amen.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O God, make speed to save us.</w:t>
      </w:r>
    </w:p>
    <w:p w:rsidR="000D67CD" w:rsidRDefault="000D67CD" w:rsidP="000D67CD">
      <w:pPr>
        <w:pStyle w:val="NoSpacing"/>
      </w:pPr>
      <w:r>
        <w:tab/>
        <w:t>O Lord, make haste to help us.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  <w:ind w:left="720" w:firstLine="720"/>
      </w:pPr>
      <w:r>
        <w:t>Glory to the Father and to the Son</w:t>
      </w:r>
    </w:p>
    <w:p w:rsidR="000D67CD" w:rsidRDefault="000D67CD" w:rsidP="000D67CD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to the Holy Spirit;</w:t>
      </w:r>
    </w:p>
    <w:p w:rsidR="000D67CD" w:rsidRDefault="000D67CD" w:rsidP="000D67CD">
      <w:pPr>
        <w:pStyle w:val="NoSpacing"/>
      </w:pPr>
      <w:r>
        <w:tab/>
      </w:r>
      <w:r>
        <w:tab/>
        <w:t>as it was in the beginning is now</w:t>
      </w:r>
    </w:p>
    <w:p w:rsidR="000D67CD" w:rsidRDefault="000D67CD" w:rsidP="000D67CD">
      <w:pPr>
        <w:pStyle w:val="NoSpacing"/>
      </w:pPr>
      <w:r>
        <w:tab/>
      </w:r>
      <w:r>
        <w:tab/>
        <w:t>and shall be for ever. Amen.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  <w:rPr>
          <w:i/>
          <w:iCs/>
        </w:rPr>
      </w:pPr>
    </w:p>
    <w:p w:rsidR="000D67CD" w:rsidRDefault="000D67CD" w:rsidP="000D67CD">
      <w:pPr>
        <w:pStyle w:val="NoSpacing"/>
      </w:pPr>
    </w:p>
    <w:p w:rsidR="000D67CD" w:rsidRPr="00F40DE8" w:rsidRDefault="000D67CD" w:rsidP="000D67CD">
      <w:pPr>
        <w:pStyle w:val="NoSpacing"/>
        <w:rPr>
          <w:i/>
          <w:iCs/>
        </w:rPr>
      </w:pPr>
      <w:r w:rsidRPr="00F40DE8">
        <w:rPr>
          <w:i/>
          <w:iCs/>
        </w:rPr>
        <w:t>Psalm 4</w:t>
      </w:r>
    </w:p>
    <w:p w:rsidR="000D67CD" w:rsidRDefault="000D67CD" w:rsidP="000D67CD">
      <w:pPr>
        <w:pStyle w:val="NoSpacing"/>
      </w:pPr>
      <w:r>
        <w:t xml:space="preserve">Answer me when I call, O God of my righteousness;  </w:t>
      </w:r>
    </w:p>
    <w:p w:rsidR="000D67CD" w:rsidRDefault="00F40DE8" w:rsidP="000D67CD">
      <w:pPr>
        <w:pStyle w:val="NoSpacing"/>
      </w:pPr>
      <w:r>
        <w:tab/>
      </w:r>
      <w:proofErr w:type="gramStart"/>
      <w:r w:rsidR="000D67CD">
        <w:t>you</w:t>
      </w:r>
      <w:proofErr w:type="gramEnd"/>
      <w:r w:rsidR="000D67CD">
        <w:t xml:space="preserve"> set me at liberty when I was in trouble;</w:t>
      </w:r>
    </w:p>
    <w:p w:rsidR="000D67CD" w:rsidRDefault="000D67CD" w:rsidP="00F40DE8">
      <w:pPr>
        <w:pStyle w:val="NoSpacing"/>
        <w:ind w:firstLine="720"/>
      </w:pPr>
      <w:r>
        <w:t>have mercy on me and hear my prayer.</w:t>
      </w:r>
    </w:p>
    <w:p w:rsidR="000D67CD" w:rsidRDefault="000D67CD" w:rsidP="000D67CD">
      <w:pPr>
        <w:pStyle w:val="NoSpacing"/>
      </w:pPr>
      <w:r>
        <w:t xml:space="preserve">How long will you nobles dishonour my </w:t>
      </w:r>
      <w:proofErr w:type="gramStart"/>
      <w:r>
        <w:t>glory;</w:t>
      </w:r>
      <w:proofErr w:type="gramEnd"/>
      <w:r>
        <w:t xml:space="preserve"> </w:t>
      </w:r>
    </w:p>
    <w:p w:rsidR="000D67CD" w:rsidRDefault="000D67CD" w:rsidP="00F40DE8">
      <w:pPr>
        <w:pStyle w:val="NoSpacing"/>
        <w:ind w:firstLine="720"/>
      </w:pPr>
      <w:r>
        <w:t>how long will you love vain things and seek after falsehood?</w:t>
      </w:r>
    </w:p>
    <w:p w:rsidR="000D67CD" w:rsidRDefault="000D67CD" w:rsidP="000D67CD">
      <w:pPr>
        <w:pStyle w:val="NoSpacing"/>
      </w:pPr>
      <w:r>
        <w:t xml:space="preserve">But know that the Lord has shown me his marvellous kindness;  </w:t>
      </w:r>
    </w:p>
    <w:p w:rsidR="000D67CD" w:rsidRDefault="000D67CD" w:rsidP="00F40DE8">
      <w:pPr>
        <w:pStyle w:val="NoSpacing"/>
        <w:ind w:firstLine="720"/>
      </w:pPr>
      <w:r>
        <w:t>when I call upon the Lord, he will hear me.</w:t>
      </w:r>
    </w:p>
    <w:p w:rsidR="000D67CD" w:rsidRDefault="000D67CD" w:rsidP="000D67CD">
      <w:pPr>
        <w:pStyle w:val="NoSpacing"/>
      </w:pPr>
      <w:r>
        <w:t xml:space="preserve">Stand in awe, and sin not; </w:t>
      </w:r>
    </w:p>
    <w:p w:rsidR="000D67CD" w:rsidRDefault="000D67CD" w:rsidP="00F40DE8">
      <w:pPr>
        <w:pStyle w:val="NoSpacing"/>
        <w:ind w:firstLine="720"/>
      </w:pPr>
      <w:proofErr w:type="gramStart"/>
      <w:r>
        <w:t>commune</w:t>
      </w:r>
      <w:proofErr w:type="gramEnd"/>
      <w:r>
        <w:t xml:space="preserve"> with your own heart upon your bed, and be still.</w:t>
      </w:r>
    </w:p>
    <w:p w:rsidR="000D67CD" w:rsidRDefault="000D67CD" w:rsidP="000D67CD">
      <w:pPr>
        <w:pStyle w:val="NoSpacing"/>
      </w:pPr>
      <w:r>
        <w:t xml:space="preserve">Offer the sacrifices of righteousness </w:t>
      </w:r>
    </w:p>
    <w:p w:rsidR="000D67CD" w:rsidRDefault="000D67CD" w:rsidP="00F40DE8">
      <w:pPr>
        <w:pStyle w:val="NoSpacing"/>
        <w:ind w:firstLine="720"/>
      </w:pPr>
      <w:r>
        <w:t>and put your trust in the Lord.</w:t>
      </w:r>
    </w:p>
    <w:p w:rsidR="000D67CD" w:rsidRDefault="000D67CD" w:rsidP="00F40DE8">
      <w:pPr>
        <w:pStyle w:val="NoSpacing"/>
      </w:pPr>
      <w:r>
        <w:t xml:space="preserve">There are many that say, ‘Who will show us any good?’  </w:t>
      </w:r>
    </w:p>
    <w:p w:rsidR="000D67CD" w:rsidRDefault="00F40DE8" w:rsidP="000D67CD">
      <w:pPr>
        <w:pStyle w:val="NoSpacing"/>
      </w:pPr>
      <w:r>
        <w:tab/>
      </w:r>
      <w:r w:rsidR="000D67CD">
        <w:t>Lord, lift up the light of your countenance upon us.</w:t>
      </w:r>
    </w:p>
    <w:p w:rsidR="000D67CD" w:rsidRDefault="000D67CD" w:rsidP="000D67CD">
      <w:pPr>
        <w:pStyle w:val="NoSpacing"/>
      </w:pPr>
      <w:r>
        <w:t xml:space="preserve">You have put gladness in my heart,  </w:t>
      </w:r>
    </w:p>
    <w:p w:rsidR="000D67CD" w:rsidRDefault="00F40DE8" w:rsidP="000D67CD">
      <w:pPr>
        <w:pStyle w:val="NoSpacing"/>
      </w:pPr>
      <w:r>
        <w:tab/>
      </w:r>
      <w:r w:rsidR="000D67CD">
        <w:t>more than when their corn and wine and oil increase.</w:t>
      </w:r>
    </w:p>
    <w:p w:rsidR="000D67CD" w:rsidRDefault="000D67CD" w:rsidP="000D67CD">
      <w:pPr>
        <w:pStyle w:val="NoSpacing"/>
      </w:pPr>
      <w:r>
        <w:t xml:space="preserve">In peace I will lie down and sleep,  </w:t>
      </w:r>
    </w:p>
    <w:p w:rsidR="000D67CD" w:rsidRDefault="00F40DE8" w:rsidP="000D67CD">
      <w:pPr>
        <w:pStyle w:val="NoSpacing"/>
      </w:pPr>
      <w:r>
        <w:tab/>
      </w:r>
      <w:r w:rsidR="000D67CD">
        <w:t>for it is you Lord, only, who make me dwell in safety.</w:t>
      </w:r>
    </w:p>
    <w:p w:rsidR="000D67CD" w:rsidRDefault="000D67CD" w:rsidP="00F40DE8">
      <w:pPr>
        <w:pStyle w:val="NoSpacing"/>
        <w:ind w:left="720" w:firstLine="720"/>
      </w:pPr>
      <w:r>
        <w:t>Glory to the Father and to the Son</w:t>
      </w:r>
    </w:p>
    <w:p w:rsidR="000D67CD" w:rsidRDefault="00F40DE8" w:rsidP="000D67CD">
      <w:pPr>
        <w:pStyle w:val="NoSpacing"/>
      </w:pPr>
      <w:r>
        <w:tab/>
      </w:r>
      <w:r>
        <w:tab/>
      </w:r>
      <w:proofErr w:type="gramStart"/>
      <w:r w:rsidR="000D67CD">
        <w:t>and</w:t>
      </w:r>
      <w:proofErr w:type="gramEnd"/>
      <w:r w:rsidR="000D67CD">
        <w:t xml:space="preserve"> to the Holy Spirit;</w:t>
      </w:r>
    </w:p>
    <w:p w:rsidR="000D67CD" w:rsidRDefault="00F40DE8" w:rsidP="000D67CD">
      <w:pPr>
        <w:pStyle w:val="NoSpacing"/>
      </w:pPr>
      <w:r>
        <w:tab/>
      </w:r>
      <w:r>
        <w:tab/>
      </w:r>
      <w:r w:rsidR="000D67CD">
        <w:t>as it was in the beginning is now</w:t>
      </w:r>
    </w:p>
    <w:p w:rsidR="000D67CD" w:rsidRDefault="000D67CD" w:rsidP="00F40DE8">
      <w:pPr>
        <w:pStyle w:val="NoSpacing"/>
        <w:ind w:left="720" w:firstLine="720"/>
      </w:pPr>
      <w:r>
        <w:t>and shall be for ever. Amen.</w:t>
      </w:r>
    </w:p>
    <w:p w:rsidR="000D67CD" w:rsidRDefault="000D67CD" w:rsidP="000D67CD">
      <w:pPr>
        <w:pStyle w:val="NoSpacing"/>
      </w:pPr>
    </w:p>
    <w:p w:rsidR="000D67CD" w:rsidRPr="00F40DE8" w:rsidRDefault="00F40DE8" w:rsidP="000D67CD">
      <w:pPr>
        <w:pStyle w:val="NoSpacing"/>
        <w:rPr>
          <w:i/>
          <w:iCs/>
        </w:rPr>
      </w:pPr>
      <w:r w:rsidRPr="00F40DE8">
        <w:rPr>
          <w:i/>
          <w:iCs/>
        </w:rPr>
        <w:t>A Passage of Scripture is read here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You, O Lord, are in the midst of us and we are called by your name; leave us not, O Lord our God.</w:t>
      </w:r>
    </w:p>
    <w:p w:rsidR="000D67CD" w:rsidRPr="000E7B22" w:rsidRDefault="000D67CD" w:rsidP="000E7B22">
      <w:pPr>
        <w:pStyle w:val="NoSpacing"/>
        <w:jc w:val="right"/>
        <w:rPr>
          <w:i/>
          <w:iCs/>
        </w:rPr>
      </w:pPr>
      <w:r w:rsidRPr="000E7B22">
        <w:rPr>
          <w:i/>
          <w:iCs/>
        </w:rPr>
        <w:t>Jeremiah 14.9</w:t>
      </w:r>
    </w:p>
    <w:p w:rsidR="000D67CD" w:rsidRDefault="000D67CD" w:rsidP="000D67CD">
      <w:pPr>
        <w:pStyle w:val="NoSpacing"/>
      </w:pPr>
    </w:p>
    <w:p w:rsidR="000D67CD" w:rsidRDefault="000D67CD" w:rsidP="000E7B22">
      <w:pPr>
        <w:pStyle w:val="NoSpacing"/>
        <w:ind w:firstLine="720"/>
      </w:pPr>
      <w:r>
        <w:t>Into your hands, O Lord, I commend my spirit.</w:t>
      </w:r>
    </w:p>
    <w:p w:rsidR="000D67CD" w:rsidRDefault="000E7B22" w:rsidP="000D67CD">
      <w:pPr>
        <w:pStyle w:val="NoSpacing"/>
      </w:pPr>
      <w:r>
        <w:tab/>
      </w:r>
      <w:r w:rsidR="000D67CD">
        <w:t>For you have redeemed me, Lord God of truth.</w:t>
      </w:r>
    </w:p>
    <w:p w:rsidR="000D67CD" w:rsidRDefault="000D67CD" w:rsidP="000E7B22">
      <w:pPr>
        <w:pStyle w:val="NoSpacing"/>
        <w:ind w:left="720" w:firstLine="720"/>
      </w:pPr>
      <w:r>
        <w:t>Glory to the Father and to the Son</w:t>
      </w:r>
    </w:p>
    <w:p w:rsidR="000D67CD" w:rsidRDefault="000D67CD" w:rsidP="000E7B22">
      <w:pPr>
        <w:pStyle w:val="NoSpacing"/>
        <w:ind w:left="720" w:firstLine="720"/>
      </w:pPr>
      <w:r>
        <w:t>and to the Holy Spirit.</w:t>
      </w:r>
    </w:p>
    <w:p w:rsidR="000D67CD" w:rsidRDefault="000D67CD" w:rsidP="000E7B22">
      <w:pPr>
        <w:pStyle w:val="NoSpacing"/>
        <w:ind w:left="720" w:firstLine="720"/>
      </w:pPr>
      <w:r>
        <w:t>Into your hands, O Lord, I commend my spirit.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</w:p>
    <w:p w:rsidR="000D67CD" w:rsidRPr="000E7B22" w:rsidRDefault="000D67CD" w:rsidP="000D67CD">
      <w:pPr>
        <w:pStyle w:val="NoSpacing"/>
        <w:rPr>
          <w:i/>
          <w:iCs/>
        </w:rPr>
      </w:pPr>
      <w:r w:rsidRPr="000E7B22">
        <w:rPr>
          <w:i/>
          <w:iCs/>
        </w:rPr>
        <w:t xml:space="preserve">The Nunc dimittis (The Song of Simeon) </w:t>
      </w:r>
    </w:p>
    <w:p w:rsidR="000D67CD" w:rsidRDefault="000D67CD" w:rsidP="000D67CD">
      <w:pPr>
        <w:pStyle w:val="NoSpacing"/>
      </w:pPr>
      <w:r>
        <w:t>Save us, O Lord, while waking,</w:t>
      </w:r>
    </w:p>
    <w:p w:rsidR="000D67CD" w:rsidRDefault="000D67CD" w:rsidP="000D67CD">
      <w:pPr>
        <w:pStyle w:val="NoSpacing"/>
      </w:pPr>
      <w:r>
        <w:t>and guard us while sleeping,</w:t>
      </w:r>
    </w:p>
    <w:p w:rsidR="000D67CD" w:rsidRDefault="000D67CD" w:rsidP="000D67CD">
      <w:pPr>
        <w:pStyle w:val="NoSpacing"/>
      </w:pPr>
      <w:r>
        <w:t>that awake we may watch with Christ</w:t>
      </w:r>
    </w:p>
    <w:p w:rsidR="000D67CD" w:rsidRDefault="000D67CD" w:rsidP="000D67CD">
      <w:pPr>
        <w:pStyle w:val="NoSpacing"/>
      </w:pPr>
      <w:r>
        <w:t>and asleep may rest in peace.</w:t>
      </w:r>
    </w:p>
    <w:p w:rsidR="000D67CD" w:rsidRDefault="000D67CD" w:rsidP="000E7B22">
      <w:pPr>
        <w:pStyle w:val="NoSpacing"/>
        <w:ind w:firstLine="720"/>
      </w:pPr>
      <w:r>
        <w:t xml:space="preserve">Now, Lord, you let your servant go in peace:  </w:t>
      </w:r>
    </w:p>
    <w:p w:rsidR="000D67CD" w:rsidRDefault="000D67CD" w:rsidP="000E7B22">
      <w:pPr>
        <w:pStyle w:val="NoSpacing"/>
        <w:ind w:firstLine="720"/>
      </w:pPr>
      <w:r>
        <w:t>your word has been fulfilled.</w:t>
      </w:r>
    </w:p>
    <w:p w:rsidR="000D67CD" w:rsidRDefault="000D67CD" w:rsidP="000E7B22">
      <w:pPr>
        <w:pStyle w:val="NoSpacing"/>
        <w:ind w:firstLine="720"/>
      </w:pPr>
      <w:r>
        <w:t xml:space="preserve">My own eyes have seen the salvation  </w:t>
      </w:r>
    </w:p>
    <w:p w:rsidR="000D67CD" w:rsidRDefault="000E7B22" w:rsidP="000D67CD">
      <w:pPr>
        <w:pStyle w:val="NoSpacing"/>
      </w:pPr>
      <w:r>
        <w:tab/>
      </w:r>
      <w:proofErr w:type="gramStart"/>
      <w:r w:rsidR="000D67CD">
        <w:t>which</w:t>
      </w:r>
      <w:proofErr w:type="gramEnd"/>
      <w:r w:rsidR="000D67CD">
        <w:t xml:space="preserve"> you have prepared in the sight of every people;</w:t>
      </w:r>
    </w:p>
    <w:p w:rsidR="000D67CD" w:rsidRDefault="000D67CD" w:rsidP="000E7B22">
      <w:pPr>
        <w:pStyle w:val="NoSpacing"/>
        <w:ind w:firstLine="720"/>
      </w:pPr>
      <w:r>
        <w:t xml:space="preserve">A light to reveal you to the nations  </w:t>
      </w:r>
    </w:p>
    <w:p w:rsidR="000D67CD" w:rsidRDefault="000D67CD" w:rsidP="000E7B22">
      <w:pPr>
        <w:pStyle w:val="NoSpacing"/>
        <w:ind w:firstLine="720"/>
      </w:pPr>
      <w:r>
        <w:t>and the glory of your people Israel.</w:t>
      </w:r>
    </w:p>
    <w:p w:rsidR="000D67CD" w:rsidRPr="000E7B22" w:rsidRDefault="000D67CD" w:rsidP="000E7B22">
      <w:pPr>
        <w:pStyle w:val="NoSpacing"/>
        <w:jc w:val="right"/>
        <w:rPr>
          <w:i/>
          <w:iCs/>
        </w:rPr>
      </w:pPr>
      <w:r w:rsidRPr="000E7B22">
        <w:rPr>
          <w:i/>
          <w:iCs/>
        </w:rPr>
        <w:t>Luke 2.29-32</w:t>
      </w:r>
    </w:p>
    <w:p w:rsidR="000D67CD" w:rsidRDefault="000D67CD" w:rsidP="000E7B22">
      <w:pPr>
        <w:pStyle w:val="NoSpacing"/>
        <w:ind w:left="720" w:firstLine="720"/>
      </w:pPr>
      <w:r>
        <w:t>Glory to the Father and to the Son</w:t>
      </w:r>
    </w:p>
    <w:p w:rsidR="000D67CD" w:rsidRDefault="000E7B22" w:rsidP="000D67CD">
      <w:pPr>
        <w:pStyle w:val="NoSpacing"/>
      </w:pPr>
      <w:r>
        <w:tab/>
      </w:r>
      <w:r>
        <w:tab/>
      </w:r>
      <w:proofErr w:type="gramStart"/>
      <w:r w:rsidR="000D67CD">
        <w:t>and</w:t>
      </w:r>
      <w:proofErr w:type="gramEnd"/>
      <w:r w:rsidR="000D67CD">
        <w:t xml:space="preserve"> to the Holy Spirit;</w:t>
      </w:r>
    </w:p>
    <w:p w:rsidR="000D67CD" w:rsidRDefault="000D67CD" w:rsidP="000E7B22">
      <w:pPr>
        <w:pStyle w:val="NoSpacing"/>
        <w:ind w:left="720" w:firstLine="720"/>
      </w:pPr>
      <w:r>
        <w:t>as it was in the beginning is now</w:t>
      </w:r>
    </w:p>
    <w:p w:rsidR="000D67CD" w:rsidRDefault="000D67CD" w:rsidP="000E7B22">
      <w:pPr>
        <w:pStyle w:val="NoSpacing"/>
        <w:ind w:left="720" w:firstLine="720"/>
      </w:pPr>
      <w:r>
        <w:t xml:space="preserve">and shall be for ever. Amen.  </w:t>
      </w:r>
    </w:p>
    <w:p w:rsidR="00752137" w:rsidRDefault="00752137" w:rsidP="000E7B22">
      <w:pPr>
        <w:pStyle w:val="NoSpacing"/>
        <w:ind w:left="720" w:firstLine="720"/>
      </w:pPr>
    </w:p>
    <w:p w:rsidR="000D67CD" w:rsidRDefault="000D67CD" w:rsidP="000D67CD">
      <w:pPr>
        <w:pStyle w:val="NoSpacing"/>
      </w:pPr>
      <w:r>
        <w:t>Save us, O Lord, while waking,</w:t>
      </w:r>
    </w:p>
    <w:p w:rsidR="000D67CD" w:rsidRDefault="000D67CD" w:rsidP="000D67CD">
      <w:pPr>
        <w:pStyle w:val="NoSpacing"/>
      </w:pPr>
      <w:r>
        <w:t>and guard us while sleeping,</w:t>
      </w:r>
    </w:p>
    <w:p w:rsidR="000D67CD" w:rsidRDefault="000D67CD" w:rsidP="000D67CD">
      <w:pPr>
        <w:pStyle w:val="NoSpacing"/>
      </w:pPr>
      <w:r>
        <w:t>that awake we may watch with Christ</w:t>
      </w:r>
    </w:p>
    <w:p w:rsidR="000D67CD" w:rsidRDefault="000D67CD" w:rsidP="000D67CD">
      <w:pPr>
        <w:pStyle w:val="NoSpacing"/>
      </w:pPr>
      <w:r>
        <w:t>and asleep may rest in peace.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Prayers</w:t>
      </w:r>
      <w:r w:rsidR="000E7B22">
        <w:t xml:space="preserve"> - </w:t>
      </w:r>
      <w:r>
        <w:t>Intercessions and thanksgivings may be offered here.</w:t>
      </w:r>
    </w:p>
    <w:p w:rsidR="000D67CD" w:rsidRDefault="000D67CD" w:rsidP="000D67CD">
      <w:pPr>
        <w:pStyle w:val="NoSpacing"/>
      </w:pPr>
    </w:p>
    <w:p w:rsidR="000D67CD" w:rsidRPr="00B652B2" w:rsidRDefault="000D67CD" w:rsidP="000D67CD">
      <w:pPr>
        <w:pStyle w:val="NoSpacing"/>
        <w:rPr>
          <w:i/>
          <w:iCs/>
        </w:rPr>
      </w:pPr>
      <w:r w:rsidRPr="00B652B2">
        <w:rPr>
          <w:i/>
          <w:iCs/>
        </w:rPr>
        <w:t>The Collect</w:t>
      </w:r>
    </w:p>
    <w:p w:rsidR="000D67CD" w:rsidRDefault="000D67CD" w:rsidP="000D67CD">
      <w:pPr>
        <w:pStyle w:val="NoSpacing"/>
      </w:pPr>
      <w:r>
        <w:t>Visit this place, O Lord, we pray,</w:t>
      </w:r>
    </w:p>
    <w:p w:rsidR="000D67CD" w:rsidRDefault="000D67CD" w:rsidP="000D67CD">
      <w:pPr>
        <w:pStyle w:val="NoSpacing"/>
      </w:pPr>
      <w:proofErr w:type="gramStart"/>
      <w:r>
        <w:t>and</w:t>
      </w:r>
      <w:proofErr w:type="gramEnd"/>
      <w:r>
        <w:t xml:space="preserve"> drive far from it the snares of the enemy;</w:t>
      </w:r>
    </w:p>
    <w:p w:rsidR="000D67CD" w:rsidRDefault="000D67CD" w:rsidP="000D67CD">
      <w:pPr>
        <w:pStyle w:val="NoSpacing"/>
      </w:pPr>
      <w:proofErr w:type="gramStart"/>
      <w:r>
        <w:t>may</w:t>
      </w:r>
      <w:proofErr w:type="gramEnd"/>
      <w:r>
        <w:t xml:space="preserve"> your holy angels dwell with us and guard us in peace,</w:t>
      </w:r>
    </w:p>
    <w:p w:rsidR="000D67CD" w:rsidRDefault="000D67CD" w:rsidP="000D67CD">
      <w:pPr>
        <w:pStyle w:val="NoSpacing"/>
      </w:pPr>
      <w:proofErr w:type="gramStart"/>
      <w:r>
        <w:t>and</w:t>
      </w:r>
      <w:proofErr w:type="gramEnd"/>
      <w:r>
        <w:t xml:space="preserve"> may your blessing be always upon us;</w:t>
      </w:r>
    </w:p>
    <w:p w:rsidR="000D67CD" w:rsidRDefault="000D67CD" w:rsidP="000D67CD">
      <w:pPr>
        <w:pStyle w:val="NoSpacing"/>
      </w:pPr>
      <w:r>
        <w:t>through Jesus Christ our Lord.</w:t>
      </w:r>
    </w:p>
    <w:p w:rsidR="000D67CD" w:rsidRDefault="000D67CD" w:rsidP="000D67CD">
      <w:pPr>
        <w:pStyle w:val="NoSpacing"/>
      </w:pPr>
      <w:r>
        <w:t>Amen.</w:t>
      </w:r>
    </w:p>
    <w:p w:rsidR="000D67CD" w:rsidRDefault="000D67CD" w:rsidP="000D67CD">
      <w:pPr>
        <w:pStyle w:val="NoSpacing"/>
      </w:pPr>
    </w:p>
    <w:p w:rsidR="000D67CD" w:rsidRPr="00B652B2" w:rsidRDefault="000D67CD" w:rsidP="000D67CD">
      <w:pPr>
        <w:pStyle w:val="NoSpacing"/>
        <w:rPr>
          <w:i/>
          <w:iCs/>
        </w:rPr>
      </w:pPr>
      <w:r w:rsidRPr="00B652B2">
        <w:rPr>
          <w:i/>
          <w:iCs/>
        </w:rPr>
        <w:t>The Lord’s Prayer.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The Conclusion</w:t>
      </w:r>
    </w:p>
    <w:p w:rsidR="000D67CD" w:rsidRDefault="000D67CD" w:rsidP="000D67CD">
      <w:pPr>
        <w:pStyle w:val="NoSpacing"/>
      </w:pPr>
      <w:r>
        <w:t>In peace we will lie down and sleep;</w:t>
      </w:r>
    </w:p>
    <w:p w:rsidR="000D67CD" w:rsidRDefault="000D67CD" w:rsidP="000D67CD">
      <w:pPr>
        <w:pStyle w:val="NoSpacing"/>
      </w:pPr>
    </w:p>
    <w:p w:rsidR="000D67CD" w:rsidRDefault="000D67CD" w:rsidP="000D67CD">
      <w:pPr>
        <w:pStyle w:val="NoSpacing"/>
      </w:pPr>
      <w:r>
        <w:t>The Lord bless us and watch over us;</w:t>
      </w:r>
    </w:p>
    <w:p w:rsidR="000D67CD" w:rsidRDefault="000D67CD" w:rsidP="000D67CD">
      <w:pPr>
        <w:pStyle w:val="NoSpacing"/>
      </w:pPr>
      <w:proofErr w:type="gramStart"/>
      <w:r>
        <w:t>the</w:t>
      </w:r>
      <w:proofErr w:type="gramEnd"/>
      <w:r>
        <w:t xml:space="preserve"> Lord make his face shine upon us and be gracious to us;</w:t>
      </w:r>
    </w:p>
    <w:p w:rsidR="000D67CD" w:rsidRPr="002F14CA" w:rsidRDefault="000D67CD">
      <w:pPr>
        <w:pStyle w:val="NoSpacing"/>
      </w:pPr>
      <w:r>
        <w:t>the Lord look kindly on us and give us peace.</w:t>
      </w:r>
      <w:r w:rsidR="00B652B2">
        <w:t xml:space="preserve">  </w:t>
      </w:r>
      <w:r>
        <w:t>Amen.</w:t>
      </w:r>
    </w:p>
    <w:sectPr w:rsidR="000D67CD" w:rsidRPr="002F14CA" w:rsidSect="00CF4E6C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74"/>
    <w:rsid w:val="00027C43"/>
    <w:rsid w:val="00070E0D"/>
    <w:rsid w:val="000C1DA8"/>
    <w:rsid w:val="000D67CD"/>
    <w:rsid w:val="000E7B22"/>
    <w:rsid w:val="001C710B"/>
    <w:rsid w:val="002F14CA"/>
    <w:rsid w:val="00365C13"/>
    <w:rsid w:val="003E5A6E"/>
    <w:rsid w:val="003F4D45"/>
    <w:rsid w:val="003F65DC"/>
    <w:rsid w:val="00670274"/>
    <w:rsid w:val="006B6D45"/>
    <w:rsid w:val="00752137"/>
    <w:rsid w:val="007C3A47"/>
    <w:rsid w:val="007E73D6"/>
    <w:rsid w:val="009A36F4"/>
    <w:rsid w:val="00A80936"/>
    <w:rsid w:val="00B652B2"/>
    <w:rsid w:val="00BD542E"/>
    <w:rsid w:val="00CF4E6C"/>
    <w:rsid w:val="00E61904"/>
    <w:rsid w:val="00EF7C44"/>
    <w:rsid w:val="00F40DE8"/>
    <w:rsid w:val="00F933FE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FDBB"/>
  <w15:chartTrackingRefBased/>
  <w15:docId w15:val="{27E7B6AC-48A6-435F-BBBD-646F5FD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Roache</dc:creator>
  <cp:keywords/>
  <dc:description/>
  <cp:lastModifiedBy>Alan Bartlett</cp:lastModifiedBy>
  <cp:revision>1</cp:revision>
  <dcterms:created xsi:type="dcterms:W3CDTF">2020-03-20T15:25:00Z</dcterms:created>
  <dcterms:modified xsi:type="dcterms:W3CDTF">2020-03-20T15:25:00Z</dcterms:modified>
</cp:coreProperties>
</file>