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ABA" w:rsidRPr="00D5657B" w:rsidRDefault="00B35ABA" w:rsidP="00B35ABA">
      <w:pPr>
        <w:rPr>
          <w:b/>
          <w:sz w:val="28"/>
          <w:szCs w:val="28"/>
        </w:rPr>
      </w:pPr>
      <w:r w:rsidRPr="000B171B">
        <w:rPr>
          <w:b/>
          <w:sz w:val="28"/>
          <w:szCs w:val="28"/>
        </w:rPr>
        <w:t>MD</w:t>
      </w:r>
      <w:r w:rsidR="00F22DBB">
        <w:rPr>
          <w:b/>
          <w:sz w:val="28"/>
          <w:szCs w:val="28"/>
        </w:rPr>
        <w:t xml:space="preserve">R Personal Preparation Form   </w:t>
      </w:r>
      <w:r w:rsidR="00F22DBB" w:rsidRPr="009A1C18">
        <w:rPr>
          <w:b/>
          <w:sz w:val="28"/>
          <w:szCs w:val="28"/>
          <w:u w:val="single"/>
        </w:rPr>
        <w:t>(with member of BLT)</w:t>
      </w:r>
      <w:r w:rsidR="00F22DBB" w:rsidRPr="00D5657B">
        <w:rPr>
          <w:b/>
          <w:sz w:val="28"/>
          <w:szCs w:val="28"/>
        </w:rPr>
        <w:t xml:space="preserve"> </w:t>
      </w:r>
      <w:r w:rsidRPr="00D5657B">
        <w:rPr>
          <w:b/>
          <w:sz w:val="28"/>
          <w:szCs w:val="28"/>
        </w:rPr>
        <w:t xml:space="preserve">   Diocese of Durham</w:t>
      </w:r>
    </w:p>
    <w:p w:rsidR="00B35ABA" w:rsidRPr="00D5657B" w:rsidRDefault="00B35ABA" w:rsidP="00B35ABA">
      <w:pPr>
        <w:rPr>
          <w:b/>
        </w:rPr>
      </w:pPr>
      <w:r w:rsidRPr="00D5657B">
        <w:rPr>
          <w:b/>
        </w:rPr>
        <w:t>Priest’s Name       ___________________________    Date of MDR Meeting ___________________</w:t>
      </w:r>
    </w:p>
    <w:p w:rsidR="00B35ABA" w:rsidRPr="00D5657B" w:rsidRDefault="00B35ABA" w:rsidP="00B35ABA">
      <w:pPr>
        <w:rPr>
          <w:b/>
        </w:rPr>
      </w:pPr>
      <w:r w:rsidRPr="00D5657B">
        <w:rPr>
          <w:b/>
        </w:rPr>
        <w:t>Reviewer</w:t>
      </w:r>
      <w:r w:rsidRPr="00D5657B">
        <w:rPr>
          <w:b/>
        </w:rPr>
        <w:tab/>
        <w:t>_____________________________</w:t>
      </w:r>
    </w:p>
    <w:p w:rsidR="00B35ABA" w:rsidRPr="00D5657B" w:rsidRDefault="00B35ABA" w:rsidP="00B35ABA">
      <w:pPr>
        <w:rPr>
          <w:b/>
        </w:rPr>
      </w:pPr>
      <w:r w:rsidRPr="00D5657B">
        <w:rPr>
          <w:b/>
        </w:rPr>
        <w:t xml:space="preserve">Please return this form </w:t>
      </w:r>
      <w:r w:rsidR="00F128CA" w:rsidRPr="00F128CA">
        <w:rPr>
          <w:b/>
          <w:u w:val="single"/>
        </w:rPr>
        <w:t xml:space="preserve">preferably </w:t>
      </w:r>
      <w:r w:rsidR="008F0021" w:rsidRPr="00F128CA">
        <w:rPr>
          <w:b/>
          <w:u w:val="single"/>
        </w:rPr>
        <w:t>electronically</w:t>
      </w:r>
      <w:r w:rsidR="008F0021">
        <w:rPr>
          <w:b/>
        </w:rPr>
        <w:t xml:space="preserve"> or </w:t>
      </w:r>
      <w:r w:rsidRPr="00D5657B">
        <w:rPr>
          <w:b/>
        </w:rPr>
        <w:t>in the envelope provided by …..</w:t>
      </w:r>
      <w:r w:rsidRPr="00D5657B">
        <w:t>[</w:t>
      </w:r>
      <w:proofErr w:type="gramStart"/>
      <w:r w:rsidRPr="00D5657B">
        <w:rPr>
          <w:i/>
        </w:rPr>
        <w:t>date</w:t>
      </w:r>
      <w:proofErr w:type="gramEnd"/>
      <w:r w:rsidRPr="00D5657B">
        <w:t>]</w:t>
      </w:r>
    </w:p>
    <w:p w:rsidR="009559E7" w:rsidRDefault="009559E7" w:rsidP="00B35ABA">
      <w:pPr>
        <w:rPr>
          <w:b/>
          <w:sz w:val="28"/>
          <w:szCs w:val="28"/>
        </w:rPr>
      </w:pPr>
    </w:p>
    <w:p w:rsidR="00B35ABA" w:rsidRPr="003F2F1E" w:rsidRDefault="00B35ABA" w:rsidP="00B35ABA">
      <w:pPr>
        <w:pStyle w:val="ListParagraph"/>
        <w:numPr>
          <w:ilvl w:val="0"/>
          <w:numId w:val="1"/>
        </w:numPr>
        <w:rPr>
          <w:b/>
        </w:rPr>
      </w:pPr>
      <w:r w:rsidRPr="003F2F1E">
        <w:rPr>
          <w:b/>
        </w:rPr>
        <w:t>Please list the objectives agreed at your last MDR and indicate both the extent to which they have been achieved and what has come from working at them.</w:t>
      </w:r>
    </w:p>
    <w:p w:rsidR="00B35ABA" w:rsidRPr="003F2F1E" w:rsidRDefault="00B35ABA" w:rsidP="00B35ABA">
      <w:pPr>
        <w:pStyle w:val="ListParagraph"/>
        <w:ind w:left="360"/>
        <w:rPr>
          <w:b/>
        </w:rPr>
      </w:pPr>
    </w:p>
    <w:p w:rsidR="00B35ABA" w:rsidRPr="00D5657B" w:rsidRDefault="00B35ABA" w:rsidP="00B35ABA">
      <w:pPr>
        <w:pStyle w:val="ListParagraph"/>
        <w:ind w:left="360"/>
      </w:pPr>
      <w:r w:rsidRPr="00D5657B">
        <w:t>(If this is your first MDR and you do not have previous objectives to review you will be asked instead to review your Role Description. If so, PLEASE SEND IT IN WITH THIS FORM)</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0"/>
        <w:gridCol w:w="1835"/>
        <w:gridCol w:w="5075"/>
      </w:tblGrid>
      <w:tr w:rsidR="00D5657B" w:rsidRPr="00D5657B" w:rsidTr="008F0021">
        <w:trPr>
          <w:trHeight w:val="510"/>
        </w:trPr>
        <w:tc>
          <w:tcPr>
            <w:tcW w:w="2730" w:type="dxa"/>
          </w:tcPr>
          <w:p w:rsidR="00B35ABA" w:rsidRPr="00D5657B" w:rsidRDefault="00B35ABA" w:rsidP="0091298D">
            <w:pPr>
              <w:spacing w:line="240" w:lineRule="auto"/>
              <w:contextualSpacing/>
            </w:pPr>
            <w:r w:rsidRPr="00D5657B">
              <w:t>Development Objective</w:t>
            </w:r>
          </w:p>
        </w:tc>
        <w:tc>
          <w:tcPr>
            <w:tcW w:w="1835" w:type="dxa"/>
          </w:tcPr>
          <w:p w:rsidR="008F0021" w:rsidRDefault="00B35ABA" w:rsidP="0091298D">
            <w:pPr>
              <w:spacing w:after="0" w:line="240" w:lineRule="auto"/>
              <w:rPr>
                <w:i/>
                <w:sz w:val="18"/>
                <w:szCs w:val="18"/>
              </w:rPr>
            </w:pPr>
            <w:r w:rsidRPr="00D5657B">
              <w:t>How far have you achieved this?</w:t>
            </w:r>
            <w:r w:rsidRPr="00D5657B">
              <w:rPr>
                <w:i/>
                <w:sz w:val="18"/>
                <w:szCs w:val="18"/>
              </w:rPr>
              <w:t xml:space="preserve"> </w:t>
            </w:r>
          </w:p>
          <w:p w:rsidR="00B35ABA" w:rsidRPr="00D5657B" w:rsidRDefault="00B35ABA" w:rsidP="0091298D">
            <w:pPr>
              <w:spacing w:after="0" w:line="240" w:lineRule="auto"/>
              <w:rPr>
                <w:i/>
                <w:sz w:val="18"/>
                <w:szCs w:val="18"/>
              </w:rPr>
            </w:pPr>
            <w:r w:rsidRPr="00D5657B">
              <w:rPr>
                <w:i/>
                <w:sz w:val="18"/>
                <w:szCs w:val="18"/>
              </w:rPr>
              <w:t xml:space="preserve">On a five point scale </w:t>
            </w:r>
          </w:p>
          <w:p w:rsidR="00B35ABA" w:rsidRPr="00D5657B" w:rsidRDefault="00B35ABA" w:rsidP="0091298D">
            <w:pPr>
              <w:spacing w:after="0" w:line="240" w:lineRule="auto"/>
              <w:rPr>
                <w:i/>
                <w:sz w:val="18"/>
                <w:szCs w:val="18"/>
              </w:rPr>
            </w:pPr>
            <w:r w:rsidRPr="00D5657B">
              <w:rPr>
                <w:i/>
                <w:sz w:val="18"/>
                <w:szCs w:val="18"/>
              </w:rPr>
              <w:t>1 = low</w:t>
            </w:r>
          </w:p>
          <w:p w:rsidR="00B35ABA" w:rsidRPr="00D5657B" w:rsidRDefault="00B35ABA" w:rsidP="0091298D">
            <w:pPr>
              <w:spacing w:after="0" w:line="240" w:lineRule="auto"/>
            </w:pPr>
            <w:r w:rsidRPr="00D5657B">
              <w:rPr>
                <w:i/>
                <w:sz w:val="18"/>
                <w:szCs w:val="18"/>
              </w:rPr>
              <w:t>5 = completed</w:t>
            </w:r>
          </w:p>
        </w:tc>
        <w:tc>
          <w:tcPr>
            <w:tcW w:w="5075" w:type="dxa"/>
          </w:tcPr>
          <w:p w:rsidR="00B35ABA" w:rsidRPr="00D5657B" w:rsidRDefault="00B35ABA" w:rsidP="0091298D">
            <w:r w:rsidRPr="00D5657B">
              <w:t>How fruitful has this been for the parish/area of ministry, and for you?</w:t>
            </w:r>
          </w:p>
        </w:tc>
      </w:tr>
      <w:tr w:rsidR="00D5657B" w:rsidRPr="00D5657B" w:rsidTr="008F0021">
        <w:tc>
          <w:tcPr>
            <w:tcW w:w="2730" w:type="dxa"/>
          </w:tcPr>
          <w:p w:rsidR="00B35ABA" w:rsidRPr="00D5657B" w:rsidRDefault="00B35ABA" w:rsidP="0091298D">
            <w:pPr>
              <w:spacing w:line="240" w:lineRule="auto"/>
              <w:contextualSpacing/>
            </w:pPr>
          </w:p>
          <w:p w:rsidR="00B35ABA" w:rsidRPr="00D5657B" w:rsidRDefault="00B35ABA" w:rsidP="0091298D">
            <w:pPr>
              <w:spacing w:line="240" w:lineRule="auto"/>
              <w:contextualSpacing/>
            </w:pPr>
          </w:p>
          <w:p w:rsidR="00B35ABA" w:rsidRPr="00D5657B" w:rsidRDefault="00B35ABA" w:rsidP="0091298D">
            <w:pPr>
              <w:spacing w:line="240" w:lineRule="auto"/>
              <w:contextualSpacing/>
            </w:pPr>
          </w:p>
          <w:p w:rsidR="00B35ABA" w:rsidRPr="00D5657B" w:rsidRDefault="00B35ABA" w:rsidP="0091298D">
            <w:pPr>
              <w:spacing w:line="240" w:lineRule="auto"/>
              <w:contextualSpacing/>
            </w:pPr>
          </w:p>
          <w:p w:rsidR="00B35ABA" w:rsidRPr="00D5657B" w:rsidRDefault="00B35ABA" w:rsidP="0091298D">
            <w:pPr>
              <w:spacing w:line="240" w:lineRule="auto"/>
              <w:contextualSpacing/>
            </w:pPr>
          </w:p>
          <w:p w:rsidR="00B35ABA" w:rsidRPr="00D5657B" w:rsidRDefault="00B35ABA" w:rsidP="0091298D">
            <w:pPr>
              <w:spacing w:line="240" w:lineRule="auto"/>
              <w:contextualSpacing/>
            </w:pPr>
          </w:p>
        </w:tc>
        <w:tc>
          <w:tcPr>
            <w:tcW w:w="1835" w:type="dxa"/>
          </w:tcPr>
          <w:p w:rsidR="00B35ABA" w:rsidRPr="00D5657B" w:rsidRDefault="00B35ABA" w:rsidP="0091298D"/>
        </w:tc>
        <w:tc>
          <w:tcPr>
            <w:tcW w:w="5075" w:type="dxa"/>
          </w:tcPr>
          <w:p w:rsidR="00B35ABA" w:rsidRPr="00D5657B" w:rsidRDefault="00B35ABA" w:rsidP="0091298D"/>
        </w:tc>
      </w:tr>
      <w:tr w:rsidR="00D5657B" w:rsidRPr="00D5657B" w:rsidTr="008F0021">
        <w:tc>
          <w:tcPr>
            <w:tcW w:w="2730" w:type="dxa"/>
          </w:tcPr>
          <w:p w:rsidR="00B35ABA" w:rsidRPr="00D5657B" w:rsidRDefault="00B35ABA" w:rsidP="0091298D"/>
          <w:p w:rsidR="00B35ABA" w:rsidRPr="00D5657B" w:rsidRDefault="00B35ABA" w:rsidP="0091298D"/>
          <w:p w:rsidR="00B35ABA" w:rsidRPr="00D5657B" w:rsidRDefault="00B35ABA" w:rsidP="0091298D"/>
        </w:tc>
        <w:tc>
          <w:tcPr>
            <w:tcW w:w="1835" w:type="dxa"/>
          </w:tcPr>
          <w:p w:rsidR="00B35ABA" w:rsidRPr="00D5657B" w:rsidRDefault="00B35ABA" w:rsidP="0091298D"/>
        </w:tc>
        <w:tc>
          <w:tcPr>
            <w:tcW w:w="5075" w:type="dxa"/>
          </w:tcPr>
          <w:p w:rsidR="00B35ABA" w:rsidRPr="00D5657B" w:rsidRDefault="00B35ABA" w:rsidP="0091298D"/>
        </w:tc>
      </w:tr>
      <w:tr w:rsidR="00D5657B" w:rsidRPr="00D5657B" w:rsidTr="008F0021">
        <w:tc>
          <w:tcPr>
            <w:tcW w:w="2730" w:type="dxa"/>
          </w:tcPr>
          <w:p w:rsidR="00B35ABA" w:rsidRPr="00D5657B" w:rsidRDefault="00B35ABA" w:rsidP="0091298D"/>
          <w:p w:rsidR="00B35ABA" w:rsidRPr="00D5657B" w:rsidRDefault="00B35ABA" w:rsidP="0091298D"/>
          <w:p w:rsidR="00B35ABA" w:rsidRPr="00D5657B" w:rsidRDefault="00B35ABA" w:rsidP="0091298D"/>
        </w:tc>
        <w:tc>
          <w:tcPr>
            <w:tcW w:w="1835" w:type="dxa"/>
          </w:tcPr>
          <w:p w:rsidR="00B35ABA" w:rsidRPr="00D5657B" w:rsidRDefault="00B35ABA" w:rsidP="0091298D"/>
        </w:tc>
        <w:tc>
          <w:tcPr>
            <w:tcW w:w="5075" w:type="dxa"/>
          </w:tcPr>
          <w:p w:rsidR="00B35ABA" w:rsidRPr="00D5657B" w:rsidRDefault="00B35ABA" w:rsidP="0091298D"/>
        </w:tc>
      </w:tr>
      <w:tr w:rsidR="00D5657B" w:rsidRPr="00D5657B" w:rsidTr="008F0021">
        <w:tc>
          <w:tcPr>
            <w:tcW w:w="2730" w:type="dxa"/>
          </w:tcPr>
          <w:p w:rsidR="00B35ABA" w:rsidRPr="00D5657B" w:rsidRDefault="00B35ABA" w:rsidP="0091298D"/>
          <w:p w:rsidR="00B35ABA" w:rsidRPr="00D5657B" w:rsidRDefault="00B35ABA" w:rsidP="0091298D"/>
          <w:p w:rsidR="00B35ABA" w:rsidRPr="00D5657B" w:rsidRDefault="00B35ABA" w:rsidP="0091298D"/>
        </w:tc>
        <w:tc>
          <w:tcPr>
            <w:tcW w:w="1835" w:type="dxa"/>
          </w:tcPr>
          <w:p w:rsidR="00B35ABA" w:rsidRPr="00D5657B" w:rsidRDefault="00B35ABA" w:rsidP="0091298D"/>
        </w:tc>
        <w:tc>
          <w:tcPr>
            <w:tcW w:w="5075" w:type="dxa"/>
          </w:tcPr>
          <w:p w:rsidR="00B35ABA" w:rsidRPr="00D5657B" w:rsidRDefault="00B35ABA" w:rsidP="0091298D"/>
        </w:tc>
      </w:tr>
      <w:tr w:rsidR="00D5657B" w:rsidRPr="00D5657B" w:rsidTr="008F0021">
        <w:tc>
          <w:tcPr>
            <w:tcW w:w="2730" w:type="dxa"/>
          </w:tcPr>
          <w:p w:rsidR="00B35ABA" w:rsidRPr="00D5657B" w:rsidRDefault="00B35ABA" w:rsidP="0091298D"/>
          <w:p w:rsidR="00B35ABA" w:rsidRPr="00D5657B" w:rsidRDefault="00B35ABA" w:rsidP="0091298D"/>
          <w:p w:rsidR="00B35ABA" w:rsidRPr="00D5657B" w:rsidRDefault="00B35ABA" w:rsidP="0091298D"/>
        </w:tc>
        <w:tc>
          <w:tcPr>
            <w:tcW w:w="1835" w:type="dxa"/>
          </w:tcPr>
          <w:p w:rsidR="00B35ABA" w:rsidRPr="00D5657B" w:rsidRDefault="00B35ABA" w:rsidP="0091298D"/>
        </w:tc>
        <w:tc>
          <w:tcPr>
            <w:tcW w:w="5075" w:type="dxa"/>
          </w:tcPr>
          <w:p w:rsidR="00B35ABA" w:rsidRPr="00D5657B" w:rsidRDefault="00B35ABA" w:rsidP="0091298D"/>
        </w:tc>
      </w:tr>
    </w:tbl>
    <w:p w:rsidR="006158C9" w:rsidRPr="003F2F1E" w:rsidRDefault="006158C9" w:rsidP="006158C9">
      <w:pPr>
        <w:numPr>
          <w:ilvl w:val="0"/>
          <w:numId w:val="1"/>
        </w:numPr>
        <w:rPr>
          <w:b/>
        </w:rPr>
      </w:pPr>
      <w:r w:rsidRPr="003F2F1E">
        <w:rPr>
          <w:b/>
        </w:rPr>
        <w:lastRenderedPageBreak/>
        <w:t xml:space="preserve">What do you feel you have done particularly well over the last 12 months?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D5657B" w:rsidRPr="00D5657B" w:rsidTr="006158C9">
        <w:tc>
          <w:tcPr>
            <w:tcW w:w="9606" w:type="dxa"/>
          </w:tcPr>
          <w:p w:rsidR="006158C9" w:rsidRPr="00D5657B" w:rsidRDefault="006158C9" w:rsidP="006158C9">
            <w:pPr>
              <w:pStyle w:val="ListParagraph"/>
              <w:ind w:left="0"/>
            </w:pPr>
            <w:r w:rsidRPr="00D5657B">
              <w:t>1</w:t>
            </w:r>
          </w:p>
          <w:p w:rsidR="006158C9" w:rsidRPr="00D5657B" w:rsidRDefault="006158C9" w:rsidP="006158C9">
            <w:pPr>
              <w:pStyle w:val="ListParagraph"/>
              <w:ind w:left="0"/>
            </w:pPr>
          </w:p>
          <w:p w:rsidR="006158C9" w:rsidRPr="00D5657B" w:rsidRDefault="006158C9" w:rsidP="006158C9">
            <w:pPr>
              <w:pStyle w:val="ListParagraph"/>
              <w:ind w:left="0"/>
            </w:pPr>
          </w:p>
          <w:p w:rsidR="006158C9" w:rsidRPr="00D5657B" w:rsidRDefault="006158C9" w:rsidP="006158C9">
            <w:pPr>
              <w:pStyle w:val="ListParagraph"/>
              <w:ind w:left="0"/>
            </w:pPr>
          </w:p>
          <w:p w:rsidR="006158C9" w:rsidRPr="00D5657B" w:rsidRDefault="006158C9" w:rsidP="006158C9">
            <w:pPr>
              <w:pStyle w:val="ListParagraph"/>
              <w:ind w:left="0"/>
            </w:pPr>
          </w:p>
        </w:tc>
      </w:tr>
      <w:tr w:rsidR="00D5657B" w:rsidRPr="00D5657B" w:rsidTr="006158C9">
        <w:tc>
          <w:tcPr>
            <w:tcW w:w="9606" w:type="dxa"/>
          </w:tcPr>
          <w:p w:rsidR="006158C9" w:rsidRPr="00D5657B" w:rsidRDefault="006158C9" w:rsidP="006158C9">
            <w:pPr>
              <w:pStyle w:val="ListParagraph"/>
              <w:ind w:left="0"/>
            </w:pPr>
            <w:r w:rsidRPr="00D5657B">
              <w:t>2</w:t>
            </w:r>
          </w:p>
          <w:p w:rsidR="006158C9" w:rsidRPr="00D5657B" w:rsidRDefault="006158C9" w:rsidP="006158C9">
            <w:pPr>
              <w:pStyle w:val="ListParagraph"/>
              <w:ind w:left="0"/>
            </w:pPr>
          </w:p>
          <w:p w:rsidR="006158C9" w:rsidRPr="00D5657B" w:rsidRDefault="006158C9" w:rsidP="006158C9">
            <w:pPr>
              <w:pStyle w:val="ListParagraph"/>
              <w:ind w:left="0"/>
            </w:pPr>
          </w:p>
          <w:p w:rsidR="006158C9" w:rsidRPr="00D5657B" w:rsidRDefault="006158C9" w:rsidP="006158C9">
            <w:pPr>
              <w:pStyle w:val="ListParagraph"/>
              <w:ind w:left="0"/>
            </w:pPr>
          </w:p>
          <w:p w:rsidR="006158C9" w:rsidRPr="00D5657B" w:rsidRDefault="006158C9" w:rsidP="006158C9">
            <w:pPr>
              <w:pStyle w:val="ListParagraph"/>
              <w:ind w:left="0"/>
            </w:pPr>
          </w:p>
        </w:tc>
      </w:tr>
      <w:tr w:rsidR="006158C9" w:rsidRPr="00D5657B" w:rsidTr="006158C9">
        <w:tc>
          <w:tcPr>
            <w:tcW w:w="9606" w:type="dxa"/>
          </w:tcPr>
          <w:p w:rsidR="006158C9" w:rsidRPr="00D5657B" w:rsidRDefault="006158C9" w:rsidP="006158C9">
            <w:pPr>
              <w:pStyle w:val="ListParagraph"/>
              <w:ind w:left="0"/>
            </w:pPr>
            <w:r w:rsidRPr="00D5657B">
              <w:t>3</w:t>
            </w:r>
          </w:p>
          <w:p w:rsidR="006158C9" w:rsidRPr="00D5657B" w:rsidRDefault="006158C9" w:rsidP="006158C9">
            <w:pPr>
              <w:pStyle w:val="ListParagraph"/>
              <w:ind w:left="0"/>
            </w:pPr>
          </w:p>
          <w:p w:rsidR="006158C9" w:rsidRPr="00D5657B" w:rsidRDefault="006158C9" w:rsidP="006158C9">
            <w:pPr>
              <w:pStyle w:val="ListParagraph"/>
              <w:ind w:left="0"/>
            </w:pPr>
          </w:p>
          <w:p w:rsidR="006158C9" w:rsidRPr="00D5657B" w:rsidRDefault="006158C9" w:rsidP="006158C9">
            <w:pPr>
              <w:pStyle w:val="ListParagraph"/>
              <w:ind w:left="0"/>
            </w:pPr>
          </w:p>
          <w:p w:rsidR="006158C9" w:rsidRPr="00D5657B" w:rsidRDefault="006158C9" w:rsidP="006158C9">
            <w:pPr>
              <w:pStyle w:val="ListParagraph"/>
              <w:ind w:left="0"/>
            </w:pPr>
          </w:p>
        </w:tc>
      </w:tr>
    </w:tbl>
    <w:p w:rsidR="006158C9" w:rsidRPr="00D5657B" w:rsidRDefault="006158C9" w:rsidP="006158C9"/>
    <w:p w:rsidR="006158C9" w:rsidRPr="00D5657B" w:rsidRDefault="006158C9" w:rsidP="006158C9"/>
    <w:p w:rsidR="006158C9" w:rsidRPr="003F2F1E" w:rsidRDefault="006158C9" w:rsidP="006158C9">
      <w:pPr>
        <w:numPr>
          <w:ilvl w:val="0"/>
          <w:numId w:val="1"/>
        </w:numPr>
        <w:rPr>
          <w:b/>
        </w:rPr>
      </w:pPr>
      <w:r w:rsidRPr="003F2F1E">
        <w:rPr>
          <w:b/>
        </w:rPr>
        <w:t>What do you feel you have done least well over the last 12 months?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D5657B" w:rsidRPr="00D5657B" w:rsidTr="006158C9">
        <w:tc>
          <w:tcPr>
            <w:tcW w:w="9606" w:type="dxa"/>
          </w:tcPr>
          <w:p w:rsidR="006158C9" w:rsidRPr="00D5657B" w:rsidRDefault="006158C9" w:rsidP="006158C9">
            <w:pPr>
              <w:pStyle w:val="ListParagraph"/>
              <w:ind w:left="0"/>
            </w:pPr>
            <w:r w:rsidRPr="00D5657B">
              <w:t>1</w:t>
            </w:r>
          </w:p>
          <w:p w:rsidR="006158C9" w:rsidRPr="00D5657B" w:rsidRDefault="006158C9" w:rsidP="006158C9">
            <w:pPr>
              <w:pStyle w:val="ListParagraph"/>
              <w:ind w:left="0"/>
            </w:pPr>
          </w:p>
          <w:p w:rsidR="006158C9" w:rsidRPr="00D5657B" w:rsidRDefault="006158C9" w:rsidP="006158C9">
            <w:pPr>
              <w:pStyle w:val="ListParagraph"/>
              <w:ind w:left="0"/>
            </w:pPr>
          </w:p>
          <w:p w:rsidR="006158C9" w:rsidRPr="00D5657B" w:rsidRDefault="006158C9" w:rsidP="006158C9">
            <w:pPr>
              <w:pStyle w:val="ListParagraph"/>
              <w:ind w:left="0"/>
            </w:pPr>
          </w:p>
          <w:p w:rsidR="006158C9" w:rsidRPr="00D5657B" w:rsidRDefault="006158C9" w:rsidP="006158C9">
            <w:pPr>
              <w:pStyle w:val="ListParagraph"/>
              <w:ind w:left="0"/>
            </w:pPr>
          </w:p>
        </w:tc>
      </w:tr>
      <w:tr w:rsidR="00D5657B" w:rsidRPr="00D5657B" w:rsidTr="006158C9">
        <w:tc>
          <w:tcPr>
            <w:tcW w:w="9606" w:type="dxa"/>
          </w:tcPr>
          <w:p w:rsidR="006158C9" w:rsidRPr="00D5657B" w:rsidRDefault="006158C9" w:rsidP="006158C9">
            <w:pPr>
              <w:pStyle w:val="ListParagraph"/>
              <w:ind w:left="0"/>
            </w:pPr>
            <w:r w:rsidRPr="00D5657B">
              <w:t>2</w:t>
            </w:r>
          </w:p>
          <w:p w:rsidR="006158C9" w:rsidRPr="00D5657B" w:rsidRDefault="006158C9" w:rsidP="006158C9">
            <w:pPr>
              <w:pStyle w:val="ListParagraph"/>
              <w:ind w:left="0"/>
            </w:pPr>
          </w:p>
          <w:p w:rsidR="006158C9" w:rsidRPr="00D5657B" w:rsidRDefault="006158C9" w:rsidP="006158C9">
            <w:pPr>
              <w:pStyle w:val="ListParagraph"/>
              <w:ind w:left="0"/>
            </w:pPr>
          </w:p>
          <w:p w:rsidR="006158C9" w:rsidRPr="00D5657B" w:rsidRDefault="006158C9" w:rsidP="006158C9">
            <w:pPr>
              <w:pStyle w:val="ListParagraph"/>
              <w:ind w:left="0"/>
            </w:pPr>
          </w:p>
          <w:p w:rsidR="006158C9" w:rsidRPr="00D5657B" w:rsidRDefault="006158C9" w:rsidP="006158C9">
            <w:pPr>
              <w:pStyle w:val="ListParagraph"/>
              <w:ind w:left="0"/>
            </w:pPr>
          </w:p>
        </w:tc>
      </w:tr>
      <w:tr w:rsidR="006158C9" w:rsidRPr="00D5657B" w:rsidTr="006158C9">
        <w:tc>
          <w:tcPr>
            <w:tcW w:w="9606" w:type="dxa"/>
          </w:tcPr>
          <w:p w:rsidR="006158C9" w:rsidRPr="00D5657B" w:rsidRDefault="006158C9" w:rsidP="006158C9">
            <w:pPr>
              <w:pStyle w:val="ListParagraph"/>
              <w:ind w:left="0"/>
            </w:pPr>
            <w:r w:rsidRPr="00D5657B">
              <w:t>3</w:t>
            </w:r>
          </w:p>
          <w:p w:rsidR="006158C9" w:rsidRPr="00D5657B" w:rsidRDefault="006158C9" w:rsidP="006158C9">
            <w:pPr>
              <w:pStyle w:val="ListParagraph"/>
              <w:ind w:left="0"/>
            </w:pPr>
          </w:p>
          <w:p w:rsidR="006158C9" w:rsidRPr="00D5657B" w:rsidRDefault="006158C9" w:rsidP="006158C9">
            <w:pPr>
              <w:pStyle w:val="ListParagraph"/>
              <w:ind w:left="0"/>
            </w:pPr>
          </w:p>
          <w:p w:rsidR="006158C9" w:rsidRPr="00D5657B" w:rsidRDefault="006158C9" w:rsidP="006158C9">
            <w:pPr>
              <w:pStyle w:val="ListParagraph"/>
              <w:ind w:left="0"/>
            </w:pPr>
          </w:p>
          <w:p w:rsidR="006158C9" w:rsidRPr="00D5657B" w:rsidRDefault="006158C9" w:rsidP="006158C9">
            <w:pPr>
              <w:pStyle w:val="ListParagraph"/>
              <w:ind w:left="0"/>
            </w:pPr>
          </w:p>
        </w:tc>
      </w:tr>
    </w:tbl>
    <w:p w:rsidR="006158C9" w:rsidRDefault="006158C9" w:rsidP="00BF160A">
      <w:pPr>
        <w:ind w:left="360"/>
      </w:pPr>
    </w:p>
    <w:p w:rsidR="003F2F1E" w:rsidRPr="008F0021" w:rsidRDefault="003F2F1E" w:rsidP="008F0021">
      <w:pPr>
        <w:rPr>
          <w:b/>
        </w:rPr>
      </w:pPr>
      <w:r w:rsidRPr="008F0021">
        <w:rPr>
          <w:b/>
        </w:rPr>
        <w:t xml:space="preserve">The reviewer will </w:t>
      </w:r>
      <w:r w:rsidR="008F0021">
        <w:rPr>
          <w:b/>
        </w:rPr>
        <w:t xml:space="preserve">also </w:t>
      </w:r>
      <w:r w:rsidRPr="008F0021">
        <w:rPr>
          <w:b/>
        </w:rPr>
        <w:t>facilitate a conversation with the feedback received from your respondents.</w:t>
      </w:r>
    </w:p>
    <w:p w:rsidR="003F2F1E" w:rsidRPr="00D5657B" w:rsidRDefault="003F2F1E" w:rsidP="00BF160A">
      <w:pPr>
        <w:ind w:left="360"/>
      </w:pPr>
    </w:p>
    <w:p w:rsidR="009559E7" w:rsidRPr="00D5657B" w:rsidRDefault="009559E7" w:rsidP="009559E7">
      <w:pPr>
        <w:ind w:left="360"/>
        <w:jc w:val="center"/>
        <w:rPr>
          <w:b/>
          <w:bCs/>
          <w:sz w:val="28"/>
          <w:szCs w:val="28"/>
        </w:rPr>
      </w:pPr>
      <w:r w:rsidRPr="00D5657B">
        <w:rPr>
          <w:b/>
          <w:bCs/>
          <w:sz w:val="28"/>
          <w:szCs w:val="28"/>
        </w:rPr>
        <w:t xml:space="preserve">Church of England and Diocesan </w:t>
      </w:r>
      <w:r w:rsidR="008110A0">
        <w:rPr>
          <w:b/>
          <w:bCs/>
          <w:sz w:val="28"/>
          <w:szCs w:val="28"/>
        </w:rPr>
        <w:t>Priorities</w:t>
      </w:r>
    </w:p>
    <w:p w:rsidR="009559E7" w:rsidRDefault="009559E7" w:rsidP="00D43420">
      <w:pPr>
        <w:pStyle w:val="ListParagraph"/>
        <w:ind w:left="360"/>
        <w:rPr>
          <w:bCs/>
        </w:rPr>
      </w:pPr>
    </w:p>
    <w:tbl>
      <w:tblPr>
        <w:tblStyle w:val="TableGrid"/>
        <w:tblW w:w="0" w:type="auto"/>
        <w:tblInd w:w="360" w:type="dxa"/>
        <w:tblLook w:val="04A0" w:firstRow="1" w:lastRow="0" w:firstColumn="1" w:lastColumn="0" w:noHBand="0" w:noVBand="1"/>
      </w:tblPr>
      <w:tblGrid>
        <w:gridCol w:w="9376"/>
      </w:tblGrid>
      <w:tr w:rsidR="00D43420" w:rsidTr="00D43420">
        <w:tc>
          <w:tcPr>
            <w:tcW w:w="9736" w:type="dxa"/>
          </w:tcPr>
          <w:p w:rsidR="00D43420" w:rsidRPr="00D43420" w:rsidRDefault="00D43420" w:rsidP="00D43420">
            <w:pPr>
              <w:pStyle w:val="ListParagraph"/>
              <w:numPr>
                <w:ilvl w:val="0"/>
                <w:numId w:val="1"/>
              </w:numPr>
              <w:rPr>
                <w:bCs/>
              </w:rPr>
            </w:pPr>
            <w:r w:rsidRPr="00D5657B">
              <w:rPr>
                <w:b/>
                <w:bCs/>
              </w:rPr>
              <w:t xml:space="preserve">Are you up to date with safeguarding training? </w:t>
            </w:r>
            <w:r w:rsidRPr="004A0E15">
              <w:rPr>
                <w:b/>
                <w:bCs/>
              </w:rPr>
              <w:t xml:space="preserve">(Please note when you undertook your most recent training.) Have you ensured that all those in your </w:t>
            </w:r>
            <w:proofErr w:type="gramStart"/>
            <w:r w:rsidRPr="004A0E15">
              <w:rPr>
                <w:b/>
                <w:bCs/>
              </w:rPr>
              <w:t>parish(</w:t>
            </w:r>
            <w:proofErr w:type="spellStart"/>
            <w:proofErr w:type="gramEnd"/>
            <w:r w:rsidRPr="004A0E15">
              <w:rPr>
                <w:b/>
                <w:bCs/>
              </w:rPr>
              <w:t>es</w:t>
            </w:r>
            <w:proofErr w:type="spellEnd"/>
            <w:r w:rsidRPr="004A0E15">
              <w:rPr>
                <w:b/>
                <w:bCs/>
              </w:rPr>
              <w:t>) who need to receive such training are up to date? (Please note the process by which this is checked.) Does your PCC review safeguarding policies and procedures annually, and has it adopted and implemented the most recent version of the Diocesan Safeguarding Policy? Are you finding any aspect of this work hard to implement? Can you offer any help to others in this area?”</w:t>
            </w:r>
          </w:p>
        </w:tc>
      </w:tr>
      <w:tr w:rsidR="00D43420" w:rsidTr="00D43420">
        <w:tc>
          <w:tcPr>
            <w:tcW w:w="9736" w:type="dxa"/>
          </w:tcPr>
          <w:p w:rsidR="00D43420" w:rsidRDefault="00D43420" w:rsidP="00D43420">
            <w:pPr>
              <w:pStyle w:val="ListParagraph"/>
              <w:ind w:left="0"/>
              <w:rPr>
                <w:bCs/>
              </w:rPr>
            </w:pPr>
          </w:p>
          <w:p w:rsidR="00D43420" w:rsidRDefault="00D43420" w:rsidP="00D43420">
            <w:pPr>
              <w:pStyle w:val="ListParagraph"/>
              <w:ind w:left="0"/>
              <w:rPr>
                <w:bCs/>
              </w:rPr>
            </w:pPr>
          </w:p>
          <w:p w:rsidR="00D43420" w:rsidRDefault="00D43420" w:rsidP="00D43420">
            <w:pPr>
              <w:pStyle w:val="ListParagraph"/>
              <w:ind w:left="0"/>
              <w:rPr>
                <w:bCs/>
              </w:rPr>
            </w:pPr>
          </w:p>
          <w:p w:rsidR="00D43420" w:rsidRDefault="00D43420" w:rsidP="00D43420">
            <w:pPr>
              <w:pStyle w:val="ListParagraph"/>
              <w:ind w:left="0"/>
              <w:rPr>
                <w:bCs/>
              </w:rPr>
            </w:pPr>
          </w:p>
          <w:p w:rsidR="00D43420" w:rsidRDefault="00D43420" w:rsidP="00D43420">
            <w:pPr>
              <w:pStyle w:val="ListParagraph"/>
              <w:ind w:left="0"/>
              <w:rPr>
                <w:bCs/>
              </w:rPr>
            </w:pPr>
          </w:p>
          <w:p w:rsidR="00D43420" w:rsidRDefault="00D43420" w:rsidP="00D43420">
            <w:pPr>
              <w:pStyle w:val="ListParagraph"/>
              <w:ind w:left="0"/>
              <w:rPr>
                <w:bCs/>
              </w:rPr>
            </w:pPr>
          </w:p>
        </w:tc>
      </w:tr>
    </w:tbl>
    <w:p w:rsidR="009559E7" w:rsidRPr="00D43420" w:rsidRDefault="009559E7" w:rsidP="00D43420">
      <w:pPr>
        <w:spacing w:before="100" w:beforeAutospacing="1" w:after="100" w:afterAutospacing="1"/>
        <w:rPr>
          <w:b/>
        </w:rPr>
      </w:pPr>
    </w:p>
    <w:tbl>
      <w:tblPr>
        <w:tblStyle w:val="TableGrid"/>
        <w:tblW w:w="0" w:type="auto"/>
        <w:tblInd w:w="360" w:type="dxa"/>
        <w:tblLook w:val="04A0" w:firstRow="1" w:lastRow="0" w:firstColumn="1" w:lastColumn="0" w:noHBand="0" w:noVBand="1"/>
      </w:tblPr>
      <w:tblGrid>
        <w:gridCol w:w="9376"/>
      </w:tblGrid>
      <w:tr w:rsidR="00D43420" w:rsidTr="00D43420">
        <w:tc>
          <w:tcPr>
            <w:tcW w:w="9736" w:type="dxa"/>
          </w:tcPr>
          <w:p w:rsidR="00D43420" w:rsidRPr="004A0E15" w:rsidRDefault="00D43420" w:rsidP="00D43420">
            <w:pPr>
              <w:pStyle w:val="ListParagraph"/>
              <w:numPr>
                <w:ilvl w:val="0"/>
                <w:numId w:val="1"/>
              </w:numPr>
              <w:spacing w:before="100" w:beforeAutospacing="1" w:after="100" w:afterAutospacing="1"/>
              <w:rPr>
                <w:b/>
              </w:rPr>
            </w:pPr>
            <w:r w:rsidRPr="004A0E15">
              <w:rPr>
                <w:b/>
              </w:rPr>
              <w:t>If you have undertaken a personality/ministerial profiling exercise (Myers-Briggs, Insights, APEST, other) how has that helped you to identify your preferences in leadership and ministry? And your strengths and weaknesses as a priest leader? How have you been able to work with this self-understanding in your current ministry?</w:t>
            </w:r>
          </w:p>
        </w:tc>
      </w:tr>
      <w:tr w:rsidR="00D43420" w:rsidTr="00D43420">
        <w:tc>
          <w:tcPr>
            <w:tcW w:w="9736" w:type="dxa"/>
          </w:tcPr>
          <w:p w:rsidR="00D43420" w:rsidRDefault="00D43420" w:rsidP="00D43420">
            <w:pPr>
              <w:pStyle w:val="ListParagraph"/>
              <w:spacing w:before="100" w:beforeAutospacing="1" w:after="100" w:afterAutospacing="1"/>
              <w:ind w:left="0"/>
              <w:rPr>
                <w:b/>
              </w:rPr>
            </w:pPr>
          </w:p>
          <w:p w:rsidR="00D43420" w:rsidRDefault="00D43420" w:rsidP="00D43420">
            <w:pPr>
              <w:pStyle w:val="ListParagraph"/>
              <w:spacing w:before="100" w:beforeAutospacing="1" w:after="100" w:afterAutospacing="1"/>
              <w:ind w:left="0"/>
              <w:rPr>
                <w:b/>
              </w:rPr>
            </w:pPr>
          </w:p>
          <w:p w:rsidR="00D43420" w:rsidRDefault="00D43420" w:rsidP="00D43420">
            <w:pPr>
              <w:pStyle w:val="ListParagraph"/>
              <w:spacing w:before="100" w:beforeAutospacing="1" w:after="100" w:afterAutospacing="1"/>
              <w:ind w:left="0"/>
              <w:rPr>
                <w:b/>
              </w:rPr>
            </w:pPr>
          </w:p>
          <w:p w:rsidR="00D43420" w:rsidRDefault="00D43420" w:rsidP="00D43420">
            <w:pPr>
              <w:pStyle w:val="ListParagraph"/>
              <w:spacing w:before="100" w:beforeAutospacing="1" w:after="100" w:afterAutospacing="1"/>
              <w:ind w:left="0"/>
              <w:rPr>
                <w:b/>
              </w:rPr>
            </w:pPr>
          </w:p>
          <w:p w:rsidR="00D43420" w:rsidRDefault="00D43420" w:rsidP="00D43420">
            <w:pPr>
              <w:pStyle w:val="ListParagraph"/>
              <w:spacing w:before="100" w:beforeAutospacing="1" w:after="100" w:afterAutospacing="1"/>
              <w:ind w:left="0"/>
              <w:rPr>
                <w:b/>
              </w:rPr>
            </w:pPr>
          </w:p>
        </w:tc>
      </w:tr>
    </w:tbl>
    <w:p w:rsidR="009559E7" w:rsidRPr="00D43420" w:rsidRDefault="009559E7" w:rsidP="00D43420">
      <w:pPr>
        <w:spacing w:before="100" w:beforeAutospacing="1" w:after="100" w:afterAutospacing="1"/>
        <w:rPr>
          <w:b/>
        </w:rPr>
      </w:pPr>
    </w:p>
    <w:tbl>
      <w:tblPr>
        <w:tblStyle w:val="TableGrid"/>
        <w:tblW w:w="0" w:type="auto"/>
        <w:tblInd w:w="360" w:type="dxa"/>
        <w:tblLook w:val="04A0" w:firstRow="1" w:lastRow="0" w:firstColumn="1" w:lastColumn="0" w:noHBand="0" w:noVBand="1"/>
      </w:tblPr>
      <w:tblGrid>
        <w:gridCol w:w="9376"/>
      </w:tblGrid>
      <w:tr w:rsidR="00D43420" w:rsidTr="00D43420">
        <w:tc>
          <w:tcPr>
            <w:tcW w:w="9736" w:type="dxa"/>
          </w:tcPr>
          <w:p w:rsidR="00D43420" w:rsidRPr="00D43420" w:rsidRDefault="00D43420" w:rsidP="00D43420">
            <w:pPr>
              <w:pStyle w:val="ListParagraph"/>
              <w:numPr>
                <w:ilvl w:val="0"/>
                <w:numId w:val="1"/>
              </w:numPr>
              <w:spacing w:before="100" w:beforeAutospacing="1" w:after="100" w:afterAutospacing="1"/>
              <w:rPr>
                <w:b/>
              </w:rPr>
            </w:pPr>
            <w:r w:rsidRPr="00D5657B">
              <w:rPr>
                <w:b/>
              </w:rPr>
              <w:t xml:space="preserve">How have you experienced engaging with </w:t>
            </w:r>
            <w:r>
              <w:rPr>
                <w:b/>
              </w:rPr>
              <w:t xml:space="preserve">diocesan missional initiatives; </w:t>
            </w:r>
            <w:r w:rsidRPr="00D5657B">
              <w:rPr>
                <w:b/>
              </w:rPr>
              <w:t>Missional Leadership for Growth and/or Partnership for Missional Church</w:t>
            </w:r>
            <w:r>
              <w:rPr>
                <w:b/>
              </w:rPr>
              <w:t xml:space="preserve"> and/or Resource Church</w:t>
            </w:r>
            <w:r w:rsidRPr="00D5657B">
              <w:rPr>
                <w:b/>
              </w:rPr>
              <w:t>? Can you identify positive development in yourself and in your parishes following on from these programmes?</w:t>
            </w:r>
          </w:p>
        </w:tc>
      </w:tr>
      <w:tr w:rsidR="00D43420" w:rsidTr="00D43420">
        <w:tc>
          <w:tcPr>
            <w:tcW w:w="9736" w:type="dxa"/>
          </w:tcPr>
          <w:p w:rsidR="00D43420" w:rsidRDefault="00D43420" w:rsidP="00D43420">
            <w:pPr>
              <w:pStyle w:val="ListParagraph"/>
              <w:spacing w:before="100" w:beforeAutospacing="1" w:after="100" w:afterAutospacing="1"/>
              <w:ind w:left="0"/>
              <w:rPr>
                <w:b/>
              </w:rPr>
            </w:pPr>
          </w:p>
          <w:p w:rsidR="00D43420" w:rsidRDefault="00D43420" w:rsidP="00D43420">
            <w:pPr>
              <w:pStyle w:val="ListParagraph"/>
              <w:spacing w:before="100" w:beforeAutospacing="1" w:after="100" w:afterAutospacing="1"/>
              <w:ind w:left="0"/>
              <w:rPr>
                <w:b/>
              </w:rPr>
            </w:pPr>
          </w:p>
          <w:p w:rsidR="00D43420" w:rsidRDefault="00D43420" w:rsidP="00D43420">
            <w:pPr>
              <w:pStyle w:val="ListParagraph"/>
              <w:spacing w:before="100" w:beforeAutospacing="1" w:after="100" w:afterAutospacing="1"/>
              <w:ind w:left="0"/>
              <w:rPr>
                <w:b/>
              </w:rPr>
            </w:pPr>
          </w:p>
          <w:p w:rsidR="00D43420" w:rsidRDefault="00D43420" w:rsidP="00D43420">
            <w:pPr>
              <w:pStyle w:val="ListParagraph"/>
              <w:spacing w:before="100" w:beforeAutospacing="1" w:after="100" w:afterAutospacing="1"/>
              <w:ind w:left="0"/>
              <w:rPr>
                <w:b/>
              </w:rPr>
            </w:pPr>
          </w:p>
        </w:tc>
      </w:tr>
    </w:tbl>
    <w:p w:rsidR="00A81649" w:rsidRDefault="00A81649" w:rsidP="00D43420">
      <w:pPr>
        <w:contextualSpacing/>
        <w:rPr>
          <w:b/>
          <w:bCs/>
        </w:rPr>
      </w:pPr>
    </w:p>
    <w:p w:rsidR="00E740A7" w:rsidRDefault="00E740A7" w:rsidP="00D43420">
      <w:pPr>
        <w:contextualSpacing/>
        <w:rPr>
          <w:b/>
          <w:bCs/>
        </w:rPr>
      </w:pPr>
    </w:p>
    <w:p w:rsidR="00E740A7" w:rsidRDefault="00E740A7" w:rsidP="00D43420">
      <w:pPr>
        <w:contextualSpacing/>
        <w:rPr>
          <w:b/>
          <w:bCs/>
        </w:rPr>
      </w:pPr>
    </w:p>
    <w:p w:rsidR="00E740A7" w:rsidRDefault="00E740A7" w:rsidP="00D43420">
      <w:pPr>
        <w:contextualSpacing/>
        <w:rPr>
          <w:b/>
          <w:bCs/>
        </w:rPr>
      </w:pPr>
    </w:p>
    <w:p w:rsidR="00E740A7" w:rsidRDefault="00E740A7" w:rsidP="00D43420">
      <w:pPr>
        <w:contextualSpacing/>
        <w:rPr>
          <w:b/>
          <w:bCs/>
        </w:rPr>
      </w:pPr>
    </w:p>
    <w:p w:rsidR="00E740A7" w:rsidRDefault="00E740A7" w:rsidP="00D43420">
      <w:pPr>
        <w:contextualSpacing/>
        <w:rPr>
          <w:b/>
          <w:bCs/>
        </w:rPr>
      </w:pPr>
    </w:p>
    <w:tbl>
      <w:tblPr>
        <w:tblStyle w:val="TableGrid"/>
        <w:tblW w:w="0" w:type="auto"/>
        <w:tblInd w:w="360" w:type="dxa"/>
        <w:tblLook w:val="04A0" w:firstRow="1" w:lastRow="0" w:firstColumn="1" w:lastColumn="0" w:noHBand="0" w:noVBand="1"/>
      </w:tblPr>
      <w:tblGrid>
        <w:gridCol w:w="9376"/>
      </w:tblGrid>
      <w:tr w:rsidR="00D43420" w:rsidTr="00D43420">
        <w:tc>
          <w:tcPr>
            <w:tcW w:w="9736" w:type="dxa"/>
          </w:tcPr>
          <w:p w:rsidR="00D43420" w:rsidRPr="00D43420" w:rsidRDefault="00D43420" w:rsidP="00E740A7">
            <w:pPr>
              <w:numPr>
                <w:ilvl w:val="0"/>
                <w:numId w:val="1"/>
              </w:numPr>
              <w:contextualSpacing/>
              <w:rPr>
                <w:b/>
                <w:bCs/>
              </w:rPr>
            </w:pPr>
            <w:r w:rsidRPr="00A84E17">
              <w:rPr>
                <w:b/>
                <w:bCs/>
              </w:rPr>
              <w:t xml:space="preserve">How have you and your </w:t>
            </w:r>
            <w:proofErr w:type="gramStart"/>
            <w:r w:rsidRPr="00A84E17">
              <w:rPr>
                <w:b/>
                <w:bCs/>
              </w:rPr>
              <w:t>church(</w:t>
            </w:r>
            <w:proofErr w:type="spellStart"/>
            <w:proofErr w:type="gramEnd"/>
            <w:r w:rsidRPr="00A84E17">
              <w:rPr>
                <w:b/>
                <w:bCs/>
              </w:rPr>
              <w:t>es</w:t>
            </w:r>
            <w:proofErr w:type="spellEnd"/>
            <w:r w:rsidRPr="00A84E17">
              <w:rPr>
                <w:b/>
                <w:bCs/>
              </w:rPr>
              <w:t xml:space="preserve">) been involved with the task of </w:t>
            </w:r>
            <w:r w:rsidR="00E740A7">
              <w:rPr>
                <w:b/>
                <w:bCs/>
              </w:rPr>
              <w:t xml:space="preserve">energizing the </w:t>
            </w:r>
            <w:r w:rsidRPr="00A84E17">
              <w:rPr>
                <w:b/>
                <w:bCs/>
              </w:rPr>
              <w:t>grow</w:t>
            </w:r>
            <w:r w:rsidR="00E740A7">
              <w:rPr>
                <w:b/>
                <w:bCs/>
              </w:rPr>
              <w:t>th of</w:t>
            </w:r>
            <w:r w:rsidRPr="00A84E17">
              <w:rPr>
                <w:b/>
                <w:bCs/>
              </w:rPr>
              <w:t xml:space="preserve"> the Church ? How would you review this?</w:t>
            </w:r>
          </w:p>
        </w:tc>
      </w:tr>
      <w:tr w:rsidR="00D43420" w:rsidTr="00D43420">
        <w:tc>
          <w:tcPr>
            <w:tcW w:w="9736" w:type="dxa"/>
          </w:tcPr>
          <w:p w:rsidR="00D43420" w:rsidRDefault="00D43420" w:rsidP="00D43420">
            <w:pPr>
              <w:contextualSpacing/>
              <w:rPr>
                <w:b/>
                <w:bCs/>
              </w:rPr>
            </w:pPr>
          </w:p>
          <w:p w:rsidR="00D43420" w:rsidRDefault="00D43420" w:rsidP="00D43420">
            <w:pPr>
              <w:contextualSpacing/>
              <w:rPr>
                <w:b/>
                <w:bCs/>
              </w:rPr>
            </w:pPr>
          </w:p>
          <w:p w:rsidR="00D43420" w:rsidRDefault="00D43420" w:rsidP="00D43420">
            <w:pPr>
              <w:contextualSpacing/>
              <w:rPr>
                <w:b/>
                <w:bCs/>
              </w:rPr>
            </w:pPr>
          </w:p>
          <w:p w:rsidR="00D43420" w:rsidRDefault="00D43420" w:rsidP="00D43420">
            <w:pPr>
              <w:contextualSpacing/>
              <w:rPr>
                <w:b/>
                <w:bCs/>
              </w:rPr>
            </w:pPr>
          </w:p>
        </w:tc>
      </w:tr>
    </w:tbl>
    <w:p w:rsidR="00D43420" w:rsidRDefault="00D43420" w:rsidP="00D43420">
      <w:pPr>
        <w:ind w:left="360"/>
        <w:contextualSpacing/>
        <w:rPr>
          <w:b/>
          <w:bCs/>
        </w:rPr>
      </w:pPr>
    </w:p>
    <w:p w:rsidR="00A81649" w:rsidRDefault="00A81649" w:rsidP="00D43420">
      <w:pPr>
        <w:contextualSpacing/>
        <w:rPr>
          <w:b/>
          <w:bCs/>
        </w:rPr>
      </w:pPr>
    </w:p>
    <w:tbl>
      <w:tblPr>
        <w:tblStyle w:val="TableGrid"/>
        <w:tblW w:w="0" w:type="auto"/>
        <w:tblInd w:w="360" w:type="dxa"/>
        <w:tblLook w:val="04A0" w:firstRow="1" w:lastRow="0" w:firstColumn="1" w:lastColumn="0" w:noHBand="0" w:noVBand="1"/>
      </w:tblPr>
      <w:tblGrid>
        <w:gridCol w:w="9376"/>
      </w:tblGrid>
      <w:tr w:rsidR="00D43420" w:rsidTr="00D43420">
        <w:tc>
          <w:tcPr>
            <w:tcW w:w="9736" w:type="dxa"/>
          </w:tcPr>
          <w:p w:rsidR="00D43420" w:rsidRPr="00D43420" w:rsidRDefault="00D43420" w:rsidP="00D43420">
            <w:pPr>
              <w:numPr>
                <w:ilvl w:val="0"/>
                <w:numId w:val="1"/>
              </w:numPr>
              <w:contextualSpacing/>
              <w:rPr>
                <w:b/>
                <w:bCs/>
              </w:rPr>
            </w:pPr>
            <w:r w:rsidRPr="00A84E17">
              <w:rPr>
                <w:b/>
                <w:bCs/>
              </w:rPr>
              <w:t xml:space="preserve">How have you and your </w:t>
            </w:r>
            <w:proofErr w:type="gramStart"/>
            <w:r w:rsidRPr="00A84E17">
              <w:rPr>
                <w:b/>
                <w:bCs/>
              </w:rPr>
              <w:t>church(</w:t>
            </w:r>
            <w:proofErr w:type="spellStart"/>
            <w:proofErr w:type="gramEnd"/>
            <w:r w:rsidRPr="00A84E17">
              <w:rPr>
                <w:b/>
                <w:bCs/>
              </w:rPr>
              <w:t>es</w:t>
            </w:r>
            <w:proofErr w:type="spellEnd"/>
            <w:r w:rsidRPr="00A84E17">
              <w:rPr>
                <w:b/>
                <w:bCs/>
              </w:rPr>
              <w:t xml:space="preserve">) been involved with  ministry </w:t>
            </w:r>
            <w:r w:rsidR="00E740A7">
              <w:rPr>
                <w:b/>
                <w:bCs/>
              </w:rPr>
              <w:t xml:space="preserve">of engaging </w:t>
            </w:r>
            <w:r w:rsidRPr="00A84E17">
              <w:rPr>
                <w:b/>
                <w:bCs/>
              </w:rPr>
              <w:t>with children and young people? And in schools? How would you review this?</w:t>
            </w:r>
          </w:p>
        </w:tc>
      </w:tr>
      <w:tr w:rsidR="00D43420" w:rsidTr="00D43420">
        <w:tc>
          <w:tcPr>
            <w:tcW w:w="9736" w:type="dxa"/>
          </w:tcPr>
          <w:p w:rsidR="00D43420" w:rsidRDefault="00D43420" w:rsidP="00D43420">
            <w:pPr>
              <w:contextualSpacing/>
              <w:rPr>
                <w:b/>
                <w:bCs/>
              </w:rPr>
            </w:pPr>
          </w:p>
          <w:p w:rsidR="00D43420" w:rsidRDefault="00D43420" w:rsidP="00D43420">
            <w:pPr>
              <w:contextualSpacing/>
              <w:rPr>
                <w:b/>
                <w:bCs/>
              </w:rPr>
            </w:pPr>
          </w:p>
          <w:p w:rsidR="00D43420" w:rsidRDefault="00D43420" w:rsidP="00D43420">
            <w:pPr>
              <w:contextualSpacing/>
              <w:rPr>
                <w:b/>
                <w:bCs/>
              </w:rPr>
            </w:pPr>
          </w:p>
          <w:p w:rsidR="00D43420" w:rsidRDefault="00D43420" w:rsidP="00D43420">
            <w:pPr>
              <w:contextualSpacing/>
              <w:rPr>
                <w:b/>
                <w:bCs/>
              </w:rPr>
            </w:pPr>
          </w:p>
        </w:tc>
      </w:tr>
    </w:tbl>
    <w:p w:rsidR="00D43420" w:rsidRPr="00A84E17" w:rsidRDefault="00D43420" w:rsidP="00D43420">
      <w:pPr>
        <w:ind w:left="360"/>
        <w:contextualSpacing/>
        <w:rPr>
          <w:b/>
          <w:bCs/>
        </w:rPr>
      </w:pPr>
    </w:p>
    <w:p w:rsidR="00A81649" w:rsidRDefault="00A81649" w:rsidP="00D43420">
      <w:pPr>
        <w:contextualSpacing/>
        <w:rPr>
          <w:b/>
          <w:bCs/>
        </w:rPr>
      </w:pPr>
    </w:p>
    <w:tbl>
      <w:tblPr>
        <w:tblStyle w:val="TableGrid"/>
        <w:tblW w:w="0" w:type="auto"/>
        <w:tblInd w:w="360" w:type="dxa"/>
        <w:tblLook w:val="04A0" w:firstRow="1" w:lastRow="0" w:firstColumn="1" w:lastColumn="0" w:noHBand="0" w:noVBand="1"/>
      </w:tblPr>
      <w:tblGrid>
        <w:gridCol w:w="9376"/>
      </w:tblGrid>
      <w:tr w:rsidR="00D43420" w:rsidTr="00D43420">
        <w:tc>
          <w:tcPr>
            <w:tcW w:w="9736" w:type="dxa"/>
          </w:tcPr>
          <w:p w:rsidR="00D43420" w:rsidRPr="00D43420" w:rsidRDefault="00D43420" w:rsidP="00D43420">
            <w:pPr>
              <w:numPr>
                <w:ilvl w:val="0"/>
                <w:numId w:val="1"/>
              </w:numPr>
              <w:contextualSpacing/>
              <w:rPr>
                <w:b/>
                <w:bCs/>
              </w:rPr>
            </w:pPr>
            <w:r w:rsidRPr="00A84E17">
              <w:rPr>
                <w:b/>
                <w:bCs/>
              </w:rPr>
              <w:t xml:space="preserve">How have you and your </w:t>
            </w:r>
            <w:proofErr w:type="gramStart"/>
            <w:r w:rsidRPr="00A84E17">
              <w:rPr>
                <w:b/>
                <w:bCs/>
              </w:rPr>
              <w:t>church(</w:t>
            </w:r>
            <w:proofErr w:type="spellStart"/>
            <w:proofErr w:type="gramEnd"/>
            <w:r w:rsidRPr="00A84E17">
              <w:rPr>
                <w:b/>
                <w:bCs/>
              </w:rPr>
              <w:t>es</w:t>
            </w:r>
            <w:proofErr w:type="spellEnd"/>
            <w:r w:rsidRPr="00A84E17">
              <w:rPr>
                <w:b/>
                <w:bCs/>
              </w:rPr>
              <w:t>) been i</w:t>
            </w:r>
            <w:r w:rsidR="00E740A7">
              <w:rPr>
                <w:b/>
                <w:bCs/>
              </w:rPr>
              <w:t xml:space="preserve">nvolved in the task of ‘challenging </w:t>
            </w:r>
            <w:r w:rsidRPr="00A84E17">
              <w:rPr>
                <w:b/>
                <w:bCs/>
              </w:rPr>
              <w:t xml:space="preserve"> poverty’? How would you review this?</w:t>
            </w:r>
          </w:p>
        </w:tc>
      </w:tr>
      <w:tr w:rsidR="00D43420" w:rsidTr="00D43420">
        <w:tc>
          <w:tcPr>
            <w:tcW w:w="9736" w:type="dxa"/>
          </w:tcPr>
          <w:p w:rsidR="00D43420" w:rsidRDefault="00D43420" w:rsidP="00D43420">
            <w:pPr>
              <w:contextualSpacing/>
              <w:rPr>
                <w:b/>
                <w:bCs/>
              </w:rPr>
            </w:pPr>
          </w:p>
          <w:p w:rsidR="00D43420" w:rsidRDefault="00D43420" w:rsidP="00D43420">
            <w:pPr>
              <w:contextualSpacing/>
              <w:rPr>
                <w:b/>
                <w:bCs/>
              </w:rPr>
            </w:pPr>
          </w:p>
          <w:p w:rsidR="00D43420" w:rsidRDefault="00D43420" w:rsidP="00D43420">
            <w:pPr>
              <w:contextualSpacing/>
              <w:rPr>
                <w:b/>
                <w:bCs/>
              </w:rPr>
            </w:pPr>
          </w:p>
          <w:p w:rsidR="00D43420" w:rsidRDefault="00D43420" w:rsidP="00D43420">
            <w:pPr>
              <w:contextualSpacing/>
              <w:rPr>
                <w:b/>
                <w:bCs/>
              </w:rPr>
            </w:pPr>
          </w:p>
        </w:tc>
      </w:tr>
    </w:tbl>
    <w:p w:rsidR="000402C4" w:rsidRDefault="000402C4" w:rsidP="00D43420">
      <w:pPr>
        <w:contextualSpacing/>
        <w:rPr>
          <w:b/>
          <w:bCs/>
        </w:rPr>
      </w:pPr>
    </w:p>
    <w:tbl>
      <w:tblPr>
        <w:tblStyle w:val="TableGrid"/>
        <w:tblW w:w="0" w:type="auto"/>
        <w:tblInd w:w="360" w:type="dxa"/>
        <w:tblLook w:val="04A0" w:firstRow="1" w:lastRow="0" w:firstColumn="1" w:lastColumn="0" w:noHBand="0" w:noVBand="1"/>
      </w:tblPr>
      <w:tblGrid>
        <w:gridCol w:w="9376"/>
      </w:tblGrid>
      <w:tr w:rsidR="00621AD7" w:rsidRPr="00D43420" w:rsidTr="00DD611B">
        <w:tc>
          <w:tcPr>
            <w:tcW w:w="9736" w:type="dxa"/>
          </w:tcPr>
          <w:p w:rsidR="00621AD7" w:rsidRPr="00D43420" w:rsidRDefault="00621AD7" w:rsidP="00621AD7">
            <w:pPr>
              <w:numPr>
                <w:ilvl w:val="0"/>
                <w:numId w:val="1"/>
              </w:numPr>
              <w:contextualSpacing/>
              <w:rPr>
                <w:b/>
                <w:bCs/>
              </w:rPr>
            </w:pPr>
            <w:bookmarkStart w:id="0" w:name="_GoBack"/>
            <w:bookmarkEnd w:id="0"/>
            <w:r w:rsidRPr="00CE3FC7">
              <w:rPr>
                <w:b/>
                <w:bCs/>
              </w:rPr>
              <w:t xml:space="preserve">How have you and your </w:t>
            </w:r>
            <w:proofErr w:type="gramStart"/>
            <w:r w:rsidRPr="00CE3FC7">
              <w:rPr>
                <w:b/>
                <w:bCs/>
              </w:rPr>
              <w:t>church(</w:t>
            </w:r>
            <w:proofErr w:type="spellStart"/>
            <w:proofErr w:type="gramEnd"/>
            <w:r w:rsidRPr="00CE3FC7">
              <w:rPr>
                <w:b/>
                <w:bCs/>
              </w:rPr>
              <w:t>es</w:t>
            </w:r>
            <w:proofErr w:type="spellEnd"/>
            <w:r w:rsidRPr="00CE3FC7">
              <w:rPr>
                <w:b/>
                <w:bCs/>
              </w:rPr>
              <w:t>) been involved in the task of ‘Caring for God’s creation’? How would you review this?</w:t>
            </w:r>
          </w:p>
        </w:tc>
      </w:tr>
      <w:tr w:rsidR="00621AD7" w:rsidTr="00DD611B">
        <w:tc>
          <w:tcPr>
            <w:tcW w:w="9736" w:type="dxa"/>
          </w:tcPr>
          <w:p w:rsidR="00621AD7" w:rsidRDefault="00621AD7" w:rsidP="00DD611B">
            <w:pPr>
              <w:contextualSpacing/>
              <w:rPr>
                <w:b/>
                <w:bCs/>
              </w:rPr>
            </w:pPr>
          </w:p>
          <w:p w:rsidR="00621AD7" w:rsidRDefault="00621AD7" w:rsidP="00DD611B">
            <w:pPr>
              <w:contextualSpacing/>
              <w:rPr>
                <w:b/>
                <w:bCs/>
              </w:rPr>
            </w:pPr>
          </w:p>
          <w:p w:rsidR="00621AD7" w:rsidRDefault="00621AD7" w:rsidP="00DD611B">
            <w:pPr>
              <w:contextualSpacing/>
              <w:rPr>
                <w:b/>
                <w:bCs/>
              </w:rPr>
            </w:pPr>
          </w:p>
          <w:p w:rsidR="00621AD7" w:rsidRDefault="00621AD7" w:rsidP="00DD611B">
            <w:pPr>
              <w:contextualSpacing/>
              <w:rPr>
                <w:b/>
                <w:bCs/>
              </w:rPr>
            </w:pPr>
          </w:p>
        </w:tc>
      </w:tr>
    </w:tbl>
    <w:p w:rsidR="00A81649" w:rsidRPr="00A84E17" w:rsidRDefault="00A81649" w:rsidP="00A81649">
      <w:pPr>
        <w:ind w:left="360"/>
        <w:contextualSpacing/>
        <w:rPr>
          <w:b/>
          <w:bCs/>
        </w:rPr>
      </w:pPr>
    </w:p>
    <w:p w:rsidR="008537DD" w:rsidRDefault="008537DD">
      <w:pPr>
        <w:spacing w:after="160" w:line="259" w:lineRule="auto"/>
        <w:rPr>
          <w:b/>
          <w:bCs/>
          <w:sz w:val="28"/>
          <w:szCs w:val="28"/>
        </w:rPr>
      </w:pPr>
      <w:r>
        <w:rPr>
          <w:b/>
          <w:bCs/>
          <w:sz w:val="28"/>
          <w:szCs w:val="28"/>
        </w:rPr>
        <w:br w:type="page"/>
      </w:r>
    </w:p>
    <w:p w:rsidR="008110A0" w:rsidRPr="00D43420" w:rsidRDefault="00681ECE" w:rsidP="00D43420">
      <w:pPr>
        <w:ind w:left="360"/>
        <w:jc w:val="center"/>
        <w:rPr>
          <w:b/>
          <w:bCs/>
          <w:sz w:val="28"/>
          <w:szCs w:val="28"/>
        </w:rPr>
      </w:pPr>
      <w:r w:rsidRPr="00D5657B">
        <w:rPr>
          <w:b/>
          <w:bCs/>
          <w:sz w:val="28"/>
          <w:szCs w:val="28"/>
        </w:rPr>
        <w:lastRenderedPageBreak/>
        <w:t>Questions of Wellbeing</w:t>
      </w:r>
    </w:p>
    <w:tbl>
      <w:tblPr>
        <w:tblStyle w:val="TableGrid"/>
        <w:tblW w:w="0" w:type="auto"/>
        <w:tblInd w:w="360" w:type="dxa"/>
        <w:tblLook w:val="04A0" w:firstRow="1" w:lastRow="0" w:firstColumn="1" w:lastColumn="0" w:noHBand="0" w:noVBand="1"/>
      </w:tblPr>
      <w:tblGrid>
        <w:gridCol w:w="9376"/>
      </w:tblGrid>
      <w:tr w:rsidR="00D43420" w:rsidTr="00D43420">
        <w:tc>
          <w:tcPr>
            <w:tcW w:w="9736" w:type="dxa"/>
          </w:tcPr>
          <w:p w:rsidR="00D43420" w:rsidRPr="00D43420" w:rsidRDefault="00D43420" w:rsidP="00D43420">
            <w:pPr>
              <w:pStyle w:val="ListParagraph"/>
              <w:numPr>
                <w:ilvl w:val="0"/>
                <w:numId w:val="1"/>
              </w:numPr>
              <w:rPr>
                <w:bCs/>
              </w:rPr>
            </w:pPr>
            <w:r w:rsidRPr="00A81649">
              <w:rPr>
                <w:b/>
                <w:bCs/>
              </w:rPr>
              <w:t xml:space="preserve">What CMD have you undertaken since your last review? </w:t>
            </w:r>
            <w:r>
              <w:rPr>
                <w:b/>
                <w:bCs/>
              </w:rPr>
              <w:t xml:space="preserve">Have you found it helpful?  </w:t>
            </w:r>
            <w:r w:rsidRPr="00A81649">
              <w:rPr>
                <w:bCs/>
              </w:rPr>
              <w:t xml:space="preserve">(Stipendiary clergy are expected to do ‘5 days’ CMD each year. SSM in proportion to the time spent in public ministry. </w:t>
            </w:r>
            <w:r w:rsidRPr="00A81649">
              <w:rPr>
                <w:bCs/>
                <w:i/>
              </w:rPr>
              <w:t xml:space="preserve">Archbishops’ Council Guidelines </w:t>
            </w:r>
            <w:r w:rsidRPr="00A81649">
              <w:rPr>
                <w:bCs/>
              </w:rPr>
              <w:t>2010.)</w:t>
            </w:r>
            <w:r w:rsidRPr="00A81649">
              <w:t xml:space="preserve"> </w:t>
            </w:r>
            <w:r w:rsidRPr="00A81649">
              <w:rPr>
                <w:bCs/>
              </w:rPr>
              <w:t>NB CMD might be attendance at a training event, guided reading, reflective engagement with new experiences, or something completely different.</w:t>
            </w:r>
          </w:p>
        </w:tc>
      </w:tr>
      <w:tr w:rsidR="00D43420" w:rsidTr="00D43420">
        <w:tc>
          <w:tcPr>
            <w:tcW w:w="9736" w:type="dxa"/>
          </w:tcPr>
          <w:p w:rsidR="00D43420" w:rsidRDefault="00D43420" w:rsidP="00D43420">
            <w:pPr>
              <w:pStyle w:val="ListParagraph"/>
              <w:ind w:left="0"/>
              <w:rPr>
                <w:bCs/>
              </w:rPr>
            </w:pPr>
          </w:p>
          <w:p w:rsidR="00D43420" w:rsidRDefault="00D43420" w:rsidP="00D43420">
            <w:pPr>
              <w:pStyle w:val="ListParagraph"/>
              <w:ind w:left="0"/>
              <w:rPr>
                <w:bCs/>
              </w:rPr>
            </w:pPr>
          </w:p>
          <w:p w:rsidR="008537DD" w:rsidRDefault="008537DD" w:rsidP="00D43420">
            <w:pPr>
              <w:pStyle w:val="ListParagraph"/>
              <w:ind w:left="0"/>
              <w:rPr>
                <w:bCs/>
              </w:rPr>
            </w:pPr>
          </w:p>
        </w:tc>
      </w:tr>
    </w:tbl>
    <w:p w:rsidR="00A81649" w:rsidRDefault="00A81649" w:rsidP="00D43420">
      <w:pPr>
        <w:rPr>
          <w:b/>
          <w:bCs/>
        </w:rPr>
      </w:pPr>
    </w:p>
    <w:tbl>
      <w:tblPr>
        <w:tblStyle w:val="TableGrid"/>
        <w:tblW w:w="0" w:type="auto"/>
        <w:tblInd w:w="360" w:type="dxa"/>
        <w:tblLook w:val="04A0" w:firstRow="1" w:lastRow="0" w:firstColumn="1" w:lastColumn="0" w:noHBand="0" w:noVBand="1"/>
      </w:tblPr>
      <w:tblGrid>
        <w:gridCol w:w="9376"/>
      </w:tblGrid>
      <w:tr w:rsidR="00D43420" w:rsidTr="008537DD">
        <w:tc>
          <w:tcPr>
            <w:tcW w:w="9376" w:type="dxa"/>
          </w:tcPr>
          <w:p w:rsidR="00D43420" w:rsidRPr="00D43420" w:rsidRDefault="00D43420" w:rsidP="00D43420">
            <w:pPr>
              <w:pStyle w:val="ListParagraph"/>
              <w:numPr>
                <w:ilvl w:val="0"/>
                <w:numId w:val="1"/>
              </w:numPr>
              <w:rPr>
                <w:b/>
                <w:bCs/>
              </w:rPr>
            </w:pPr>
            <w:r w:rsidRPr="00D5657B">
              <w:rPr>
                <w:b/>
                <w:bCs/>
              </w:rPr>
              <w:t>If your housing is provided by the diocese</w:t>
            </w:r>
            <w:r>
              <w:rPr>
                <w:b/>
                <w:bCs/>
              </w:rPr>
              <w:t xml:space="preserve"> </w:t>
            </w:r>
            <w:proofErr w:type="gramStart"/>
            <w:r>
              <w:rPr>
                <w:b/>
                <w:bCs/>
              </w:rPr>
              <w:t>-  “</w:t>
            </w:r>
            <w:proofErr w:type="gramEnd"/>
            <w:r>
              <w:rPr>
                <w:b/>
                <w:bCs/>
              </w:rPr>
              <w:t>n</w:t>
            </w:r>
            <w:r w:rsidRPr="00D5657B">
              <w:rPr>
                <w:b/>
                <w:bCs/>
              </w:rPr>
              <w:t>o house is perfect”</w:t>
            </w:r>
            <w:r>
              <w:rPr>
                <w:b/>
                <w:bCs/>
              </w:rPr>
              <w:t xml:space="preserve"> -</w:t>
            </w:r>
            <w:r w:rsidRPr="00D5657B">
              <w:rPr>
                <w:b/>
                <w:bCs/>
              </w:rPr>
              <w:t xml:space="preserve"> how suitable do you find your house as a vicarage? Is it well maintained by the Housing Department, and have any issues or problems been addressed?</w:t>
            </w:r>
          </w:p>
        </w:tc>
      </w:tr>
      <w:tr w:rsidR="00D43420" w:rsidTr="008537DD">
        <w:tc>
          <w:tcPr>
            <w:tcW w:w="9376" w:type="dxa"/>
          </w:tcPr>
          <w:p w:rsidR="00D43420" w:rsidRDefault="00D43420" w:rsidP="00D43420">
            <w:pPr>
              <w:pStyle w:val="ListParagraph"/>
              <w:ind w:left="0"/>
              <w:rPr>
                <w:b/>
                <w:bCs/>
              </w:rPr>
            </w:pPr>
          </w:p>
          <w:p w:rsidR="00D43420" w:rsidRDefault="00D43420" w:rsidP="00D43420">
            <w:pPr>
              <w:pStyle w:val="ListParagraph"/>
              <w:ind w:left="0"/>
              <w:rPr>
                <w:b/>
                <w:bCs/>
              </w:rPr>
            </w:pPr>
          </w:p>
          <w:p w:rsidR="00D43420" w:rsidRDefault="00D43420" w:rsidP="00D43420">
            <w:pPr>
              <w:pStyle w:val="ListParagraph"/>
              <w:ind w:left="0"/>
              <w:rPr>
                <w:b/>
                <w:bCs/>
              </w:rPr>
            </w:pPr>
          </w:p>
        </w:tc>
      </w:tr>
    </w:tbl>
    <w:p w:rsidR="00681ECE" w:rsidRPr="00D43420" w:rsidRDefault="00681ECE" w:rsidP="00D43420">
      <w:pPr>
        <w:rPr>
          <w:b/>
          <w:bCs/>
        </w:rPr>
      </w:pPr>
    </w:p>
    <w:tbl>
      <w:tblPr>
        <w:tblStyle w:val="TableGrid"/>
        <w:tblW w:w="0" w:type="auto"/>
        <w:tblInd w:w="360" w:type="dxa"/>
        <w:tblLook w:val="04A0" w:firstRow="1" w:lastRow="0" w:firstColumn="1" w:lastColumn="0" w:noHBand="0" w:noVBand="1"/>
      </w:tblPr>
      <w:tblGrid>
        <w:gridCol w:w="9376"/>
      </w:tblGrid>
      <w:tr w:rsidR="00D43420" w:rsidTr="00D43420">
        <w:tc>
          <w:tcPr>
            <w:tcW w:w="9736" w:type="dxa"/>
          </w:tcPr>
          <w:p w:rsidR="00D43420" w:rsidRPr="008537DD" w:rsidRDefault="00D43420" w:rsidP="008537DD">
            <w:pPr>
              <w:pStyle w:val="ListParagraph"/>
              <w:numPr>
                <w:ilvl w:val="0"/>
                <w:numId w:val="1"/>
              </w:numPr>
              <w:rPr>
                <w:b/>
                <w:bCs/>
              </w:rPr>
            </w:pPr>
            <w:r w:rsidRPr="00D5657B">
              <w:rPr>
                <w:b/>
                <w:bCs/>
              </w:rPr>
              <w:t xml:space="preserve">Are you satisfied that you are receiving appropriate medical support </w:t>
            </w:r>
            <w:r w:rsidRPr="00EC1611">
              <w:rPr>
                <w:bCs/>
              </w:rPr>
              <w:t xml:space="preserve">(for example, by asking your GP for advice about blood pressure, weight </w:t>
            </w:r>
            <w:proofErr w:type="spellStart"/>
            <w:r w:rsidRPr="00EC1611">
              <w:rPr>
                <w:bCs/>
              </w:rPr>
              <w:t>etc</w:t>
            </w:r>
            <w:proofErr w:type="spellEnd"/>
            <w:r w:rsidRPr="00EC1611">
              <w:rPr>
                <w:bCs/>
              </w:rPr>
              <w:t>)</w:t>
            </w:r>
            <w:r w:rsidRPr="00D5657B">
              <w:rPr>
                <w:b/>
                <w:bCs/>
              </w:rPr>
              <w:t xml:space="preserve"> and that you are doing what you can towards your physical well-being?</w:t>
            </w:r>
          </w:p>
        </w:tc>
      </w:tr>
      <w:tr w:rsidR="00D43420" w:rsidTr="00D43420">
        <w:tc>
          <w:tcPr>
            <w:tcW w:w="9736" w:type="dxa"/>
          </w:tcPr>
          <w:p w:rsidR="00D43420" w:rsidRDefault="00D43420" w:rsidP="00D43420">
            <w:pPr>
              <w:pStyle w:val="ListParagraph"/>
              <w:ind w:left="0"/>
              <w:rPr>
                <w:b/>
                <w:bCs/>
              </w:rPr>
            </w:pPr>
          </w:p>
          <w:p w:rsidR="008537DD" w:rsidRDefault="008537DD" w:rsidP="00D43420">
            <w:pPr>
              <w:pStyle w:val="ListParagraph"/>
              <w:ind w:left="0"/>
              <w:rPr>
                <w:b/>
                <w:bCs/>
              </w:rPr>
            </w:pPr>
          </w:p>
          <w:p w:rsidR="008537DD" w:rsidRDefault="008537DD" w:rsidP="00D43420">
            <w:pPr>
              <w:pStyle w:val="ListParagraph"/>
              <w:ind w:left="0"/>
              <w:rPr>
                <w:b/>
                <w:bCs/>
              </w:rPr>
            </w:pPr>
          </w:p>
        </w:tc>
      </w:tr>
    </w:tbl>
    <w:p w:rsidR="00681ECE" w:rsidRPr="008537DD" w:rsidRDefault="00681ECE" w:rsidP="00D43420">
      <w:pPr>
        <w:rPr>
          <w:bCs/>
          <w:sz w:val="16"/>
          <w:szCs w:val="16"/>
        </w:rPr>
      </w:pPr>
    </w:p>
    <w:tbl>
      <w:tblPr>
        <w:tblStyle w:val="TableGrid"/>
        <w:tblW w:w="0" w:type="auto"/>
        <w:tblInd w:w="360" w:type="dxa"/>
        <w:tblLook w:val="04A0" w:firstRow="1" w:lastRow="0" w:firstColumn="1" w:lastColumn="0" w:noHBand="0" w:noVBand="1"/>
      </w:tblPr>
      <w:tblGrid>
        <w:gridCol w:w="9376"/>
      </w:tblGrid>
      <w:tr w:rsidR="00D43420" w:rsidTr="00D43420">
        <w:tc>
          <w:tcPr>
            <w:tcW w:w="9736" w:type="dxa"/>
          </w:tcPr>
          <w:p w:rsidR="00D43420" w:rsidRPr="00D43420" w:rsidRDefault="00D43420" w:rsidP="00D43420">
            <w:pPr>
              <w:pStyle w:val="ListParagraph"/>
              <w:numPr>
                <w:ilvl w:val="0"/>
                <w:numId w:val="1"/>
              </w:numPr>
              <w:rPr>
                <w:bCs/>
              </w:rPr>
            </w:pPr>
            <w:r w:rsidRPr="00D5657B">
              <w:rPr>
                <w:b/>
                <w:bCs/>
              </w:rPr>
              <w:t xml:space="preserve">Are you satisfied that you have the financial support and advice that you need </w:t>
            </w:r>
            <w:r w:rsidRPr="00EC1611">
              <w:rPr>
                <w:bCs/>
              </w:rPr>
              <w:t>(for example, in relation to pension and retirement housing or any other issues)?</w:t>
            </w:r>
          </w:p>
        </w:tc>
      </w:tr>
      <w:tr w:rsidR="00D43420" w:rsidTr="00D43420">
        <w:tc>
          <w:tcPr>
            <w:tcW w:w="9736" w:type="dxa"/>
          </w:tcPr>
          <w:p w:rsidR="00D43420" w:rsidRDefault="00D43420" w:rsidP="00D43420">
            <w:pPr>
              <w:pStyle w:val="ListParagraph"/>
              <w:ind w:left="0"/>
              <w:rPr>
                <w:bCs/>
              </w:rPr>
            </w:pPr>
          </w:p>
          <w:p w:rsidR="00D43420" w:rsidRDefault="00D43420" w:rsidP="00D43420">
            <w:pPr>
              <w:pStyle w:val="ListParagraph"/>
              <w:ind w:left="0"/>
              <w:rPr>
                <w:bCs/>
              </w:rPr>
            </w:pPr>
          </w:p>
          <w:p w:rsidR="00D43420" w:rsidRDefault="00D43420" w:rsidP="00D43420">
            <w:pPr>
              <w:pStyle w:val="ListParagraph"/>
              <w:ind w:left="0"/>
              <w:rPr>
                <w:bCs/>
              </w:rPr>
            </w:pPr>
          </w:p>
        </w:tc>
      </w:tr>
    </w:tbl>
    <w:p w:rsidR="00681ECE" w:rsidRPr="008537DD" w:rsidRDefault="00681ECE" w:rsidP="00D43420">
      <w:pPr>
        <w:rPr>
          <w:b/>
          <w:bCs/>
          <w:sz w:val="16"/>
          <w:szCs w:val="16"/>
        </w:rPr>
      </w:pPr>
    </w:p>
    <w:tbl>
      <w:tblPr>
        <w:tblStyle w:val="TableGrid"/>
        <w:tblW w:w="0" w:type="auto"/>
        <w:tblInd w:w="360" w:type="dxa"/>
        <w:tblLook w:val="04A0" w:firstRow="1" w:lastRow="0" w:firstColumn="1" w:lastColumn="0" w:noHBand="0" w:noVBand="1"/>
      </w:tblPr>
      <w:tblGrid>
        <w:gridCol w:w="9376"/>
      </w:tblGrid>
      <w:tr w:rsidR="00D43420" w:rsidTr="00D43420">
        <w:tc>
          <w:tcPr>
            <w:tcW w:w="9736" w:type="dxa"/>
          </w:tcPr>
          <w:p w:rsidR="00D43420" w:rsidRPr="00D43420" w:rsidRDefault="00D43420" w:rsidP="00D43420">
            <w:pPr>
              <w:pStyle w:val="ListParagraph"/>
              <w:numPr>
                <w:ilvl w:val="0"/>
                <w:numId w:val="1"/>
              </w:numPr>
              <w:rPr>
                <w:b/>
                <w:bCs/>
              </w:rPr>
            </w:pPr>
            <w:r w:rsidRPr="00D5657B">
              <w:rPr>
                <w:b/>
                <w:bCs/>
              </w:rPr>
              <w:t>Do you have a ‘spiritual director’ or ‘spiritual accompanier’ or ‘confessor’? What is your practice regarding an annual retreat/conference? Do you have a mentor or work consultant?</w:t>
            </w:r>
          </w:p>
        </w:tc>
      </w:tr>
      <w:tr w:rsidR="00D43420" w:rsidTr="00D43420">
        <w:tc>
          <w:tcPr>
            <w:tcW w:w="9736" w:type="dxa"/>
          </w:tcPr>
          <w:p w:rsidR="00D43420" w:rsidRDefault="00D43420" w:rsidP="00D43420">
            <w:pPr>
              <w:pStyle w:val="ListParagraph"/>
              <w:ind w:left="0"/>
              <w:rPr>
                <w:b/>
                <w:bCs/>
              </w:rPr>
            </w:pPr>
          </w:p>
          <w:p w:rsidR="00D43420" w:rsidRDefault="00D43420" w:rsidP="00D43420">
            <w:pPr>
              <w:pStyle w:val="ListParagraph"/>
              <w:ind w:left="0"/>
              <w:rPr>
                <w:b/>
                <w:bCs/>
              </w:rPr>
            </w:pPr>
          </w:p>
          <w:p w:rsidR="00D43420" w:rsidRDefault="00D43420" w:rsidP="00D43420">
            <w:pPr>
              <w:pStyle w:val="ListParagraph"/>
              <w:ind w:left="0"/>
              <w:rPr>
                <w:b/>
                <w:bCs/>
              </w:rPr>
            </w:pPr>
          </w:p>
        </w:tc>
      </w:tr>
    </w:tbl>
    <w:p w:rsidR="00A81649" w:rsidRDefault="00A81649" w:rsidP="00A81649">
      <w:pPr>
        <w:pStyle w:val="ListParagraph"/>
        <w:ind w:left="360"/>
        <w:rPr>
          <w:b/>
          <w:bCs/>
        </w:rPr>
      </w:pPr>
    </w:p>
    <w:p w:rsidR="00C42635" w:rsidRPr="00D5657B" w:rsidRDefault="009559E7" w:rsidP="00C42635">
      <w:pPr>
        <w:pStyle w:val="ListParagraph"/>
        <w:ind w:left="360"/>
        <w:jc w:val="center"/>
        <w:rPr>
          <w:b/>
          <w:bCs/>
          <w:sz w:val="28"/>
          <w:szCs w:val="28"/>
        </w:rPr>
      </w:pPr>
      <w:r>
        <w:rPr>
          <w:b/>
          <w:bCs/>
          <w:sz w:val="28"/>
          <w:szCs w:val="28"/>
        </w:rPr>
        <w:t>L</w:t>
      </w:r>
      <w:r w:rsidR="00C42635" w:rsidRPr="00D5657B">
        <w:rPr>
          <w:b/>
          <w:bCs/>
          <w:sz w:val="28"/>
          <w:szCs w:val="28"/>
        </w:rPr>
        <w:t>ooking to the Future</w:t>
      </w:r>
    </w:p>
    <w:p w:rsidR="00DC422B" w:rsidRPr="00D5657B" w:rsidRDefault="00DC422B" w:rsidP="00DB44E8">
      <w:pPr>
        <w:pStyle w:val="ListParagraph"/>
        <w:ind w:left="360"/>
        <w:rPr>
          <w:rFonts w:cs="Calibri"/>
          <w:b/>
          <w:lang w:eastAsia="en-GB"/>
        </w:rPr>
      </w:pPr>
      <w:r w:rsidRPr="00D5657B">
        <w:rPr>
          <w:rFonts w:cs="Calibri"/>
          <w:b/>
          <w:lang w:eastAsia="en-GB"/>
        </w:rPr>
        <w:t xml:space="preserve">Role Description </w:t>
      </w:r>
    </w:p>
    <w:p w:rsidR="00DC422B" w:rsidRDefault="00DC422B" w:rsidP="00DC422B">
      <w:pPr>
        <w:pStyle w:val="ListParagraph"/>
        <w:ind w:left="360"/>
        <w:rPr>
          <w:rFonts w:cs="Calibri"/>
          <w:lang w:eastAsia="en-GB"/>
        </w:rPr>
      </w:pPr>
    </w:p>
    <w:tbl>
      <w:tblPr>
        <w:tblStyle w:val="TableGrid"/>
        <w:tblW w:w="0" w:type="auto"/>
        <w:tblInd w:w="360" w:type="dxa"/>
        <w:tblLook w:val="04A0" w:firstRow="1" w:lastRow="0" w:firstColumn="1" w:lastColumn="0" w:noHBand="0" w:noVBand="1"/>
      </w:tblPr>
      <w:tblGrid>
        <w:gridCol w:w="9376"/>
      </w:tblGrid>
      <w:tr w:rsidR="00D43420" w:rsidTr="00D43420">
        <w:tc>
          <w:tcPr>
            <w:tcW w:w="9736" w:type="dxa"/>
          </w:tcPr>
          <w:p w:rsidR="00D43420" w:rsidRPr="00DB44E8" w:rsidRDefault="00DB44E8" w:rsidP="00B132C3">
            <w:pPr>
              <w:pStyle w:val="ListParagraph"/>
              <w:numPr>
                <w:ilvl w:val="0"/>
                <w:numId w:val="1"/>
              </w:numPr>
              <w:rPr>
                <w:rFonts w:cs="Calibri"/>
                <w:lang w:eastAsia="en-GB"/>
              </w:rPr>
            </w:pPr>
            <w:r w:rsidRPr="00DB44E8">
              <w:rPr>
                <w:rFonts w:cs="Calibri"/>
                <w:b/>
                <w:lang w:eastAsia="en-GB"/>
              </w:rPr>
              <w:t xml:space="preserve">Please review your role description.  </w:t>
            </w:r>
            <w:r w:rsidRPr="00DB44E8">
              <w:rPr>
                <w:rFonts w:cs="Calibri"/>
                <w:lang w:eastAsia="en-GB"/>
              </w:rPr>
              <w:t>[If you do not have a copy, please contact your Archdeacon’s office.] How accurately does it describe what you do?  What changes of significance, if any, might there be?  Are there changes you would like to make now?</w:t>
            </w:r>
          </w:p>
        </w:tc>
      </w:tr>
      <w:tr w:rsidR="00D43420" w:rsidTr="00D43420">
        <w:tc>
          <w:tcPr>
            <w:tcW w:w="9736" w:type="dxa"/>
          </w:tcPr>
          <w:p w:rsidR="00D43420" w:rsidRDefault="00D43420" w:rsidP="00DC422B">
            <w:pPr>
              <w:pStyle w:val="ListParagraph"/>
              <w:ind w:left="0"/>
              <w:rPr>
                <w:rFonts w:cs="Calibri"/>
                <w:lang w:eastAsia="en-GB"/>
              </w:rPr>
            </w:pPr>
          </w:p>
          <w:p w:rsidR="00DB44E8" w:rsidRDefault="00DB44E8" w:rsidP="00DC422B">
            <w:pPr>
              <w:pStyle w:val="ListParagraph"/>
              <w:ind w:left="0"/>
              <w:rPr>
                <w:rFonts w:cs="Calibri"/>
                <w:lang w:eastAsia="en-GB"/>
              </w:rPr>
            </w:pPr>
          </w:p>
          <w:p w:rsidR="00DB44E8" w:rsidRDefault="00DB44E8" w:rsidP="00DC422B">
            <w:pPr>
              <w:pStyle w:val="ListParagraph"/>
              <w:ind w:left="0"/>
              <w:rPr>
                <w:rFonts w:cs="Calibri"/>
                <w:lang w:eastAsia="en-GB"/>
              </w:rPr>
            </w:pPr>
          </w:p>
          <w:p w:rsidR="00DB44E8" w:rsidRDefault="00DB44E8" w:rsidP="00DC422B">
            <w:pPr>
              <w:pStyle w:val="ListParagraph"/>
              <w:ind w:left="0"/>
              <w:rPr>
                <w:rFonts w:cs="Calibri"/>
                <w:lang w:eastAsia="en-GB"/>
              </w:rPr>
            </w:pPr>
          </w:p>
        </w:tc>
      </w:tr>
    </w:tbl>
    <w:p w:rsidR="000E15DA" w:rsidRPr="00DB44E8" w:rsidRDefault="000E15DA" w:rsidP="00DB44E8">
      <w:pPr>
        <w:rPr>
          <w:b/>
          <w:bCs/>
        </w:rPr>
      </w:pPr>
    </w:p>
    <w:tbl>
      <w:tblPr>
        <w:tblStyle w:val="TableGrid"/>
        <w:tblW w:w="0" w:type="auto"/>
        <w:tblInd w:w="360" w:type="dxa"/>
        <w:tblLook w:val="04A0" w:firstRow="1" w:lastRow="0" w:firstColumn="1" w:lastColumn="0" w:noHBand="0" w:noVBand="1"/>
      </w:tblPr>
      <w:tblGrid>
        <w:gridCol w:w="9376"/>
      </w:tblGrid>
      <w:tr w:rsidR="00DB44E8" w:rsidTr="00DB44E8">
        <w:tc>
          <w:tcPr>
            <w:tcW w:w="9736" w:type="dxa"/>
          </w:tcPr>
          <w:p w:rsidR="00DB44E8" w:rsidRPr="00DB44E8" w:rsidRDefault="00DB44E8" w:rsidP="00DB44E8">
            <w:pPr>
              <w:pStyle w:val="ListParagraph"/>
              <w:numPr>
                <w:ilvl w:val="0"/>
                <w:numId w:val="1"/>
              </w:numPr>
              <w:rPr>
                <w:b/>
                <w:bCs/>
              </w:rPr>
            </w:pPr>
            <w:r w:rsidRPr="00D5657B">
              <w:rPr>
                <w:b/>
                <w:bCs/>
              </w:rPr>
              <w:t xml:space="preserve">Are there changes to the current context of your ministry </w:t>
            </w:r>
            <w:r>
              <w:rPr>
                <w:b/>
                <w:bCs/>
              </w:rPr>
              <w:t xml:space="preserve">(e.g. major regeneration, housing developments, schools, other new churches) </w:t>
            </w:r>
            <w:r w:rsidRPr="00D5657B">
              <w:rPr>
                <w:b/>
                <w:bCs/>
              </w:rPr>
              <w:t>which the Bishop needs to know about, or which may be impending?</w:t>
            </w:r>
          </w:p>
        </w:tc>
      </w:tr>
      <w:tr w:rsidR="00DB44E8" w:rsidTr="00DB44E8">
        <w:tc>
          <w:tcPr>
            <w:tcW w:w="9736" w:type="dxa"/>
          </w:tcPr>
          <w:p w:rsidR="00DB44E8" w:rsidRDefault="00DB44E8" w:rsidP="00DB44E8">
            <w:pPr>
              <w:pStyle w:val="ListParagraph"/>
              <w:ind w:left="0"/>
              <w:rPr>
                <w:b/>
                <w:bCs/>
              </w:rPr>
            </w:pPr>
          </w:p>
          <w:p w:rsidR="00DB44E8" w:rsidRDefault="00DB44E8" w:rsidP="00DB44E8">
            <w:pPr>
              <w:pStyle w:val="ListParagraph"/>
              <w:ind w:left="0"/>
              <w:rPr>
                <w:b/>
                <w:bCs/>
              </w:rPr>
            </w:pPr>
          </w:p>
          <w:p w:rsidR="00DB44E8" w:rsidRDefault="00DB44E8" w:rsidP="00DB44E8">
            <w:pPr>
              <w:pStyle w:val="ListParagraph"/>
              <w:ind w:left="0"/>
              <w:rPr>
                <w:b/>
                <w:bCs/>
              </w:rPr>
            </w:pPr>
          </w:p>
          <w:p w:rsidR="00DB44E8" w:rsidRDefault="00DB44E8" w:rsidP="00DB44E8">
            <w:pPr>
              <w:pStyle w:val="ListParagraph"/>
              <w:ind w:left="0"/>
              <w:rPr>
                <w:b/>
                <w:bCs/>
              </w:rPr>
            </w:pPr>
          </w:p>
        </w:tc>
      </w:tr>
    </w:tbl>
    <w:p w:rsidR="005A1228" w:rsidRPr="00DB44E8" w:rsidRDefault="005A1228" w:rsidP="00DB44E8">
      <w:pPr>
        <w:rPr>
          <w:b/>
          <w:bCs/>
        </w:rPr>
      </w:pPr>
    </w:p>
    <w:tbl>
      <w:tblPr>
        <w:tblStyle w:val="TableGrid"/>
        <w:tblW w:w="0" w:type="auto"/>
        <w:tblInd w:w="360" w:type="dxa"/>
        <w:tblLook w:val="04A0" w:firstRow="1" w:lastRow="0" w:firstColumn="1" w:lastColumn="0" w:noHBand="0" w:noVBand="1"/>
      </w:tblPr>
      <w:tblGrid>
        <w:gridCol w:w="9376"/>
      </w:tblGrid>
      <w:tr w:rsidR="00DB44E8" w:rsidTr="00DB44E8">
        <w:tc>
          <w:tcPr>
            <w:tcW w:w="9736" w:type="dxa"/>
          </w:tcPr>
          <w:p w:rsidR="00DB44E8" w:rsidRPr="00DB44E8" w:rsidRDefault="00DB44E8" w:rsidP="00DB44E8">
            <w:pPr>
              <w:pStyle w:val="ListParagraph"/>
              <w:numPr>
                <w:ilvl w:val="0"/>
                <w:numId w:val="1"/>
              </w:numPr>
              <w:rPr>
                <w:b/>
                <w:bCs/>
              </w:rPr>
            </w:pPr>
            <w:r w:rsidRPr="00D5657B">
              <w:rPr>
                <w:b/>
                <w:bCs/>
              </w:rPr>
              <w:t>To what extent do you envisage significant changes in your own circumstances over the next year or two?</w:t>
            </w:r>
          </w:p>
        </w:tc>
      </w:tr>
      <w:tr w:rsidR="00DB44E8" w:rsidTr="00DB44E8">
        <w:tc>
          <w:tcPr>
            <w:tcW w:w="9736" w:type="dxa"/>
          </w:tcPr>
          <w:p w:rsidR="00DB44E8" w:rsidRDefault="00DB44E8" w:rsidP="00DB44E8">
            <w:pPr>
              <w:pStyle w:val="ListParagraph"/>
              <w:ind w:left="0"/>
              <w:rPr>
                <w:b/>
                <w:bCs/>
              </w:rPr>
            </w:pPr>
          </w:p>
          <w:p w:rsidR="00DB44E8" w:rsidRDefault="00DB44E8" w:rsidP="00DB44E8">
            <w:pPr>
              <w:pStyle w:val="ListParagraph"/>
              <w:ind w:left="0"/>
              <w:rPr>
                <w:b/>
                <w:bCs/>
              </w:rPr>
            </w:pPr>
          </w:p>
          <w:p w:rsidR="00DB44E8" w:rsidRDefault="00DB44E8" w:rsidP="00DB44E8">
            <w:pPr>
              <w:pStyle w:val="ListParagraph"/>
              <w:ind w:left="0"/>
              <w:rPr>
                <w:b/>
                <w:bCs/>
              </w:rPr>
            </w:pPr>
          </w:p>
        </w:tc>
      </w:tr>
    </w:tbl>
    <w:p w:rsidR="00C42635" w:rsidRPr="00DB44E8" w:rsidRDefault="00C42635" w:rsidP="00DB44E8">
      <w:pPr>
        <w:rPr>
          <w:b/>
          <w:bCs/>
        </w:rPr>
      </w:pPr>
    </w:p>
    <w:tbl>
      <w:tblPr>
        <w:tblStyle w:val="TableGrid"/>
        <w:tblW w:w="0" w:type="auto"/>
        <w:tblInd w:w="360" w:type="dxa"/>
        <w:tblLook w:val="04A0" w:firstRow="1" w:lastRow="0" w:firstColumn="1" w:lastColumn="0" w:noHBand="0" w:noVBand="1"/>
      </w:tblPr>
      <w:tblGrid>
        <w:gridCol w:w="9376"/>
      </w:tblGrid>
      <w:tr w:rsidR="00DB44E8" w:rsidTr="00DB44E8">
        <w:tc>
          <w:tcPr>
            <w:tcW w:w="9736" w:type="dxa"/>
          </w:tcPr>
          <w:p w:rsidR="00DB44E8" w:rsidRPr="00DB44E8" w:rsidRDefault="00DB44E8" w:rsidP="00DB44E8">
            <w:pPr>
              <w:pStyle w:val="ListParagraph"/>
              <w:numPr>
                <w:ilvl w:val="0"/>
                <w:numId w:val="1"/>
              </w:numPr>
              <w:rPr>
                <w:b/>
                <w:bCs/>
              </w:rPr>
            </w:pPr>
            <w:r w:rsidRPr="00D5657B">
              <w:rPr>
                <w:b/>
                <w:bCs/>
              </w:rPr>
              <w:t>Are there dreams or intuitions about your future and future ministry which you would like to share? Where do you see yourself in five years</w:t>
            </w:r>
            <w:r>
              <w:rPr>
                <w:b/>
                <w:bCs/>
              </w:rPr>
              <w:t>’</w:t>
            </w:r>
            <w:r w:rsidRPr="00D5657B">
              <w:rPr>
                <w:b/>
                <w:bCs/>
              </w:rPr>
              <w:t xml:space="preserve"> time?</w:t>
            </w:r>
          </w:p>
        </w:tc>
      </w:tr>
      <w:tr w:rsidR="00DB44E8" w:rsidTr="00DB44E8">
        <w:tc>
          <w:tcPr>
            <w:tcW w:w="9736" w:type="dxa"/>
          </w:tcPr>
          <w:p w:rsidR="00DB44E8" w:rsidRDefault="00DB44E8" w:rsidP="00DB44E8">
            <w:pPr>
              <w:pStyle w:val="ListParagraph"/>
              <w:ind w:left="0"/>
              <w:rPr>
                <w:b/>
                <w:bCs/>
              </w:rPr>
            </w:pPr>
          </w:p>
          <w:p w:rsidR="00DB44E8" w:rsidRDefault="00DB44E8" w:rsidP="00DB44E8">
            <w:pPr>
              <w:pStyle w:val="ListParagraph"/>
              <w:ind w:left="0"/>
              <w:rPr>
                <w:b/>
                <w:bCs/>
              </w:rPr>
            </w:pPr>
          </w:p>
          <w:p w:rsidR="00DB44E8" w:rsidRDefault="00DB44E8" w:rsidP="00DB44E8">
            <w:pPr>
              <w:pStyle w:val="ListParagraph"/>
              <w:ind w:left="0"/>
              <w:rPr>
                <w:b/>
                <w:bCs/>
              </w:rPr>
            </w:pPr>
          </w:p>
          <w:p w:rsidR="00DB44E8" w:rsidRDefault="00DB44E8" w:rsidP="00DB44E8">
            <w:pPr>
              <w:pStyle w:val="ListParagraph"/>
              <w:ind w:left="0"/>
              <w:rPr>
                <w:b/>
                <w:bCs/>
              </w:rPr>
            </w:pPr>
          </w:p>
        </w:tc>
      </w:tr>
    </w:tbl>
    <w:p w:rsidR="00DB44E8" w:rsidRDefault="00DB44E8" w:rsidP="00DB44E8">
      <w:pPr>
        <w:pStyle w:val="ListParagraph"/>
        <w:ind w:left="360"/>
        <w:rPr>
          <w:b/>
          <w:bCs/>
        </w:rPr>
      </w:pPr>
    </w:p>
    <w:p w:rsidR="000402C4" w:rsidRDefault="000402C4" w:rsidP="000402C4">
      <w:pPr>
        <w:pStyle w:val="ListParagraph"/>
        <w:ind w:left="360"/>
        <w:rPr>
          <w:b/>
          <w:bCs/>
        </w:rPr>
      </w:pPr>
    </w:p>
    <w:p w:rsidR="008110A0" w:rsidRPr="00DB44E8" w:rsidRDefault="008110A0" w:rsidP="00DB44E8">
      <w:pPr>
        <w:rPr>
          <w:b/>
          <w:bCs/>
        </w:rPr>
      </w:pPr>
    </w:p>
    <w:tbl>
      <w:tblPr>
        <w:tblStyle w:val="TableGrid"/>
        <w:tblW w:w="0" w:type="auto"/>
        <w:tblInd w:w="360" w:type="dxa"/>
        <w:tblLook w:val="04A0" w:firstRow="1" w:lastRow="0" w:firstColumn="1" w:lastColumn="0" w:noHBand="0" w:noVBand="1"/>
      </w:tblPr>
      <w:tblGrid>
        <w:gridCol w:w="9376"/>
      </w:tblGrid>
      <w:tr w:rsidR="00DB44E8" w:rsidTr="00DB44E8">
        <w:tc>
          <w:tcPr>
            <w:tcW w:w="9736" w:type="dxa"/>
          </w:tcPr>
          <w:p w:rsidR="00DB44E8" w:rsidRPr="00DB44E8" w:rsidRDefault="00DB44E8" w:rsidP="00DB44E8">
            <w:pPr>
              <w:pStyle w:val="ListParagraph"/>
              <w:numPr>
                <w:ilvl w:val="0"/>
                <w:numId w:val="1"/>
              </w:numPr>
              <w:rPr>
                <w:b/>
                <w:bCs/>
              </w:rPr>
            </w:pPr>
            <w:r>
              <w:rPr>
                <w:b/>
                <w:bCs/>
              </w:rPr>
              <w:lastRenderedPageBreak/>
              <w:t xml:space="preserve">Are there charisms or areas of expertise which might be of benefit to the wider Church which you would </w:t>
            </w:r>
            <w:proofErr w:type="spellStart"/>
            <w:r>
              <w:rPr>
                <w:b/>
                <w:bCs/>
              </w:rPr>
              <w:t>Iike</w:t>
            </w:r>
            <w:proofErr w:type="spellEnd"/>
            <w:r>
              <w:rPr>
                <w:b/>
                <w:bCs/>
              </w:rPr>
              <w:t xml:space="preserve"> to share?</w:t>
            </w:r>
          </w:p>
        </w:tc>
      </w:tr>
      <w:tr w:rsidR="00DB44E8" w:rsidTr="00DB44E8">
        <w:tc>
          <w:tcPr>
            <w:tcW w:w="9736" w:type="dxa"/>
          </w:tcPr>
          <w:p w:rsidR="00DB44E8" w:rsidRDefault="00DB44E8" w:rsidP="00DB44E8">
            <w:pPr>
              <w:pStyle w:val="ListParagraph"/>
              <w:ind w:left="0"/>
              <w:rPr>
                <w:b/>
                <w:bCs/>
              </w:rPr>
            </w:pPr>
          </w:p>
          <w:p w:rsidR="00DB44E8" w:rsidRDefault="00DB44E8" w:rsidP="00DB44E8">
            <w:pPr>
              <w:pStyle w:val="ListParagraph"/>
              <w:ind w:left="0"/>
              <w:rPr>
                <w:b/>
                <w:bCs/>
              </w:rPr>
            </w:pPr>
          </w:p>
          <w:p w:rsidR="00DB44E8" w:rsidRDefault="00DB44E8" w:rsidP="00DB44E8">
            <w:pPr>
              <w:pStyle w:val="ListParagraph"/>
              <w:ind w:left="0"/>
              <w:rPr>
                <w:b/>
                <w:bCs/>
              </w:rPr>
            </w:pPr>
          </w:p>
        </w:tc>
      </w:tr>
    </w:tbl>
    <w:p w:rsidR="003221B2" w:rsidRPr="00D5657B" w:rsidRDefault="003221B2" w:rsidP="00C42635">
      <w:pPr>
        <w:rPr>
          <w:b/>
          <w:bCs/>
        </w:rPr>
      </w:pPr>
    </w:p>
    <w:p w:rsidR="00C42635" w:rsidRPr="00D5657B" w:rsidRDefault="00651592" w:rsidP="00651592">
      <w:pPr>
        <w:pStyle w:val="ListParagraph"/>
        <w:numPr>
          <w:ilvl w:val="0"/>
          <w:numId w:val="1"/>
        </w:numPr>
        <w:rPr>
          <w:b/>
          <w:bCs/>
        </w:rPr>
      </w:pPr>
      <w:r w:rsidRPr="00D5657B">
        <w:rPr>
          <w:b/>
          <w:bCs/>
        </w:rPr>
        <w:t xml:space="preserve">Please note here any provisional ideas about Ministerial Development Objectives which can be discussed and clarified during the review conversation. </w:t>
      </w:r>
      <w:r w:rsidR="00C42635" w:rsidRPr="00D5657B">
        <w:rPr>
          <w:b/>
          <w:bCs/>
        </w:rPr>
        <w:t>Please group these under these new headings:</w:t>
      </w:r>
    </w:p>
    <w:p w:rsidR="00C42635" w:rsidRPr="00D5657B" w:rsidRDefault="00C42635" w:rsidP="00C42635">
      <w:pPr>
        <w:pStyle w:val="ListParagraph"/>
        <w:ind w:left="360"/>
        <w:rPr>
          <w:b/>
          <w:bCs/>
        </w:rPr>
      </w:pPr>
    </w:p>
    <w:p w:rsidR="00C42635" w:rsidRPr="00D5657B" w:rsidRDefault="00C42635" w:rsidP="00C42635">
      <w:pPr>
        <w:pStyle w:val="ListParagraph"/>
        <w:numPr>
          <w:ilvl w:val="0"/>
          <w:numId w:val="2"/>
        </w:numPr>
        <w:rPr>
          <w:bCs/>
        </w:rPr>
      </w:pPr>
      <w:r w:rsidRPr="00D5657B">
        <w:rPr>
          <w:bCs/>
        </w:rPr>
        <w:t xml:space="preserve">Missional Leadership (a new area of missional/evangelistic work or significant consolidation of such work) </w:t>
      </w:r>
    </w:p>
    <w:p w:rsidR="00C42635" w:rsidRPr="00D5657B" w:rsidRDefault="00C42635" w:rsidP="00C42635">
      <w:pPr>
        <w:pStyle w:val="ListParagraph"/>
        <w:numPr>
          <w:ilvl w:val="0"/>
          <w:numId w:val="2"/>
        </w:numPr>
        <w:rPr>
          <w:bCs/>
        </w:rPr>
      </w:pPr>
      <w:r w:rsidRPr="00D5657B">
        <w:rPr>
          <w:bCs/>
        </w:rPr>
        <w:t>Ministerial Enrichment (spiritual or theological resourcing of your public ministry)</w:t>
      </w:r>
    </w:p>
    <w:p w:rsidR="00C42635" w:rsidRPr="00D5657B" w:rsidRDefault="00C42635" w:rsidP="00C42635">
      <w:pPr>
        <w:pStyle w:val="ListParagraph"/>
        <w:numPr>
          <w:ilvl w:val="0"/>
          <w:numId w:val="2"/>
        </w:numPr>
        <w:rPr>
          <w:bCs/>
        </w:rPr>
      </w:pPr>
      <w:r w:rsidRPr="00D5657B">
        <w:rPr>
          <w:bCs/>
        </w:rPr>
        <w:t>Ministerial Effectiveness (a new or consolidating area of ministerial training)</w:t>
      </w:r>
    </w:p>
    <w:p w:rsidR="00C42635" w:rsidRPr="00D5657B" w:rsidRDefault="00C42635" w:rsidP="00C42635">
      <w:pPr>
        <w:pStyle w:val="ListParagraph"/>
        <w:numPr>
          <w:ilvl w:val="0"/>
          <w:numId w:val="2"/>
        </w:numPr>
        <w:rPr>
          <w:bCs/>
        </w:rPr>
      </w:pPr>
      <w:r w:rsidRPr="00D5657B">
        <w:rPr>
          <w:bCs/>
        </w:rPr>
        <w:t>Personal Development (something about how you as a person, and a person in relationship, might develop)</w:t>
      </w:r>
    </w:p>
    <w:p w:rsidR="00C42635" w:rsidRDefault="00C42635" w:rsidP="00C42635">
      <w:pPr>
        <w:pStyle w:val="ListParagraph"/>
        <w:numPr>
          <w:ilvl w:val="0"/>
          <w:numId w:val="2"/>
        </w:numPr>
        <w:rPr>
          <w:bCs/>
        </w:rPr>
      </w:pPr>
      <w:r w:rsidRPr="00D5657B">
        <w:rPr>
          <w:bCs/>
        </w:rPr>
        <w:t>Other (this is over to you…)</w:t>
      </w:r>
      <w:r w:rsidR="008352AE" w:rsidRPr="00D5657B">
        <w:rPr>
          <w:bCs/>
        </w:rPr>
        <w:t xml:space="preserve"> </w:t>
      </w:r>
      <w:r w:rsidR="009317C6" w:rsidRPr="00D5657B">
        <w:rPr>
          <w:bCs/>
        </w:rPr>
        <w:t xml:space="preserve"> </w:t>
      </w:r>
    </w:p>
    <w:p w:rsidR="000402C4" w:rsidRDefault="000402C4" w:rsidP="000402C4">
      <w:pPr>
        <w:pStyle w:val="ListParagraph"/>
        <w:rPr>
          <w:bCs/>
        </w:rPr>
      </w:pP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6"/>
        <w:gridCol w:w="6606"/>
      </w:tblGrid>
      <w:tr w:rsidR="003221B2" w:rsidRPr="00D5657B" w:rsidTr="003221B2">
        <w:trPr>
          <w:trHeight w:val="383"/>
        </w:trPr>
        <w:tc>
          <w:tcPr>
            <w:tcW w:w="3346" w:type="dxa"/>
          </w:tcPr>
          <w:p w:rsidR="003221B2" w:rsidRPr="00A12BBB" w:rsidRDefault="003221B2" w:rsidP="000402C4">
            <w:pPr>
              <w:rPr>
                <w:b/>
              </w:rPr>
            </w:pPr>
            <w:r w:rsidRPr="00A12BBB">
              <w:rPr>
                <w:b/>
              </w:rPr>
              <w:t>Category</w:t>
            </w:r>
          </w:p>
        </w:tc>
        <w:tc>
          <w:tcPr>
            <w:tcW w:w="6606" w:type="dxa"/>
          </w:tcPr>
          <w:p w:rsidR="003221B2" w:rsidRPr="00A12BBB" w:rsidRDefault="003221B2" w:rsidP="000402C4">
            <w:pPr>
              <w:rPr>
                <w:b/>
              </w:rPr>
            </w:pPr>
            <w:r>
              <w:rPr>
                <w:b/>
              </w:rPr>
              <w:t>Development Objective</w:t>
            </w:r>
          </w:p>
        </w:tc>
      </w:tr>
      <w:tr w:rsidR="003221B2" w:rsidRPr="00D5657B" w:rsidTr="003221B2">
        <w:tc>
          <w:tcPr>
            <w:tcW w:w="3346" w:type="dxa"/>
          </w:tcPr>
          <w:p w:rsidR="003221B2" w:rsidRDefault="003221B2" w:rsidP="000402C4">
            <w:pPr>
              <w:rPr>
                <w:b/>
              </w:rPr>
            </w:pPr>
          </w:p>
          <w:p w:rsidR="003221B2" w:rsidRPr="00A12BBB" w:rsidRDefault="003221B2" w:rsidP="000402C4">
            <w:pPr>
              <w:rPr>
                <w:b/>
              </w:rPr>
            </w:pPr>
          </w:p>
        </w:tc>
        <w:tc>
          <w:tcPr>
            <w:tcW w:w="6606" w:type="dxa"/>
          </w:tcPr>
          <w:p w:rsidR="003221B2" w:rsidRPr="00A12BBB" w:rsidRDefault="003221B2" w:rsidP="000402C4">
            <w:pPr>
              <w:rPr>
                <w:b/>
              </w:rPr>
            </w:pPr>
          </w:p>
        </w:tc>
      </w:tr>
      <w:tr w:rsidR="003221B2" w:rsidRPr="00D5657B" w:rsidTr="003221B2">
        <w:tc>
          <w:tcPr>
            <w:tcW w:w="3346" w:type="dxa"/>
          </w:tcPr>
          <w:p w:rsidR="003221B2" w:rsidRPr="00D5657B" w:rsidRDefault="003221B2" w:rsidP="000402C4"/>
        </w:tc>
        <w:tc>
          <w:tcPr>
            <w:tcW w:w="6606" w:type="dxa"/>
          </w:tcPr>
          <w:p w:rsidR="003221B2" w:rsidRDefault="003221B2" w:rsidP="000402C4"/>
          <w:p w:rsidR="003221B2" w:rsidRPr="00D5657B" w:rsidRDefault="003221B2" w:rsidP="000402C4"/>
        </w:tc>
      </w:tr>
      <w:tr w:rsidR="003221B2" w:rsidRPr="00D5657B" w:rsidTr="003221B2">
        <w:tc>
          <w:tcPr>
            <w:tcW w:w="3346" w:type="dxa"/>
          </w:tcPr>
          <w:p w:rsidR="003221B2" w:rsidRPr="00D5657B" w:rsidRDefault="003221B2" w:rsidP="000402C4"/>
        </w:tc>
        <w:tc>
          <w:tcPr>
            <w:tcW w:w="6606" w:type="dxa"/>
          </w:tcPr>
          <w:p w:rsidR="003221B2" w:rsidRDefault="003221B2" w:rsidP="000402C4"/>
          <w:p w:rsidR="003221B2" w:rsidRPr="00D5657B" w:rsidRDefault="003221B2" w:rsidP="000402C4"/>
        </w:tc>
      </w:tr>
      <w:tr w:rsidR="003221B2" w:rsidRPr="00D5657B" w:rsidTr="003221B2">
        <w:tc>
          <w:tcPr>
            <w:tcW w:w="3346" w:type="dxa"/>
          </w:tcPr>
          <w:p w:rsidR="003221B2" w:rsidRPr="00D5657B" w:rsidRDefault="003221B2" w:rsidP="000402C4"/>
        </w:tc>
        <w:tc>
          <w:tcPr>
            <w:tcW w:w="6606" w:type="dxa"/>
          </w:tcPr>
          <w:p w:rsidR="003221B2" w:rsidRDefault="003221B2" w:rsidP="000402C4"/>
          <w:p w:rsidR="003221B2" w:rsidRPr="00D5657B" w:rsidRDefault="003221B2" w:rsidP="000402C4"/>
        </w:tc>
      </w:tr>
      <w:tr w:rsidR="003221B2" w:rsidRPr="00D5657B" w:rsidTr="003221B2">
        <w:tc>
          <w:tcPr>
            <w:tcW w:w="3346" w:type="dxa"/>
          </w:tcPr>
          <w:p w:rsidR="003221B2" w:rsidRPr="00D5657B" w:rsidRDefault="003221B2" w:rsidP="000402C4"/>
        </w:tc>
        <w:tc>
          <w:tcPr>
            <w:tcW w:w="6606" w:type="dxa"/>
          </w:tcPr>
          <w:p w:rsidR="003221B2" w:rsidRDefault="003221B2" w:rsidP="000402C4"/>
          <w:p w:rsidR="003221B2" w:rsidRPr="00D5657B" w:rsidRDefault="003221B2" w:rsidP="000402C4"/>
        </w:tc>
      </w:tr>
    </w:tbl>
    <w:p w:rsidR="000402C4" w:rsidRDefault="000402C4" w:rsidP="000402C4">
      <w:pPr>
        <w:rPr>
          <w:bCs/>
        </w:rPr>
      </w:pPr>
    </w:p>
    <w:p w:rsidR="005A1228" w:rsidRDefault="005A1228" w:rsidP="00DB44E8">
      <w:pPr>
        <w:rPr>
          <w:b/>
          <w:bCs/>
        </w:rPr>
      </w:pPr>
    </w:p>
    <w:p w:rsidR="00E740A7" w:rsidRPr="00DB44E8" w:rsidRDefault="00E740A7" w:rsidP="00DB44E8">
      <w:pPr>
        <w:rPr>
          <w:b/>
          <w:bCs/>
        </w:rPr>
      </w:pPr>
    </w:p>
    <w:tbl>
      <w:tblPr>
        <w:tblStyle w:val="TableGrid"/>
        <w:tblW w:w="0" w:type="auto"/>
        <w:tblInd w:w="360" w:type="dxa"/>
        <w:tblLook w:val="04A0" w:firstRow="1" w:lastRow="0" w:firstColumn="1" w:lastColumn="0" w:noHBand="0" w:noVBand="1"/>
      </w:tblPr>
      <w:tblGrid>
        <w:gridCol w:w="9376"/>
      </w:tblGrid>
      <w:tr w:rsidR="00DB44E8" w:rsidTr="00DB44E8">
        <w:tc>
          <w:tcPr>
            <w:tcW w:w="9736" w:type="dxa"/>
          </w:tcPr>
          <w:p w:rsidR="00DB44E8" w:rsidRPr="00DB44E8" w:rsidRDefault="00DB44E8" w:rsidP="00DB44E8">
            <w:pPr>
              <w:pStyle w:val="ListParagraph"/>
              <w:numPr>
                <w:ilvl w:val="0"/>
                <w:numId w:val="1"/>
              </w:numPr>
              <w:rPr>
                <w:b/>
                <w:bCs/>
              </w:rPr>
            </w:pPr>
            <w:r w:rsidRPr="00D5657B">
              <w:rPr>
                <w:b/>
                <w:bCs/>
              </w:rPr>
              <w:lastRenderedPageBreak/>
              <w:t xml:space="preserve">What </w:t>
            </w:r>
            <w:r>
              <w:rPr>
                <w:b/>
                <w:bCs/>
              </w:rPr>
              <w:t xml:space="preserve">support </w:t>
            </w:r>
            <w:r w:rsidRPr="00D5657B">
              <w:rPr>
                <w:b/>
                <w:bCs/>
              </w:rPr>
              <w:t>might you benefit from as you address your development objectives?</w:t>
            </w:r>
          </w:p>
        </w:tc>
      </w:tr>
      <w:tr w:rsidR="00DB44E8" w:rsidTr="00DB44E8">
        <w:tc>
          <w:tcPr>
            <w:tcW w:w="9736" w:type="dxa"/>
          </w:tcPr>
          <w:p w:rsidR="00DB44E8" w:rsidRDefault="00DB44E8" w:rsidP="00DB44E8">
            <w:pPr>
              <w:pStyle w:val="ListParagraph"/>
              <w:ind w:left="0"/>
              <w:rPr>
                <w:b/>
                <w:bCs/>
              </w:rPr>
            </w:pPr>
          </w:p>
          <w:p w:rsidR="00DB44E8" w:rsidRDefault="00DB44E8" w:rsidP="00DB44E8">
            <w:pPr>
              <w:pStyle w:val="ListParagraph"/>
              <w:ind w:left="0"/>
              <w:rPr>
                <w:b/>
                <w:bCs/>
              </w:rPr>
            </w:pPr>
          </w:p>
          <w:p w:rsidR="00DB44E8" w:rsidRDefault="00DB44E8" w:rsidP="00DB44E8">
            <w:pPr>
              <w:pStyle w:val="ListParagraph"/>
              <w:ind w:left="0"/>
              <w:rPr>
                <w:b/>
                <w:bCs/>
              </w:rPr>
            </w:pPr>
          </w:p>
        </w:tc>
      </w:tr>
    </w:tbl>
    <w:p w:rsidR="00B35ABA" w:rsidRPr="00DB44E8" w:rsidRDefault="00B35ABA" w:rsidP="00DB44E8"/>
    <w:tbl>
      <w:tblPr>
        <w:tblStyle w:val="TableGrid"/>
        <w:tblW w:w="0" w:type="auto"/>
        <w:tblInd w:w="360" w:type="dxa"/>
        <w:tblLook w:val="04A0" w:firstRow="1" w:lastRow="0" w:firstColumn="1" w:lastColumn="0" w:noHBand="0" w:noVBand="1"/>
      </w:tblPr>
      <w:tblGrid>
        <w:gridCol w:w="9376"/>
      </w:tblGrid>
      <w:tr w:rsidR="00DB44E8" w:rsidTr="00DB44E8">
        <w:tc>
          <w:tcPr>
            <w:tcW w:w="9736" w:type="dxa"/>
          </w:tcPr>
          <w:p w:rsidR="00DB44E8" w:rsidRDefault="00DB44E8" w:rsidP="00DB44E8">
            <w:pPr>
              <w:numPr>
                <w:ilvl w:val="0"/>
                <w:numId w:val="1"/>
              </w:numPr>
            </w:pPr>
            <w:r w:rsidRPr="009559E7">
              <w:rPr>
                <w:b/>
              </w:rPr>
              <w:t>Is there anything else you wish to raise in your MDR conversation?</w:t>
            </w:r>
            <w:r w:rsidRPr="00D5657B">
              <w:t xml:space="preserve"> </w:t>
            </w:r>
            <w:r w:rsidRPr="00D5657B">
              <w:rPr>
                <w:i/>
              </w:rPr>
              <w:t>[There might be practical issues or personal circumstances, for example, which are very relevant to your ministerial development, though they may require another conversation where they could be the main focus of attention.]</w:t>
            </w:r>
          </w:p>
        </w:tc>
      </w:tr>
      <w:tr w:rsidR="00DB44E8" w:rsidTr="00DB44E8">
        <w:tc>
          <w:tcPr>
            <w:tcW w:w="9736" w:type="dxa"/>
          </w:tcPr>
          <w:p w:rsidR="00DB44E8" w:rsidRDefault="00DB44E8" w:rsidP="00DB44E8"/>
          <w:p w:rsidR="00DB44E8" w:rsidRDefault="00DB44E8" w:rsidP="00DB44E8"/>
          <w:p w:rsidR="00DB44E8" w:rsidRDefault="00DB44E8" w:rsidP="00DB44E8"/>
          <w:p w:rsidR="00DB44E8" w:rsidRDefault="00DB44E8" w:rsidP="00DB44E8"/>
        </w:tc>
      </w:tr>
    </w:tbl>
    <w:p w:rsidR="00A12BBB" w:rsidRPr="00D5657B" w:rsidRDefault="00A12BBB" w:rsidP="00DB44E8"/>
    <w:sectPr w:rsidR="00A12BBB" w:rsidRPr="00D5657B" w:rsidSect="00AC5A2F">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38A" w:rsidRDefault="0075338A" w:rsidP="00B35ABA">
      <w:pPr>
        <w:spacing w:after="0" w:line="240" w:lineRule="auto"/>
      </w:pPr>
      <w:r>
        <w:separator/>
      </w:r>
    </w:p>
  </w:endnote>
  <w:endnote w:type="continuationSeparator" w:id="0">
    <w:p w:rsidR="0075338A" w:rsidRDefault="0075338A" w:rsidP="00B35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420" w:rsidRDefault="00D43420" w:rsidP="005653AE">
    <w:pPr>
      <w:pStyle w:val="Footer"/>
      <w:jc w:val="center"/>
    </w:pPr>
    <w:r>
      <w:rPr>
        <w:noProof/>
        <w:lang w:eastAsia="en-GB"/>
      </w:rPr>
      <w:drawing>
        <wp:anchor distT="0" distB="0" distL="114300" distR="114300" simplePos="0" relativeHeight="251658240" behindDoc="0" locked="0" layoutInCell="1" allowOverlap="1" wp14:anchorId="4ECAED3E" wp14:editId="0D5DBBDE">
          <wp:simplePos x="0" y="0"/>
          <wp:positionH relativeFrom="margin">
            <wp:posOffset>1150620</wp:posOffset>
          </wp:positionH>
          <wp:positionV relativeFrom="paragraph">
            <wp:posOffset>88900</wp:posOffset>
          </wp:positionV>
          <wp:extent cx="3832860" cy="5556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banners-strip-rgb.png"/>
                  <pic:cNvPicPr/>
                </pic:nvPicPr>
                <pic:blipFill>
                  <a:blip r:embed="rId1">
                    <a:extLst>
                      <a:ext uri="{28A0092B-C50C-407E-A947-70E740481C1C}">
                        <a14:useLocalDpi xmlns:a14="http://schemas.microsoft.com/office/drawing/2010/main" val="0"/>
                      </a:ext>
                    </a:extLst>
                  </a:blip>
                  <a:stretch>
                    <a:fillRect/>
                  </a:stretch>
                </pic:blipFill>
                <pic:spPr>
                  <a:xfrm>
                    <a:off x="0" y="0"/>
                    <a:ext cx="3832860" cy="555698"/>
                  </a:xfrm>
                  <a:prstGeom prst="rect">
                    <a:avLst/>
                  </a:prstGeom>
                </pic:spPr>
              </pic:pic>
            </a:graphicData>
          </a:graphic>
          <wp14:sizeRelH relativeFrom="margin">
            <wp14:pctWidth>0</wp14:pctWidth>
          </wp14:sizeRelH>
          <wp14:sizeRelV relativeFrom="margin">
            <wp14:pctHeight>0</wp14:pctHeight>
          </wp14:sizeRelV>
        </wp:anchor>
      </w:drawing>
    </w:r>
    <w:r w:rsidR="005653AE">
      <w:rPr>
        <w:sz w:val="16"/>
        <w:szCs w:val="16"/>
      </w:rPr>
      <w:t>MDR PPF BLT</w:t>
    </w:r>
  </w:p>
  <w:p w:rsidR="00D43420" w:rsidRDefault="00D43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38A" w:rsidRDefault="0075338A" w:rsidP="00B35ABA">
      <w:pPr>
        <w:spacing w:after="0" w:line="240" w:lineRule="auto"/>
      </w:pPr>
      <w:r>
        <w:separator/>
      </w:r>
    </w:p>
  </w:footnote>
  <w:footnote w:type="continuationSeparator" w:id="0">
    <w:p w:rsidR="0075338A" w:rsidRDefault="0075338A" w:rsidP="00B35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420" w:rsidRDefault="00D43420">
    <w:pPr>
      <w:pStyle w:val="Header"/>
    </w:pPr>
    <w:r>
      <w:rPr>
        <w:noProof/>
        <w:lang w:eastAsia="en-GB"/>
      </w:rPr>
      <w:drawing>
        <wp:inline distT="0" distB="0" distL="0" distR="0" wp14:anchorId="640CD79E" wp14:editId="709E9EF6">
          <wp:extent cx="2133600" cy="5280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Full-logo-rgb-reversed.png"/>
                  <pic:cNvPicPr/>
                </pic:nvPicPr>
                <pic:blipFill>
                  <a:blip r:embed="rId1">
                    <a:extLst>
                      <a:ext uri="{28A0092B-C50C-407E-A947-70E740481C1C}">
                        <a14:useLocalDpi xmlns:a14="http://schemas.microsoft.com/office/drawing/2010/main" val="0"/>
                      </a:ext>
                    </a:extLst>
                  </a:blip>
                  <a:stretch>
                    <a:fillRect/>
                  </a:stretch>
                </pic:blipFill>
                <pic:spPr>
                  <a:xfrm>
                    <a:off x="0" y="0"/>
                    <a:ext cx="2163331" cy="535394"/>
                  </a:xfrm>
                  <a:prstGeom prst="rect">
                    <a:avLst/>
                  </a:prstGeom>
                </pic:spPr>
              </pic:pic>
            </a:graphicData>
          </a:graphic>
        </wp:inline>
      </w:drawing>
    </w:r>
  </w:p>
  <w:p w:rsidR="00D43420" w:rsidRDefault="00D43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6580"/>
    <w:multiLevelType w:val="hybridMultilevel"/>
    <w:tmpl w:val="3728705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B12145"/>
    <w:multiLevelType w:val="hybridMultilevel"/>
    <w:tmpl w:val="A074F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327E6"/>
    <w:multiLevelType w:val="hybridMultilevel"/>
    <w:tmpl w:val="DA5C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A3C1F"/>
    <w:multiLevelType w:val="hybridMultilevel"/>
    <w:tmpl w:val="C5FE5D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49649AC"/>
    <w:multiLevelType w:val="hybridMultilevel"/>
    <w:tmpl w:val="BE042A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BA"/>
    <w:rsid w:val="0001749E"/>
    <w:rsid w:val="000402C4"/>
    <w:rsid w:val="000462F2"/>
    <w:rsid w:val="000A5E55"/>
    <w:rsid w:val="000E15DA"/>
    <w:rsid w:val="000F5A49"/>
    <w:rsid w:val="00117BDA"/>
    <w:rsid w:val="00134C6B"/>
    <w:rsid w:val="00153A2C"/>
    <w:rsid w:val="00171CD0"/>
    <w:rsid w:val="001A6453"/>
    <w:rsid w:val="001C4B1C"/>
    <w:rsid w:val="001F189C"/>
    <w:rsid w:val="001F7DFD"/>
    <w:rsid w:val="002448EF"/>
    <w:rsid w:val="002710E8"/>
    <w:rsid w:val="00275687"/>
    <w:rsid w:val="00277B7F"/>
    <w:rsid w:val="002870FF"/>
    <w:rsid w:val="002C4D97"/>
    <w:rsid w:val="002E168D"/>
    <w:rsid w:val="002F5C21"/>
    <w:rsid w:val="00317940"/>
    <w:rsid w:val="003221B2"/>
    <w:rsid w:val="00332388"/>
    <w:rsid w:val="003457EB"/>
    <w:rsid w:val="00345B90"/>
    <w:rsid w:val="00353F29"/>
    <w:rsid w:val="0038652C"/>
    <w:rsid w:val="00394B0D"/>
    <w:rsid w:val="003A3CC6"/>
    <w:rsid w:val="003F0C95"/>
    <w:rsid w:val="003F2F1E"/>
    <w:rsid w:val="0040736C"/>
    <w:rsid w:val="0041164F"/>
    <w:rsid w:val="004164D2"/>
    <w:rsid w:val="00436D8D"/>
    <w:rsid w:val="00437D3B"/>
    <w:rsid w:val="00441A81"/>
    <w:rsid w:val="00452493"/>
    <w:rsid w:val="00452EC8"/>
    <w:rsid w:val="004656B6"/>
    <w:rsid w:val="00466736"/>
    <w:rsid w:val="004A0E15"/>
    <w:rsid w:val="004B1BBA"/>
    <w:rsid w:val="004E4716"/>
    <w:rsid w:val="005653AE"/>
    <w:rsid w:val="00585512"/>
    <w:rsid w:val="005A1228"/>
    <w:rsid w:val="005B44BB"/>
    <w:rsid w:val="005B4598"/>
    <w:rsid w:val="005D1157"/>
    <w:rsid w:val="006158C9"/>
    <w:rsid w:val="00621AD7"/>
    <w:rsid w:val="0062645F"/>
    <w:rsid w:val="00651592"/>
    <w:rsid w:val="00653EBC"/>
    <w:rsid w:val="00673DD2"/>
    <w:rsid w:val="00674782"/>
    <w:rsid w:val="00681ECE"/>
    <w:rsid w:val="00696741"/>
    <w:rsid w:val="006B4A32"/>
    <w:rsid w:val="006C0CD2"/>
    <w:rsid w:val="006C1917"/>
    <w:rsid w:val="006C6129"/>
    <w:rsid w:val="006C64FC"/>
    <w:rsid w:val="0070115B"/>
    <w:rsid w:val="00725EFE"/>
    <w:rsid w:val="00735B93"/>
    <w:rsid w:val="0075338A"/>
    <w:rsid w:val="00791707"/>
    <w:rsid w:val="007A231D"/>
    <w:rsid w:val="007D534D"/>
    <w:rsid w:val="007E23B1"/>
    <w:rsid w:val="008049E1"/>
    <w:rsid w:val="0080713D"/>
    <w:rsid w:val="008110A0"/>
    <w:rsid w:val="00825128"/>
    <w:rsid w:val="008352AE"/>
    <w:rsid w:val="00847F83"/>
    <w:rsid w:val="008537DD"/>
    <w:rsid w:val="008C65D2"/>
    <w:rsid w:val="008E31DE"/>
    <w:rsid w:val="008E3829"/>
    <w:rsid w:val="008F0021"/>
    <w:rsid w:val="008F7996"/>
    <w:rsid w:val="00906118"/>
    <w:rsid w:val="0091298D"/>
    <w:rsid w:val="009317C6"/>
    <w:rsid w:val="009559E7"/>
    <w:rsid w:val="009730E5"/>
    <w:rsid w:val="0099522A"/>
    <w:rsid w:val="009A1C18"/>
    <w:rsid w:val="009A6CF9"/>
    <w:rsid w:val="009E76A9"/>
    <w:rsid w:val="00A12BBB"/>
    <w:rsid w:val="00A242A7"/>
    <w:rsid w:val="00A43242"/>
    <w:rsid w:val="00A50E5A"/>
    <w:rsid w:val="00A81649"/>
    <w:rsid w:val="00AC5A2F"/>
    <w:rsid w:val="00AE1A8A"/>
    <w:rsid w:val="00AE7763"/>
    <w:rsid w:val="00B132C3"/>
    <w:rsid w:val="00B30BAF"/>
    <w:rsid w:val="00B35ABA"/>
    <w:rsid w:val="00B45FF9"/>
    <w:rsid w:val="00B519D5"/>
    <w:rsid w:val="00B606A0"/>
    <w:rsid w:val="00B91F67"/>
    <w:rsid w:val="00BA4723"/>
    <w:rsid w:val="00BA7C7C"/>
    <w:rsid w:val="00BB23B8"/>
    <w:rsid w:val="00BB7926"/>
    <w:rsid w:val="00BD5FF0"/>
    <w:rsid w:val="00BE6F0A"/>
    <w:rsid w:val="00BF160A"/>
    <w:rsid w:val="00C00F10"/>
    <w:rsid w:val="00C01802"/>
    <w:rsid w:val="00C030FF"/>
    <w:rsid w:val="00C21658"/>
    <w:rsid w:val="00C23914"/>
    <w:rsid w:val="00C356F3"/>
    <w:rsid w:val="00C42635"/>
    <w:rsid w:val="00C67208"/>
    <w:rsid w:val="00C83750"/>
    <w:rsid w:val="00CA4CD9"/>
    <w:rsid w:val="00CD3405"/>
    <w:rsid w:val="00CE3836"/>
    <w:rsid w:val="00CE3FC7"/>
    <w:rsid w:val="00CE7827"/>
    <w:rsid w:val="00D059DE"/>
    <w:rsid w:val="00D078E3"/>
    <w:rsid w:val="00D37FCD"/>
    <w:rsid w:val="00D40636"/>
    <w:rsid w:val="00D43420"/>
    <w:rsid w:val="00D5657B"/>
    <w:rsid w:val="00D6063C"/>
    <w:rsid w:val="00D86A46"/>
    <w:rsid w:val="00DB415F"/>
    <w:rsid w:val="00DB44E8"/>
    <w:rsid w:val="00DC422B"/>
    <w:rsid w:val="00DC7151"/>
    <w:rsid w:val="00DD72E2"/>
    <w:rsid w:val="00E24655"/>
    <w:rsid w:val="00E740A7"/>
    <w:rsid w:val="00E802CF"/>
    <w:rsid w:val="00EC1611"/>
    <w:rsid w:val="00EC5445"/>
    <w:rsid w:val="00EF095A"/>
    <w:rsid w:val="00EF4EAA"/>
    <w:rsid w:val="00F128CA"/>
    <w:rsid w:val="00F22DBB"/>
    <w:rsid w:val="00F55CFC"/>
    <w:rsid w:val="00F62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FD2F5C5-245C-4FFA-90C7-E6962C31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2C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ABA"/>
    <w:pPr>
      <w:ind w:left="720"/>
      <w:contextualSpacing/>
    </w:pPr>
  </w:style>
  <w:style w:type="paragraph" w:styleId="Header">
    <w:name w:val="header"/>
    <w:basedOn w:val="Normal"/>
    <w:link w:val="HeaderChar"/>
    <w:uiPriority w:val="99"/>
    <w:unhideWhenUsed/>
    <w:rsid w:val="00B35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ABA"/>
    <w:rPr>
      <w:rFonts w:ascii="Calibri" w:eastAsia="Calibri" w:hAnsi="Calibri" w:cs="Times New Roman"/>
    </w:rPr>
  </w:style>
  <w:style w:type="paragraph" w:styleId="Footer">
    <w:name w:val="footer"/>
    <w:basedOn w:val="Normal"/>
    <w:link w:val="FooterChar"/>
    <w:uiPriority w:val="99"/>
    <w:unhideWhenUsed/>
    <w:rsid w:val="00B35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ABA"/>
    <w:rPr>
      <w:rFonts w:ascii="Calibri" w:eastAsia="Calibri" w:hAnsi="Calibri" w:cs="Times New Roman"/>
    </w:rPr>
  </w:style>
  <w:style w:type="character" w:styleId="CommentReference">
    <w:name w:val="annotation reference"/>
    <w:basedOn w:val="DefaultParagraphFont"/>
    <w:uiPriority w:val="99"/>
    <w:semiHidden/>
    <w:unhideWhenUsed/>
    <w:rsid w:val="00C42635"/>
    <w:rPr>
      <w:sz w:val="16"/>
      <w:szCs w:val="16"/>
    </w:rPr>
  </w:style>
  <w:style w:type="paragraph" w:styleId="CommentText">
    <w:name w:val="annotation text"/>
    <w:basedOn w:val="Normal"/>
    <w:link w:val="CommentTextChar"/>
    <w:uiPriority w:val="99"/>
    <w:semiHidden/>
    <w:unhideWhenUsed/>
    <w:rsid w:val="00C42635"/>
    <w:pPr>
      <w:spacing w:line="240" w:lineRule="auto"/>
    </w:pPr>
    <w:rPr>
      <w:sz w:val="20"/>
      <w:szCs w:val="20"/>
    </w:rPr>
  </w:style>
  <w:style w:type="character" w:customStyle="1" w:styleId="CommentTextChar">
    <w:name w:val="Comment Text Char"/>
    <w:basedOn w:val="DefaultParagraphFont"/>
    <w:link w:val="CommentText"/>
    <w:uiPriority w:val="99"/>
    <w:semiHidden/>
    <w:rsid w:val="00C4263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2635"/>
    <w:rPr>
      <w:b/>
      <w:bCs/>
    </w:rPr>
  </w:style>
  <w:style w:type="character" w:customStyle="1" w:styleId="CommentSubjectChar">
    <w:name w:val="Comment Subject Char"/>
    <w:basedOn w:val="CommentTextChar"/>
    <w:link w:val="CommentSubject"/>
    <w:uiPriority w:val="99"/>
    <w:semiHidden/>
    <w:rsid w:val="00C4263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42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635"/>
    <w:rPr>
      <w:rFonts w:ascii="Segoe UI" w:eastAsia="Calibri" w:hAnsi="Segoe UI" w:cs="Segoe UI"/>
      <w:sz w:val="18"/>
      <w:szCs w:val="18"/>
    </w:rPr>
  </w:style>
  <w:style w:type="table" w:styleId="TableGrid">
    <w:name w:val="Table Grid"/>
    <w:basedOn w:val="TableNormal"/>
    <w:uiPriority w:val="39"/>
    <w:rsid w:val="00D4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830ABE4B.dotm</Template>
  <TotalTime>5</TotalTime>
  <Pages>8</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Alan Bartlett</cp:lastModifiedBy>
  <cp:revision>5</cp:revision>
  <cp:lastPrinted>2019-04-15T10:41:00Z</cp:lastPrinted>
  <dcterms:created xsi:type="dcterms:W3CDTF">2021-02-24T11:36:00Z</dcterms:created>
  <dcterms:modified xsi:type="dcterms:W3CDTF">2021-03-01T17:50:00Z</dcterms:modified>
</cp:coreProperties>
</file>