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E3" w:rsidRDefault="00ED59E3" w:rsidP="006A673D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ED59E3" w:rsidRDefault="00ED59E3" w:rsidP="006A673D">
      <w:pPr>
        <w:spacing w:after="0"/>
        <w:rPr>
          <w:b/>
          <w:sz w:val="32"/>
          <w:szCs w:val="32"/>
        </w:rPr>
      </w:pPr>
    </w:p>
    <w:p w:rsidR="00ED59E3" w:rsidRPr="000B171B" w:rsidRDefault="00ED59E3" w:rsidP="006A673D">
      <w:pPr>
        <w:spacing w:after="0"/>
      </w:pPr>
    </w:p>
    <w:p w:rsidR="006A673D" w:rsidRPr="000B171B" w:rsidRDefault="006A673D" w:rsidP="006A673D">
      <w:pPr>
        <w:spacing w:after="0"/>
      </w:pPr>
    </w:p>
    <w:p w:rsidR="006A673D" w:rsidRPr="000B171B" w:rsidRDefault="006A673D" w:rsidP="006A673D">
      <w:pPr>
        <w:spacing w:after="0"/>
      </w:pPr>
      <w:r w:rsidRPr="000B171B">
        <w:t>Dear</w:t>
      </w:r>
    </w:p>
    <w:p w:rsidR="006A673D" w:rsidRPr="000B171B" w:rsidRDefault="006A673D" w:rsidP="006A673D">
      <w:pPr>
        <w:spacing w:after="0"/>
      </w:pPr>
    </w:p>
    <w:p w:rsidR="006A673D" w:rsidRPr="000B171B" w:rsidRDefault="006A673D" w:rsidP="006A673D">
      <w:pPr>
        <w:spacing w:after="0"/>
      </w:pPr>
      <w:r w:rsidRPr="000B171B">
        <w:t>I am writing to follow up on our conversation where I asked if you would be willing to offer some feedback on my ministry. The Diocesan scheme for Ministerial Development Review asks me to get feedback from six people, using a simple questionnaire. Please let me know if you would rather not do this.</w:t>
      </w:r>
    </w:p>
    <w:p w:rsidR="006A673D" w:rsidRPr="000B171B" w:rsidRDefault="006A673D" w:rsidP="006A673D">
      <w:pPr>
        <w:spacing w:after="0"/>
      </w:pPr>
    </w:p>
    <w:p w:rsidR="006A673D" w:rsidRPr="000B171B" w:rsidRDefault="006A673D" w:rsidP="006A673D">
      <w:pPr>
        <w:spacing w:after="0"/>
      </w:pPr>
      <w:r w:rsidRPr="000B171B">
        <w:t xml:space="preserve">The Diocese experimented with feedback which was anonymous and feedback which is open, and decided that it is healthier for feedback to be given openly and not in secret. So I will see what you write. </w:t>
      </w:r>
      <w:r w:rsidRPr="00CF5804">
        <w:rPr>
          <w:b/>
        </w:rPr>
        <w:t>Please put your name on it.</w:t>
      </w:r>
      <w:r>
        <w:t xml:space="preserve"> </w:t>
      </w:r>
      <w:r w:rsidRPr="000B171B">
        <w:t>However, I hope you will feel able to be honest: if you have noticed something I need to improve it is likely that the other five people will have noticed it too. I am probably aware of it myself.</w:t>
      </w:r>
    </w:p>
    <w:p w:rsidR="006A673D" w:rsidRPr="000B171B" w:rsidRDefault="006A673D" w:rsidP="006A673D">
      <w:pPr>
        <w:spacing w:after="0"/>
      </w:pPr>
    </w:p>
    <w:p w:rsidR="006A673D" w:rsidRPr="000B171B" w:rsidRDefault="006A673D" w:rsidP="006A673D">
      <w:pPr>
        <w:spacing w:after="0"/>
      </w:pPr>
      <w:r w:rsidRPr="000B171B">
        <w:t>I am enclosing the questionnaire for you to complete</w:t>
      </w:r>
      <w:r w:rsidR="002E1292">
        <w:t>, and would be grateful if you could</w:t>
      </w:r>
      <w:r w:rsidRPr="000B171B">
        <w:t xml:space="preserve"> send it straight back to the </w:t>
      </w:r>
      <w:r w:rsidR="000F31FF">
        <w:t>Bishop’s Office, Auckland Castle, Market Place, Bishop Auckland, Co. Durham DL14 7NR</w:t>
      </w:r>
      <w:r w:rsidRPr="000B171B">
        <w:t xml:space="preserve">.  Also I would be grateful to know when you have done it. </w:t>
      </w:r>
    </w:p>
    <w:p w:rsidR="006A673D" w:rsidRPr="000B171B" w:rsidRDefault="006A673D" w:rsidP="006A673D">
      <w:pPr>
        <w:spacing w:after="0"/>
      </w:pPr>
    </w:p>
    <w:p w:rsidR="00640C05" w:rsidRDefault="006A673D" w:rsidP="006A673D">
      <w:pPr>
        <w:spacing w:after="0"/>
      </w:pPr>
      <w:r w:rsidRPr="000B171B">
        <w:t xml:space="preserve">If you would prefer to do it by email then the forms are on the Resources </w:t>
      </w:r>
      <w:r>
        <w:t>section of the Diocesan website</w:t>
      </w:r>
      <w:r w:rsidRPr="000B171B">
        <w:t xml:space="preserve"> (</w:t>
      </w:r>
      <w:hyperlink r:id="rId6" w:history="1">
        <w:r w:rsidR="008A69EF" w:rsidRPr="00C61FEB">
          <w:rPr>
            <w:rStyle w:val="Hyperlink"/>
          </w:rPr>
          <w:t>http://durhamdiocese.org/resources/resources-for-clergy/ministerial-development-review-mdr/</w:t>
        </w:r>
      </w:hyperlink>
      <w:r w:rsidRPr="000B171B">
        <w:t xml:space="preserve">) and your email should go to </w:t>
      </w:r>
      <w:hyperlink r:id="rId7" w:history="1">
        <w:r w:rsidR="00CF76D7" w:rsidRPr="0048452E">
          <w:rPr>
            <w:rStyle w:val="Hyperlink"/>
          </w:rPr>
          <w:t>bishops.office@durham.anglican.org</w:t>
        </w:r>
      </w:hyperlink>
      <w:r w:rsidR="00CF76D7">
        <w:t xml:space="preserve"> </w:t>
      </w:r>
      <w:r w:rsidR="00E47414">
        <w:t xml:space="preserve">. </w:t>
      </w:r>
      <w:r w:rsidRPr="000B171B">
        <w:t xml:space="preserve"> Please see t</w:t>
      </w:r>
      <w:r w:rsidR="00E47414">
        <w:t>hat they arrive not later</w:t>
      </w:r>
      <w:r w:rsidR="002A7EA3">
        <w:t xml:space="preserve"> than…</w:t>
      </w:r>
    </w:p>
    <w:p w:rsidR="002A7EA3" w:rsidRDefault="002A7EA3" w:rsidP="006A673D">
      <w:pPr>
        <w:spacing w:after="0"/>
        <w:rPr>
          <w:b/>
        </w:rPr>
      </w:pPr>
    </w:p>
    <w:p w:rsidR="006A673D" w:rsidRPr="000B171B" w:rsidRDefault="006A673D" w:rsidP="006A673D">
      <w:pPr>
        <w:spacing w:after="0"/>
      </w:pPr>
      <w:r w:rsidRPr="000B171B">
        <w:t xml:space="preserve">I will have my Ministerial Development Review meeting based on the returned questionnaires which I will receive all together exactly as you have completed them a few days before the meeting. </w:t>
      </w:r>
    </w:p>
    <w:p w:rsidR="006A673D" w:rsidRPr="000B171B" w:rsidRDefault="006A673D" w:rsidP="006A673D">
      <w:pPr>
        <w:spacing w:after="0"/>
      </w:pPr>
    </w:p>
    <w:p w:rsidR="006A673D" w:rsidRDefault="006A673D" w:rsidP="006A673D">
      <w:pPr>
        <w:spacing w:after="0"/>
      </w:pPr>
      <w:r w:rsidRPr="000B171B">
        <w:t>If you have any questions about this which you think might be better answered by the diocese t</w:t>
      </w:r>
      <w:r w:rsidR="009B3752">
        <w:t xml:space="preserve">han myself then please contact </w:t>
      </w:r>
      <w:r w:rsidR="009B3752">
        <w:rPr>
          <w:i/>
        </w:rPr>
        <w:t>Bishop’s Office, telephone 01388 602576</w:t>
      </w:r>
      <w:r w:rsidRPr="000B171B">
        <w:rPr>
          <w:i/>
        </w:rPr>
        <w:t xml:space="preserve">, email: </w:t>
      </w:r>
      <w:hyperlink r:id="rId8" w:history="1">
        <w:r w:rsidR="009B3752" w:rsidRPr="00515E40">
          <w:rPr>
            <w:rStyle w:val="Hyperlink"/>
          </w:rPr>
          <w:t>bishops.office</w:t>
        </w:r>
        <w:r w:rsidR="009B3752" w:rsidRPr="00515E40">
          <w:rPr>
            <w:rStyle w:val="Hyperlink"/>
            <w:i/>
          </w:rPr>
          <w:t>@durham.anglican.org</w:t>
        </w:r>
      </w:hyperlink>
      <w:r w:rsidR="00FA7D75">
        <w:t xml:space="preserve"> .</w:t>
      </w:r>
    </w:p>
    <w:p w:rsidR="00FA7D75" w:rsidRPr="000B171B" w:rsidRDefault="00FA7D75" w:rsidP="006A673D">
      <w:pPr>
        <w:spacing w:after="0"/>
      </w:pPr>
    </w:p>
    <w:p w:rsidR="006A673D" w:rsidRPr="000B171B" w:rsidRDefault="006A673D" w:rsidP="006A673D">
      <w:pPr>
        <w:spacing w:after="0"/>
      </w:pPr>
    </w:p>
    <w:p w:rsidR="006A673D" w:rsidRPr="000B171B" w:rsidRDefault="006A673D" w:rsidP="006A673D">
      <w:pPr>
        <w:spacing w:after="0"/>
      </w:pPr>
      <w:r w:rsidRPr="000B171B">
        <w:t>Yours sincerely</w:t>
      </w:r>
    </w:p>
    <w:p w:rsidR="006A673D" w:rsidRDefault="006A673D" w:rsidP="006A673D">
      <w:pPr>
        <w:spacing w:after="0"/>
      </w:pPr>
    </w:p>
    <w:p w:rsidR="009B3752" w:rsidRDefault="009B3752" w:rsidP="006A673D">
      <w:pPr>
        <w:spacing w:after="0"/>
      </w:pPr>
    </w:p>
    <w:p w:rsidR="005B03AD" w:rsidRDefault="005B03AD" w:rsidP="006A673D">
      <w:pPr>
        <w:spacing w:after="0"/>
      </w:pPr>
    </w:p>
    <w:sectPr w:rsidR="005B03AD" w:rsidSect="002615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B3" w:rsidRDefault="00174DB3" w:rsidP="006A673D">
      <w:pPr>
        <w:spacing w:after="0" w:line="240" w:lineRule="auto"/>
      </w:pPr>
      <w:r>
        <w:separator/>
      </w:r>
    </w:p>
  </w:endnote>
  <w:endnote w:type="continuationSeparator" w:id="0">
    <w:p w:rsidR="00174DB3" w:rsidRDefault="00174DB3" w:rsidP="006A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3D" w:rsidRPr="007844F2" w:rsidRDefault="00D6732D" w:rsidP="007844F2">
    <w:pPr>
      <w:pStyle w:val="Footer"/>
      <w:jc w:val="center"/>
      <w:rPr>
        <w:sz w:val="16"/>
        <w:szCs w:val="16"/>
      </w:rPr>
    </w:pPr>
    <w:r w:rsidRPr="007844F2">
      <w:rPr>
        <w:sz w:val="16"/>
        <w:szCs w:val="16"/>
      </w:rPr>
      <w:t xml:space="preserve"> </w:t>
    </w:r>
    <w:r w:rsidR="007844F2">
      <w:rPr>
        <w:sz w:val="16"/>
        <w:szCs w:val="16"/>
      </w:rPr>
      <w:t>MDR Feedback Request L</w:t>
    </w:r>
    <w:r w:rsidR="006A673D" w:rsidRPr="007844F2">
      <w:rPr>
        <w:sz w:val="16"/>
        <w:szCs w:val="16"/>
      </w:rPr>
      <w:t>etter</w:t>
    </w:r>
  </w:p>
  <w:p w:rsidR="00883AAC" w:rsidRDefault="00883A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850265</wp:posOffset>
          </wp:positionH>
          <wp:positionV relativeFrom="paragraph">
            <wp:posOffset>19685</wp:posOffset>
          </wp:positionV>
          <wp:extent cx="4152900" cy="602276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-banners-strip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60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3AAC" w:rsidRDefault="0088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B3" w:rsidRDefault="00174DB3" w:rsidP="006A673D">
      <w:pPr>
        <w:spacing w:after="0" w:line="240" w:lineRule="auto"/>
      </w:pPr>
      <w:r>
        <w:separator/>
      </w:r>
    </w:p>
  </w:footnote>
  <w:footnote w:type="continuationSeparator" w:id="0">
    <w:p w:rsidR="00174DB3" w:rsidRDefault="00174DB3" w:rsidP="006A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AC" w:rsidRDefault="00883AAC">
    <w:pPr>
      <w:pStyle w:val="Header"/>
    </w:pPr>
    <w:r>
      <w:rPr>
        <w:noProof/>
        <w:lang w:eastAsia="en-GB"/>
      </w:rPr>
      <w:drawing>
        <wp:inline distT="0" distB="0" distL="0" distR="0">
          <wp:extent cx="1785647" cy="4419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Full-logo-rgb-rever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660" cy="44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3AAC" w:rsidRDefault="00883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3D"/>
    <w:rsid w:val="0001749E"/>
    <w:rsid w:val="000462F2"/>
    <w:rsid w:val="000B75A5"/>
    <w:rsid w:val="000F31FF"/>
    <w:rsid w:val="00111A96"/>
    <w:rsid w:val="00112293"/>
    <w:rsid w:val="00160172"/>
    <w:rsid w:val="00171CD0"/>
    <w:rsid w:val="00174DB3"/>
    <w:rsid w:val="001A7516"/>
    <w:rsid w:val="002448EF"/>
    <w:rsid w:val="0026153B"/>
    <w:rsid w:val="002870FF"/>
    <w:rsid w:val="00297CDF"/>
    <w:rsid w:val="002A4EBC"/>
    <w:rsid w:val="002A7EA3"/>
    <w:rsid w:val="002C4D97"/>
    <w:rsid w:val="002E0758"/>
    <w:rsid w:val="002E1292"/>
    <w:rsid w:val="002E1644"/>
    <w:rsid w:val="002F596C"/>
    <w:rsid w:val="002F5C21"/>
    <w:rsid w:val="00303139"/>
    <w:rsid w:val="003457EB"/>
    <w:rsid w:val="00353F29"/>
    <w:rsid w:val="003616E5"/>
    <w:rsid w:val="0038652C"/>
    <w:rsid w:val="003A3CC6"/>
    <w:rsid w:val="003A7B9A"/>
    <w:rsid w:val="003B6931"/>
    <w:rsid w:val="003F0C95"/>
    <w:rsid w:val="003F49E3"/>
    <w:rsid w:val="00437D3B"/>
    <w:rsid w:val="004A7FD8"/>
    <w:rsid w:val="004B1BBA"/>
    <w:rsid w:val="004E4716"/>
    <w:rsid w:val="004F31A4"/>
    <w:rsid w:val="00565E29"/>
    <w:rsid w:val="005812A6"/>
    <w:rsid w:val="005B03AD"/>
    <w:rsid w:val="005B44BB"/>
    <w:rsid w:val="005F1F57"/>
    <w:rsid w:val="005F59CF"/>
    <w:rsid w:val="006405C2"/>
    <w:rsid w:val="00640C05"/>
    <w:rsid w:val="00645628"/>
    <w:rsid w:val="0066327F"/>
    <w:rsid w:val="00674782"/>
    <w:rsid w:val="006A673D"/>
    <w:rsid w:val="006C1917"/>
    <w:rsid w:val="006C3C28"/>
    <w:rsid w:val="006C6129"/>
    <w:rsid w:val="0070115B"/>
    <w:rsid w:val="007017B3"/>
    <w:rsid w:val="007100CE"/>
    <w:rsid w:val="0073716F"/>
    <w:rsid w:val="007844F2"/>
    <w:rsid w:val="00787A09"/>
    <w:rsid w:val="00791707"/>
    <w:rsid w:val="007A3A8B"/>
    <w:rsid w:val="007D534D"/>
    <w:rsid w:val="007E23B1"/>
    <w:rsid w:val="00842D90"/>
    <w:rsid w:val="00847F83"/>
    <w:rsid w:val="0085497C"/>
    <w:rsid w:val="00855CAB"/>
    <w:rsid w:val="00855F30"/>
    <w:rsid w:val="00883AAC"/>
    <w:rsid w:val="008921D9"/>
    <w:rsid w:val="008A69EF"/>
    <w:rsid w:val="008C65D2"/>
    <w:rsid w:val="008D02FE"/>
    <w:rsid w:val="008E3829"/>
    <w:rsid w:val="008E5668"/>
    <w:rsid w:val="008F7996"/>
    <w:rsid w:val="00906118"/>
    <w:rsid w:val="00942001"/>
    <w:rsid w:val="009730E5"/>
    <w:rsid w:val="009910D2"/>
    <w:rsid w:val="009A6CF9"/>
    <w:rsid w:val="009B3752"/>
    <w:rsid w:val="009E0EA6"/>
    <w:rsid w:val="00A0478C"/>
    <w:rsid w:val="00A13E14"/>
    <w:rsid w:val="00A14E3C"/>
    <w:rsid w:val="00AA1C68"/>
    <w:rsid w:val="00AA50CA"/>
    <w:rsid w:val="00AC66EE"/>
    <w:rsid w:val="00AE01F0"/>
    <w:rsid w:val="00B606A0"/>
    <w:rsid w:val="00B6080A"/>
    <w:rsid w:val="00B64466"/>
    <w:rsid w:val="00B70A26"/>
    <w:rsid w:val="00B761B7"/>
    <w:rsid w:val="00B91F67"/>
    <w:rsid w:val="00BA4723"/>
    <w:rsid w:val="00BB541A"/>
    <w:rsid w:val="00BD5FF0"/>
    <w:rsid w:val="00BD7995"/>
    <w:rsid w:val="00C21658"/>
    <w:rsid w:val="00C36DD9"/>
    <w:rsid w:val="00C83750"/>
    <w:rsid w:val="00C95360"/>
    <w:rsid w:val="00CD1D28"/>
    <w:rsid w:val="00CD3405"/>
    <w:rsid w:val="00CE72FB"/>
    <w:rsid w:val="00CE7827"/>
    <w:rsid w:val="00CF76D7"/>
    <w:rsid w:val="00D37FCD"/>
    <w:rsid w:val="00D450DE"/>
    <w:rsid w:val="00D51701"/>
    <w:rsid w:val="00D51907"/>
    <w:rsid w:val="00D6063C"/>
    <w:rsid w:val="00D64A6F"/>
    <w:rsid w:val="00D6732D"/>
    <w:rsid w:val="00D75EAC"/>
    <w:rsid w:val="00D8657B"/>
    <w:rsid w:val="00DB415F"/>
    <w:rsid w:val="00DC7070"/>
    <w:rsid w:val="00DD0A5C"/>
    <w:rsid w:val="00DD1AC0"/>
    <w:rsid w:val="00E23125"/>
    <w:rsid w:val="00E24655"/>
    <w:rsid w:val="00E37A55"/>
    <w:rsid w:val="00E47414"/>
    <w:rsid w:val="00E83EE3"/>
    <w:rsid w:val="00ED59E3"/>
    <w:rsid w:val="00EE2EEC"/>
    <w:rsid w:val="00F817EA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BDA075D-1BB7-4BFC-8ACD-F2475251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67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93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4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ops.office@durham.anglic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shops.office@durham.anglica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rhamdiocese.org/resources/resources-for-clergy/ministerial-development-review-md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84197CCB.dotm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Alan Bartlett</cp:lastModifiedBy>
  <cp:revision>2</cp:revision>
  <cp:lastPrinted>2017-01-10T11:04:00Z</cp:lastPrinted>
  <dcterms:created xsi:type="dcterms:W3CDTF">2021-03-01T17:48:00Z</dcterms:created>
  <dcterms:modified xsi:type="dcterms:W3CDTF">2021-03-01T17:48:00Z</dcterms:modified>
</cp:coreProperties>
</file>