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88" w:rsidRDefault="00DC428E" w:rsidP="00A2717D">
      <w:pPr>
        <w:ind w:left="165"/>
        <w:rPr>
          <w:b/>
          <w:i/>
          <w:sz w:val="28"/>
          <w:szCs w:val="28"/>
        </w:rPr>
      </w:pPr>
      <w:r w:rsidRPr="00F13B5A">
        <w:rPr>
          <w:b/>
          <w:noProof/>
          <w:sz w:val="64"/>
          <w:szCs w:val="64"/>
          <w:lang w:eastAsia="en-GB"/>
        </w:rPr>
        <w:drawing>
          <wp:anchor distT="0" distB="0" distL="114300" distR="114300" simplePos="0" relativeHeight="251697152" behindDoc="1" locked="0" layoutInCell="1" allowOverlap="1" wp14:anchorId="02E28E65" wp14:editId="487D766F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028825" cy="682625"/>
            <wp:effectExtent l="0" t="0" r="9525" b="3175"/>
            <wp:wrapTight wrapText="bothSides">
              <wp:wrapPolygon edited="0">
                <wp:start x="0" y="0"/>
                <wp:lineTo x="0" y="21098"/>
                <wp:lineTo x="21499" y="21098"/>
                <wp:lineTo x="21499" y="0"/>
                <wp:lineTo x="0" y="0"/>
              </wp:wrapPolygon>
            </wp:wrapTight>
            <wp:docPr id="7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9C6B20A-EFF5-45F1-9BBB-202EEB9C75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9C6B20A-EFF5-45F1-9BBB-202EEB9C75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44" w:rsidRPr="00600E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20C249" wp14:editId="4BCA496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41465" cy="3907766"/>
                <wp:effectExtent l="0" t="0" r="2603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39077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A8EF2" id="Rectangle 9" o:spid="_x0000_s1026" style="position:absolute;margin-left:0;margin-top:0;width:522.95pt;height:307.7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" fillcolor="#e7e6e6 [3214]" strokecolor="black [3213]" strokeweight="1pt">
                <w10:wrap anchorx="margin"/>
              </v:rect>
            </w:pict>
          </mc:Fallback>
        </mc:AlternateContent>
      </w:r>
      <w:r w:rsidR="00890BA8" w:rsidRPr="00600EC9">
        <w:rPr>
          <w:b/>
          <w:sz w:val="72"/>
          <w:szCs w:val="72"/>
        </w:rPr>
        <w:t>Annual Consent Form</w:t>
      </w:r>
      <w:r w:rsidR="00A2717D">
        <w:rPr>
          <w:b/>
          <w:sz w:val="72"/>
          <w:szCs w:val="72"/>
        </w:rPr>
        <w:t xml:space="preserve">        </w:t>
      </w:r>
      <w:r w:rsidR="001A027E">
        <w:rPr>
          <w:i/>
          <w:sz w:val="24"/>
          <w:szCs w:val="24"/>
        </w:rPr>
        <w:t xml:space="preserve"> </w:t>
      </w:r>
      <w:r w:rsidR="001A027E" w:rsidRPr="00600EC9">
        <w:rPr>
          <w:b/>
          <w:i/>
          <w:sz w:val="28"/>
          <w:szCs w:val="28"/>
        </w:rPr>
        <w:t xml:space="preserve">for church </w:t>
      </w:r>
      <w:r w:rsidR="00393FE3" w:rsidRPr="00600EC9">
        <w:rPr>
          <w:b/>
          <w:i/>
          <w:sz w:val="28"/>
          <w:szCs w:val="28"/>
        </w:rPr>
        <w:t>children’s</w:t>
      </w:r>
      <w:r w:rsidR="001A027E" w:rsidRPr="00600EC9">
        <w:rPr>
          <w:b/>
          <w:i/>
          <w:sz w:val="28"/>
          <w:szCs w:val="28"/>
        </w:rPr>
        <w:t xml:space="preserve"> and youth</w:t>
      </w:r>
      <w:r w:rsidR="00393FE3" w:rsidRPr="00600EC9">
        <w:rPr>
          <w:b/>
          <w:i/>
          <w:sz w:val="28"/>
          <w:szCs w:val="28"/>
        </w:rPr>
        <w:t xml:space="preserve"> groups</w:t>
      </w:r>
    </w:p>
    <w:p w:rsidR="00724E44" w:rsidRPr="00392ADD" w:rsidRDefault="00724E44" w:rsidP="00724E44">
      <w:pPr>
        <w:ind w:firstLine="165"/>
        <w:rPr>
          <w:b/>
          <w:sz w:val="24"/>
          <w:szCs w:val="24"/>
        </w:rPr>
      </w:pPr>
      <w:r w:rsidRPr="00392ADD">
        <w:rPr>
          <w:b/>
          <w:sz w:val="24"/>
          <w:szCs w:val="24"/>
        </w:rPr>
        <w:t>YEAR/DATES:</w:t>
      </w:r>
    </w:p>
    <w:p w:rsidR="002E3FA4" w:rsidRDefault="00FA7B18" w:rsidP="00724E44">
      <w:pPr>
        <w:ind w:firstLine="165"/>
        <w:rPr>
          <w:sz w:val="24"/>
          <w:szCs w:val="24"/>
        </w:rPr>
      </w:pPr>
      <w:r>
        <w:rPr>
          <w:sz w:val="24"/>
          <w:szCs w:val="24"/>
        </w:rPr>
        <w:t>Name of Church/</w:t>
      </w:r>
      <w:r w:rsidR="001A027E">
        <w:rPr>
          <w:sz w:val="24"/>
          <w:szCs w:val="24"/>
        </w:rPr>
        <w:t xml:space="preserve">Parish: </w:t>
      </w:r>
      <w:bookmarkStart w:id="0" w:name="_GoBack"/>
      <w:bookmarkEnd w:id="0"/>
    </w:p>
    <w:p w:rsidR="001A027E" w:rsidRDefault="001A027E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 xml:space="preserve">Name of Group: </w:t>
      </w:r>
    </w:p>
    <w:p w:rsidR="001A027E" w:rsidRDefault="001A027E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Normal venue:</w:t>
      </w:r>
    </w:p>
    <w:p w:rsidR="001A027E" w:rsidRDefault="001A027E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 xml:space="preserve">Normal meeting day and times: </w:t>
      </w:r>
    </w:p>
    <w:p w:rsidR="008C7435" w:rsidRDefault="008C7435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Name of leader:</w:t>
      </w:r>
    </w:p>
    <w:p w:rsidR="008C7435" w:rsidRDefault="008C7435" w:rsidP="001A027E">
      <w:pPr>
        <w:ind w:left="165"/>
        <w:rPr>
          <w:sz w:val="24"/>
          <w:szCs w:val="24"/>
        </w:rPr>
      </w:pPr>
      <w:r>
        <w:rPr>
          <w:sz w:val="24"/>
          <w:szCs w:val="24"/>
        </w:rPr>
        <w:t>Contact details of leader:</w:t>
      </w:r>
      <w:r w:rsidR="003A76B7">
        <w:rPr>
          <w:sz w:val="24"/>
          <w:szCs w:val="24"/>
        </w:rPr>
        <w:t xml:space="preserve"> </w:t>
      </w:r>
    </w:p>
    <w:p w:rsidR="00392ADD" w:rsidRDefault="00392ADD" w:rsidP="001A027E">
      <w:pPr>
        <w:ind w:left="165"/>
        <w:rPr>
          <w:sz w:val="24"/>
          <w:szCs w:val="24"/>
        </w:rPr>
      </w:pPr>
    </w:p>
    <w:p w:rsidR="00392ADD" w:rsidRDefault="00392ADD" w:rsidP="001A027E">
      <w:pPr>
        <w:ind w:left="165"/>
        <w:rPr>
          <w:sz w:val="24"/>
          <w:szCs w:val="24"/>
        </w:rPr>
      </w:pPr>
    </w:p>
    <w:p w:rsidR="001A027E" w:rsidRPr="00EE19E3" w:rsidRDefault="00AB2903" w:rsidP="001A027E">
      <w:pPr>
        <w:ind w:left="16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NOTE: </w:t>
      </w:r>
      <w:r w:rsidR="00EE19E3">
        <w:rPr>
          <w:b/>
          <w:i/>
          <w:sz w:val="20"/>
          <w:szCs w:val="20"/>
        </w:rPr>
        <w:t>Parent/carer should retain a copy of the information in this section</w:t>
      </w:r>
    </w:p>
    <w:p w:rsidR="000956B5" w:rsidRDefault="00392ADD" w:rsidP="001A027E">
      <w:pPr>
        <w:ind w:left="165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6D6ED" wp14:editId="146FFC2C">
                <wp:simplePos x="0" y="0"/>
                <wp:positionH relativeFrom="margin">
                  <wp:align>right</wp:align>
                </wp:positionH>
                <wp:positionV relativeFrom="paragraph">
                  <wp:posOffset>195316</wp:posOffset>
                </wp:positionV>
                <wp:extent cx="6624955" cy="9402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94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Pr="00772896" w:rsidRDefault="008B2893" w:rsidP="007728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28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ABOUT YOU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Preferred name (</w:t>
                            </w:r>
                            <w:r w:rsidRPr="00772896">
                              <w:rPr>
                                <w:i/>
                                <w:sz w:val="24"/>
                                <w:szCs w:val="24"/>
                              </w:rPr>
                              <w:t>if different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8B2893" w:rsidRPr="00772896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School: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D6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0.45pt;margin-top:15.4pt;width:521.65pt;height:74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" filled="f" stroked="f" strokeweight=".5pt">
                <v:textbox>
                  <w:txbxContent>
                    <w:p w:rsidR="008B2893" w:rsidRPr="00772896" w:rsidRDefault="008B2893" w:rsidP="007728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72896">
                        <w:rPr>
                          <w:b/>
                          <w:sz w:val="28"/>
                          <w:szCs w:val="28"/>
                        </w:rPr>
                        <w:t xml:space="preserve"> ABOUT YOU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Preferred name (</w:t>
                      </w:r>
                      <w:r w:rsidRPr="00772896">
                        <w:rPr>
                          <w:i/>
                          <w:sz w:val="24"/>
                          <w:szCs w:val="24"/>
                        </w:rPr>
                        <w:t>if different</w:t>
                      </w:r>
                      <w:r>
                        <w:rPr>
                          <w:sz w:val="24"/>
                          <w:szCs w:val="24"/>
                        </w:rPr>
                        <w:t>):</w:t>
                      </w:r>
                    </w:p>
                    <w:p w:rsidR="008B2893" w:rsidRPr="00772896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School: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FC7D8" wp14:editId="4762778B">
                <wp:simplePos x="0" y="0"/>
                <wp:positionH relativeFrom="margin">
                  <wp:align>left</wp:align>
                </wp:positionH>
                <wp:positionV relativeFrom="paragraph">
                  <wp:posOffset>171894</wp:posOffset>
                </wp:positionV>
                <wp:extent cx="6624692" cy="966158"/>
                <wp:effectExtent l="0" t="0" r="2413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692" cy="96615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600E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C7D8" id="Rectangle 12" o:spid="_x0000_s1027" style="position:absolute;left:0;text-align:left;margin-left:0;margin-top:13.55pt;width:521.65pt;height: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" fillcolor="#e7e6e6 [3214]" strokecolor="black [3213]" strokeweight="1pt">
                <v:textbox>
                  <w:txbxContent>
                    <w:p w:rsidR="008B2893" w:rsidRPr="00600EC9" w:rsidRDefault="008B2893" w:rsidP="00600E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392ADD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C91D6" wp14:editId="54D37EBB">
                <wp:simplePos x="0" y="0"/>
                <wp:positionH relativeFrom="margin">
                  <wp:align>left</wp:align>
                </wp:positionH>
                <wp:positionV relativeFrom="paragraph">
                  <wp:posOffset>108753</wp:posOffset>
                </wp:positionV>
                <wp:extent cx="6624955" cy="1940943"/>
                <wp:effectExtent l="0" t="0" r="2349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94094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7728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91D6" id="Rectangle 19" o:spid="_x0000_s1028" style="position:absolute;margin-left:0;margin-top:8.55pt;width:521.65pt;height:152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" fillcolor="#e7e6e6 [3214]" strokecolor="black [3213]" strokeweight="1pt">
                <v:textbox>
                  <w:txbxContent>
                    <w:p w:rsidR="008B2893" w:rsidRPr="00600EC9" w:rsidRDefault="008B2893" w:rsidP="007728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8373B" wp14:editId="0EBB9E0A">
                <wp:simplePos x="0" y="0"/>
                <wp:positionH relativeFrom="margin">
                  <wp:align>center</wp:align>
                </wp:positionH>
                <wp:positionV relativeFrom="paragraph">
                  <wp:posOffset>123909</wp:posOffset>
                </wp:positionV>
                <wp:extent cx="6624799" cy="190627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799" cy="190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Pr="00A2717D" w:rsidRDefault="008B2893" w:rsidP="00A271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PARENT/</w:t>
                            </w:r>
                            <w:r w:rsidRPr="00A2717D">
                              <w:rPr>
                                <w:b/>
                                <w:sz w:val="28"/>
                                <w:szCs w:val="28"/>
                              </w:rPr>
                              <w:t>CARER’S DETAILS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                    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Alternative number: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772896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373B" id="Text Box 20" o:spid="_x0000_s1029" type="#_x0000_t202" style="position:absolute;margin-left:0;margin-top:9.75pt;width:521.65pt;height:150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" filled="f" stroked="f" strokeweight=".5pt">
                <v:textbox>
                  <w:txbxContent>
                    <w:p w:rsidR="008B2893" w:rsidRPr="00A2717D" w:rsidRDefault="008B2893" w:rsidP="00A271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PARENT/</w:t>
                      </w:r>
                      <w:r w:rsidRPr="00A2717D">
                        <w:rPr>
                          <w:b/>
                          <w:sz w:val="28"/>
                          <w:szCs w:val="28"/>
                        </w:rPr>
                        <w:t>CARER’S DETAILS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                    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 number: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Alternative number: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772896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392ADD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6A7A2" wp14:editId="10A9CBEB">
                <wp:simplePos x="0" y="0"/>
                <wp:positionH relativeFrom="margin">
                  <wp:posOffset>8626</wp:posOffset>
                </wp:positionH>
                <wp:positionV relativeFrom="paragraph">
                  <wp:posOffset>190357</wp:posOffset>
                </wp:positionV>
                <wp:extent cx="6624320" cy="193198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931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Pr="00A2717D" w:rsidRDefault="008B2893" w:rsidP="00A271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71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EMERGENCY CONTACT DETAILS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(person to contact if parent/</w:t>
                            </w:r>
                            <w:r w:rsidRPr="00A2717D">
                              <w:rPr>
                                <w:b/>
                                <w:sz w:val="24"/>
                                <w:szCs w:val="24"/>
                              </w:rPr>
                              <w:t>carer above is not available)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Relationship:                    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telephone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Alternative telephone number:</w:t>
                            </w: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772896" w:rsidRDefault="008B2893" w:rsidP="00772896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A7A2" id="Text Box 21" o:spid="_x0000_s1030" type="#_x0000_t202" style="position:absolute;margin-left:.7pt;margin-top:15pt;width:521.6pt;height:152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" filled="f" stroked="f" strokeweight=".5pt">
                <v:textbox>
                  <w:txbxContent>
                    <w:p w:rsidR="008B2893" w:rsidRPr="00A2717D" w:rsidRDefault="008B2893" w:rsidP="00A271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2717D">
                        <w:rPr>
                          <w:b/>
                          <w:sz w:val="28"/>
                          <w:szCs w:val="28"/>
                        </w:rPr>
                        <w:t xml:space="preserve"> EMERGENCY CONTACT DETAILS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(person to contact if parent/</w:t>
                      </w:r>
                      <w:r w:rsidRPr="00A2717D">
                        <w:rPr>
                          <w:b/>
                          <w:sz w:val="24"/>
                          <w:szCs w:val="24"/>
                        </w:rPr>
                        <w:t>carer above is not available)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Relationship:                    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telephone number: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Alternative telephone number:</w:t>
                      </w: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772896" w:rsidRDefault="008B2893" w:rsidP="00772896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DBB495" wp14:editId="79AB8321">
                <wp:simplePos x="0" y="0"/>
                <wp:positionH relativeFrom="margin">
                  <wp:align>left</wp:align>
                </wp:positionH>
                <wp:positionV relativeFrom="paragraph">
                  <wp:posOffset>140227</wp:posOffset>
                </wp:positionV>
                <wp:extent cx="6624955" cy="1984075"/>
                <wp:effectExtent l="0" t="0" r="2349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984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7728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BB495" id="Rectangle 22" o:spid="_x0000_s1031" style="position:absolute;margin-left:0;margin-top:11.05pt;width:521.65pt;height:156.2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" fillcolor="#e7e6e6 [3214]" strokecolor="black [3213]" strokeweight="1pt">
                <v:textbox>
                  <w:txbxContent>
                    <w:p w:rsidR="008B2893" w:rsidRPr="00600EC9" w:rsidRDefault="008B2893" w:rsidP="007728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Pr="000956B5" w:rsidRDefault="000956B5" w:rsidP="000956B5">
      <w:pPr>
        <w:rPr>
          <w:sz w:val="24"/>
          <w:szCs w:val="24"/>
        </w:rPr>
      </w:pPr>
    </w:p>
    <w:p w:rsidR="000956B5" w:rsidRDefault="00B23068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ECB19" wp14:editId="2D0254E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98920" cy="3257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Pr="00A2717D" w:rsidRDefault="008B2893" w:rsidP="00A271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71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PERMISSIONS</w:t>
                            </w:r>
                          </w:p>
                          <w:p w:rsidR="008B2893" w:rsidRDefault="008B2893" w:rsidP="00B230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the normal arrangement for dropping off and collecting your child from the group?</w:t>
                            </w:r>
                          </w:p>
                          <w:p w:rsidR="008B2893" w:rsidRDefault="008B2893" w:rsidP="00B23068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Dropping off: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Collecting:</w:t>
                            </w:r>
                          </w:p>
                          <w:p w:rsidR="008B2893" w:rsidRDefault="008B2893" w:rsidP="00B23068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B114E1" w:rsidRDefault="008B2893" w:rsidP="00B23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14E1">
                              <w:rPr>
                                <w:sz w:val="24"/>
                                <w:szCs w:val="24"/>
                              </w:rPr>
                              <w:t xml:space="preserve">I am happy for photos/videos to be taken of my child during normal group activities for use within publicity and communications (including website or social media)  </w:t>
                            </w:r>
                            <w:r w:rsidRPr="00B114E1">
                              <w:rPr>
                                <w:b/>
                                <w:sz w:val="24"/>
                                <w:szCs w:val="24"/>
                              </w:rPr>
                              <w:t>YES/NO  (please delete one)</w:t>
                            </w:r>
                          </w:p>
                          <w:p w:rsidR="008B2893" w:rsidRDefault="008B2893" w:rsidP="00392ADD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B23068" w:rsidRDefault="008B2893" w:rsidP="00B114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14E1">
                              <w:rPr>
                                <w:sz w:val="24"/>
                                <w:szCs w:val="24"/>
                              </w:rPr>
                              <w:t xml:space="preserve">I am happy for my child to take part in trips and visits as part of the programme of activities. Details about such activities will be provided on each occasion. A separate consent form will be requested for activities lasting more than half a day or for hazardous activities.     </w:t>
                            </w:r>
                            <w:r w:rsidRPr="00B114E1">
                              <w:rPr>
                                <w:b/>
                                <w:sz w:val="24"/>
                                <w:szCs w:val="24"/>
                              </w:rPr>
                              <w:t>YES/NO  (please delete one)</w:t>
                            </w:r>
                          </w:p>
                          <w:p w:rsidR="008B2893" w:rsidRPr="00B23068" w:rsidRDefault="008B2893" w:rsidP="008B2893">
                            <w:pPr>
                              <w:pStyle w:val="ListParagraph"/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8B2893" w:rsidRDefault="008B2893" w:rsidP="008B28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happy for my child to take part in video conferencing (e.g. Zoom). This will be done in accordance with Church of England guidance.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B230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YES/ NO  (please delete one)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2893" w:rsidRPr="008B2893" w:rsidRDefault="008B2893" w:rsidP="008B2893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B2893" w:rsidRPr="008B2893" w:rsidRDefault="008B2893" w:rsidP="008B28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14E1">
                              <w:rPr>
                                <w:sz w:val="24"/>
                                <w:szCs w:val="24"/>
                              </w:rPr>
                              <w:t xml:space="preserve">I am happy for my child to be given first aid or urgent medical treatment during any trip or activity.   </w:t>
                            </w:r>
                            <w:r w:rsidRPr="00B114E1">
                              <w:rPr>
                                <w:b/>
                                <w:sz w:val="24"/>
                                <w:szCs w:val="24"/>
                              </w:rPr>
                              <w:t>YES/NO  (please delete one)</w:t>
                            </w:r>
                          </w:p>
                          <w:p w:rsidR="008B2893" w:rsidRPr="00392ADD" w:rsidRDefault="008B2893" w:rsidP="00A37D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CF6C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CF6C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CF6C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CF6C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772896" w:rsidRDefault="008B2893" w:rsidP="00CF6C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CB19" id="Text Box 23" o:spid="_x0000_s1032" type="#_x0000_t202" style="position:absolute;margin-left:0;margin-top:0;width:519.6pt;height:25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" filled="f" stroked="f" strokeweight=".5pt">
                <v:textbox>
                  <w:txbxContent>
                    <w:p w:rsidR="008B2893" w:rsidRPr="00A2717D" w:rsidRDefault="008B2893" w:rsidP="00A271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2717D">
                        <w:rPr>
                          <w:b/>
                          <w:sz w:val="28"/>
                          <w:szCs w:val="28"/>
                        </w:rPr>
                        <w:t xml:space="preserve"> PERMISSIONS</w:t>
                      </w:r>
                    </w:p>
                    <w:p w:rsidR="008B2893" w:rsidRDefault="008B2893" w:rsidP="00B230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the normal arrangement for dropping off and collecting your child from the group?</w:t>
                      </w:r>
                    </w:p>
                    <w:p w:rsidR="008B2893" w:rsidRDefault="008B2893" w:rsidP="00B23068">
                      <w:pPr>
                        <w:pStyle w:val="ListParagraph"/>
                        <w:spacing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Dropping off: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Collecting:</w:t>
                      </w:r>
                    </w:p>
                    <w:p w:rsidR="008B2893" w:rsidRDefault="008B2893" w:rsidP="00B23068">
                      <w:pPr>
                        <w:pStyle w:val="ListParagraph"/>
                        <w:spacing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B114E1" w:rsidRDefault="008B2893" w:rsidP="00B230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114E1">
                        <w:rPr>
                          <w:sz w:val="24"/>
                          <w:szCs w:val="24"/>
                        </w:rPr>
                        <w:t xml:space="preserve">I am happy for photos/videos to be taken of my child during normal group activities for use within publicity and communications (including website or social media)  </w:t>
                      </w:r>
                      <w:r w:rsidRPr="00B114E1">
                        <w:rPr>
                          <w:b/>
                          <w:sz w:val="24"/>
                          <w:szCs w:val="24"/>
                        </w:rPr>
                        <w:t>YES/NO  (please delete one)</w:t>
                      </w:r>
                    </w:p>
                    <w:p w:rsidR="008B2893" w:rsidRDefault="008B2893" w:rsidP="00392ADD">
                      <w:pPr>
                        <w:pStyle w:val="ListParagraph"/>
                        <w:spacing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8B2893" w:rsidRPr="00B23068" w:rsidRDefault="008B2893" w:rsidP="00B114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114E1">
                        <w:rPr>
                          <w:sz w:val="24"/>
                          <w:szCs w:val="24"/>
                        </w:rPr>
                        <w:t xml:space="preserve">I am happy for my child to take part in trips and visits as part of the programme of activities. Details about such activities will be provided on each occasion. A separate consent form will be requested for activities lasting more than half a day or for hazardous activities.     </w:t>
                      </w:r>
                      <w:r w:rsidRPr="00B114E1">
                        <w:rPr>
                          <w:b/>
                          <w:sz w:val="24"/>
                          <w:szCs w:val="24"/>
                        </w:rPr>
                        <w:t>YES/NO  (please delete one)</w:t>
                      </w:r>
                    </w:p>
                    <w:p w:rsidR="008B2893" w:rsidRPr="00B23068" w:rsidRDefault="008B2893" w:rsidP="008B2893">
                      <w:pPr>
                        <w:pStyle w:val="ListParagraph"/>
                        <w:spacing w:before="240"/>
                        <w:rPr>
                          <w:sz w:val="24"/>
                          <w:szCs w:val="24"/>
                        </w:rPr>
                      </w:pPr>
                    </w:p>
                    <w:p w:rsidR="008B2893" w:rsidRPr="008B2893" w:rsidRDefault="008B2893" w:rsidP="008B28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 am happy for my child to take part in video conferencing (e.g. Zoom). This will be done in accordance with Church of England guidance.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B230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YES/ NO  (please delete one)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2893" w:rsidRPr="008B2893" w:rsidRDefault="008B2893" w:rsidP="008B2893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B2893" w:rsidRPr="008B2893" w:rsidRDefault="008B2893" w:rsidP="008B28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0" w:line="240" w:lineRule="auto"/>
                        <w:rPr>
                          <w:sz w:val="24"/>
                          <w:szCs w:val="24"/>
                        </w:rPr>
                      </w:pPr>
                      <w:r w:rsidRPr="00B114E1">
                        <w:rPr>
                          <w:sz w:val="24"/>
                          <w:szCs w:val="24"/>
                        </w:rPr>
                        <w:t xml:space="preserve">I am happy for my child to be given first aid or urgent medical treatment during any trip or activity.   </w:t>
                      </w:r>
                      <w:r w:rsidRPr="00B114E1">
                        <w:rPr>
                          <w:b/>
                          <w:sz w:val="24"/>
                          <w:szCs w:val="24"/>
                        </w:rPr>
                        <w:t>YES/NO  (please delete one)</w:t>
                      </w:r>
                    </w:p>
                    <w:p w:rsidR="008B2893" w:rsidRPr="00392ADD" w:rsidRDefault="008B2893" w:rsidP="00A37DCF">
                      <w:pPr>
                        <w:pStyle w:val="ListParagraph"/>
                        <w:spacing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CF6C13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CF6C13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CF6C13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CF6C13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772896" w:rsidRDefault="008B2893" w:rsidP="00CF6C13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D032D7" wp14:editId="0D3B47F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06540" cy="3257550"/>
                <wp:effectExtent l="0" t="0" r="2286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325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CF6C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032D7" id="Rectangle 28" o:spid="_x0000_s1033" style="position:absolute;margin-left:469pt;margin-top:0;width:520.2pt;height:256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" fillcolor="#e7e6e6 [3214]" strokecolor="black [3213]" strokeweight="1pt">
                <v:textbox>
                  <w:txbxContent>
                    <w:p w:rsidR="008B2893" w:rsidRPr="00600EC9" w:rsidRDefault="008B2893" w:rsidP="00CF6C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027E" w:rsidRDefault="001A027E" w:rsidP="000956B5">
      <w:pPr>
        <w:jc w:val="right"/>
        <w:rPr>
          <w:sz w:val="24"/>
          <w:szCs w:val="24"/>
        </w:rPr>
      </w:pPr>
    </w:p>
    <w:p w:rsidR="000956B5" w:rsidRPr="000956B5" w:rsidRDefault="008B2893" w:rsidP="000956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6158230</wp:posOffset>
                </wp:positionV>
                <wp:extent cx="6553200" cy="1314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Default="008B28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5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7C251B">
                              <w:rPr>
                                <w:b/>
                                <w:sz w:val="28"/>
                                <w:szCs w:val="28"/>
                              </w:rPr>
                              <w:t>AGREEMENT OF YOUNG PERSON DURING PANDEMIC</w:t>
                            </w:r>
                          </w:p>
                          <w:p w:rsidR="007C251B" w:rsidRDefault="007C25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agree to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all I can to keep others and myself safe from infection, including social distancing, regular hand washing / use of hand sanitiser and following the instructions of leaders regarding these regulations and practices.</w:t>
                            </w:r>
                          </w:p>
                          <w:p w:rsidR="007C251B" w:rsidRPr="000956B5" w:rsidRDefault="007C251B" w:rsidP="007C251B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:rsidR="007C251B" w:rsidRPr="007C251B" w:rsidRDefault="007C25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4" type="#_x0000_t202" style="position:absolute;margin-left:2.25pt;margin-top:484.9pt;width:516pt;height:103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" filled="f" stroked="f" strokeweight=".5pt">
                <v:textbox>
                  <w:txbxContent>
                    <w:p w:rsidR="008B2893" w:rsidRDefault="008B28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C251B">
                        <w:rPr>
                          <w:b/>
                          <w:sz w:val="28"/>
                          <w:szCs w:val="28"/>
                        </w:rPr>
                        <w:t xml:space="preserve">6. </w:t>
                      </w:r>
                      <w:r w:rsidR="007C251B">
                        <w:rPr>
                          <w:b/>
                          <w:sz w:val="28"/>
                          <w:szCs w:val="28"/>
                        </w:rPr>
                        <w:t>AGREEMENT OF YOUNG PERSON DURING PANDEMIC</w:t>
                      </w:r>
                    </w:p>
                    <w:p w:rsidR="007C251B" w:rsidRDefault="007C25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agree to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all I can to keep others and myself safe from infection, including social distancing, regular hand washing /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use of hand sanitiser and following the instructions of leaders regarding these regulations and practices.</w:t>
                      </w:r>
                    </w:p>
                    <w:p w:rsidR="007C251B" w:rsidRPr="000956B5" w:rsidRDefault="007C251B" w:rsidP="007C251B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Signature: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:rsidR="007C251B" w:rsidRPr="007C251B" w:rsidRDefault="007C25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C3C9E4D" wp14:editId="5C91C0F8">
                <wp:simplePos x="0" y="0"/>
                <wp:positionH relativeFrom="margin">
                  <wp:align>right</wp:align>
                </wp:positionH>
                <wp:positionV relativeFrom="paragraph">
                  <wp:posOffset>6120130</wp:posOffset>
                </wp:positionV>
                <wp:extent cx="6624320" cy="1379664"/>
                <wp:effectExtent l="0" t="0" r="241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37966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8B289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C9E4D" id="Rectangle 1" o:spid="_x0000_s1035" style="position:absolute;margin-left:470.4pt;margin-top:481.9pt;width:521.6pt;height:108.65pt;z-index:-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" fillcolor="#e7e6e6 [3214]" strokecolor="black [3213]" strokeweight="1pt">
                <v:textbox>
                  <w:txbxContent>
                    <w:p w:rsidR="008B2893" w:rsidRPr="00600EC9" w:rsidRDefault="008B2893" w:rsidP="008B289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7BB32" wp14:editId="70953997">
                <wp:simplePos x="0" y="0"/>
                <wp:positionH relativeFrom="margin">
                  <wp:align>left</wp:align>
                </wp:positionH>
                <wp:positionV relativeFrom="paragraph">
                  <wp:posOffset>2907665</wp:posOffset>
                </wp:positionV>
                <wp:extent cx="6598920" cy="302895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Default="008B2893" w:rsidP="000956B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5.  </w:t>
                            </w:r>
                            <w:r w:rsidRPr="000956B5">
                              <w:rPr>
                                <w:b/>
                                <w:sz w:val="28"/>
                                <w:szCs w:val="28"/>
                              </w:rPr>
                              <w:t>MEDICAL CON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DITIONS AND FURTHER INFORMATION</w:t>
                            </w:r>
                            <w:r w:rsidRPr="00095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B2893" w:rsidRDefault="008B2893" w:rsidP="008B289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(Please attach additional information to this form if needed)</w:t>
                            </w:r>
                          </w:p>
                          <w:p w:rsidR="008B2893" w:rsidRPr="008B2893" w:rsidRDefault="008B2893" w:rsidP="008B289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Details of any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allergies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0956B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medical conditions</w:t>
                            </w:r>
                          </w:p>
                          <w:p w:rsidR="008B2893" w:rsidRDefault="008B2893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0956B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B2893" w:rsidRPr="000956B5" w:rsidRDefault="008B2893" w:rsidP="000956B5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Details of any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dietary requirements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addit</w:t>
                            </w:r>
                            <w:r w:rsidRPr="000956B5">
                              <w:rPr>
                                <w:b/>
                                <w:sz w:val="24"/>
                                <w:szCs w:val="24"/>
                              </w:rPr>
                              <w:t>ional needs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might affect your child’s participation </w:t>
                            </w:r>
                          </w:p>
                          <w:p w:rsidR="008B2893" w:rsidRDefault="008B2893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772896" w:rsidRDefault="008B2893" w:rsidP="000956B5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there any additional information that we need to be aware of?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BB32" id="Text Box 199" o:spid="_x0000_s1036" type="#_x0000_t202" style="position:absolute;margin-left:0;margin-top:228.95pt;width:519.6pt;height:238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" filled="f" stroked="f" strokeweight=".5pt">
                <v:textbox>
                  <w:txbxContent>
                    <w:p w:rsidR="008B2893" w:rsidRDefault="008B2893" w:rsidP="000956B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5.  </w:t>
                      </w:r>
                      <w:r w:rsidRPr="000956B5">
                        <w:rPr>
                          <w:b/>
                          <w:sz w:val="28"/>
                          <w:szCs w:val="28"/>
                        </w:rPr>
                        <w:t>MEDICAL CON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DITIONS AND FURTHER INFORMATION</w:t>
                      </w:r>
                      <w:r w:rsidRPr="000956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B2893" w:rsidRDefault="008B2893" w:rsidP="008B2893">
                      <w:pPr>
                        <w:spacing w:after="0" w:line="240" w:lineRule="auto"/>
                        <w:jc w:val="both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(Please attach additional information to this form if needed)</w:t>
                      </w:r>
                    </w:p>
                    <w:p w:rsidR="008B2893" w:rsidRPr="008B2893" w:rsidRDefault="008B2893" w:rsidP="008B2893">
                      <w:pPr>
                        <w:spacing w:after="0" w:line="240" w:lineRule="auto"/>
                        <w:jc w:val="both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Details of any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allergies</w:t>
                      </w:r>
                      <w:r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Pr="000956B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medical conditions</w:t>
                      </w:r>
                    </w:p>
                    <w:p w:rsidR="008B2893" w:rsidRDefault="008B2893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B2893" w:rsidRDefault="008B2893" w:rsidP="000956B5">
                      <w:pPr>
                        <w:spacing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B2893" w:rsidRPr="000956B5" w:rsidRDefault="008B2893" w:rsidP="000956B5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Details of any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dietary requirements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addit</w:t>
                      </w:r>
                      <w:r w:rsidRPr="000956B5">
                        <w:rPr>
                          <w:b/>
                          <w:sz w:val="24"/>
                          <w:szCs w:val="24"/>
                        </w:rPr>
                        <w:t>ional needs</w:t>
                      </w:r>
                      <w:r>
                        <w:rPr>
                          <w:sz w:val="24"/>
                          <w:szCs w:val="24"/>
                        </w:rPr>
                        <w:t xml:space="preserve"> that might affect your child’s participation </w:t>
                      </w:r>
                    </w:p>
                    <w:p w:rsidR="008B2893" w:rsidRDefault="008B2893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772896" w:rsidRDefault="008B2893" w:rsidP="000956B5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there any additional information that we need to be aware of?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1339AD" wp14:editId="2A9859BF">
                <wp:simplePos x="0" y="0"/>
                <wp:positionH relativeFrom="margin">
                  <wp:align>right</wp:align>
                </wp:positionH>
                <wp:positionV relativeFrom="paragraph">
                  <wp:posOffset>2900680</wp:posOffset>
                </wp:positionV>
                <wp:extent cx="6624320" cy="3086100"/>
                <wp:effectExtent l="0" t="0" r="2413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3086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0956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39AD" id="Rectangle 198" o:spid="_x0000_s1037" style="position:absolute;margin-left:470.4pt;margin-top:228.4pt;width:521.6pt;height:243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" fillcolor="#e7e6e6 [3214]" strokecolor="black [3213]" strokeweight="1pt">
                <v:textbox>
                  <w:txbxContent>
                    <w:p w:rsidR="008B2893" w:rsidRPr="00600EC9" w:rsidRDefault="008B2893" w:rsidP="000956B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306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B4F130E" wp14:editId="739AA699">
                <wp:simplePos x="0" y="0"/>
                <wp:positionH relativeFrom="margin">
                  <wp:align>right</wp:align>
                </wp:positionH>
                <wp:positionV relativeFrom="paragraph">
                  <wp:posOffset>7750175</wp:posOffset>
                </wp:positionV>
                <wp:extent cx="6624320" cy="1379664"/>
                <wp:effectExtent l="0" t="0" r="241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137966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93" w:rsidRPr="00600EC9" w:rsidRDefault="008B2893" w:rsidP="003A76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F130E" id="Rectangle 5" o:spid="_x0000_s1038" style="position:absolute;margin-left:470.4pt;margin-top:610.25pt;width:521.6pt;height:108.65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" fillcolor="#e7e6e6 [3214]" strokecolor="black [3213]" strokeweight="1pt">
                <v:textbox>
                  <w:txbxContent>
                    <w:p w:rsidR="008B2893" w:rsidRPr="00600EC9" w:rsidRDefault="008B2893" w:rsidP="003A76B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306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B20C53" wp14:editId="4A8FB4AD">
                <wp:simplePos x="0" y="0"/>
                <wp:positionH relativeFrom="margin">
                  <wp:align>left</wp:align>
                </wp:positionH>
                <wp:positionV relativeFrom="paragraph">
                  <wp:posOffset>7767955</wp:posOffset>
                </wp:positionV>
                <wp:extent cx="6616065" cy="138829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065" cy="13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93" w:rsidRPr="008B2893" w:rsidRDefault="008B2893" w:rsidP="008B28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7.</w:t>
                            </w:r>
                            <w:r w:rsidRPr="008B28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SIGNATURE OF PARENT/CARER</w:t>
                            </w:r>
                          </w:p>
                          <w:p w:rsidR="008B2893" w:rsidRPr="000956B5" w:rsidRDefault="008B2893" w:rsidP="003A76B7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:rsidR="008B2893" w:rsidRPr="00772896" w:rsidRDefault="008B2893" w:rsidP="003A76B7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2893" w:rsidRPr="00AB2903" w:rsidRDefault="008B2893" w:rsidP="00AB290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B29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note that it is the parent/carer’s responsibility to inform the group leader of any changes to the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above information, particularly in regard to contact details and medical information. All information provided on this form will be stored securely in line with the General Data Protection Regulation 2018.</w:t>
                            </w:r>
                          </w:p>
                          <w:p w:rsidR="008B2893" w:rsidRDefault="008B2893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Default="008B2893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893" w:rsidRPr="00772896" w:rsidRDefault="008B2893" w:rsidP="003A76B7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0C53" id="Text Box 3" o:spid="_x0000_s1039" type="#_x0000_t202" style="position:absolute;margin-left:0;margin-top:611.65pt;width:520.95pt;height:109.3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" filled="f" stroked="f" strokeweight=".5pt">
                <v:textbox>
                  <w:txbxContent>
                    <w:p w:rsidR="008B2893" w:rsidRPr="008B2893" w:rsidRDefault="008B2893" w:rsidP="008B28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7.</w:t>
                      </w:r>
                      <w:r w:rsidRPr="008B2893">
                        <w:rPr>
                          <w:b/>
                          <w:sz w:val="28"/>
                          <w:szCs w:val="28"/>
                        </w:rPr>
                        <w:t xml:space="preserve"> SIGNATURE OF PARENT/CARER</w:t>
                      </w:r>
                    </w:p>
                    <w:p w:rsidR="008B2893" w:rsidRPr="000956B5" w:rsidRDefault="008B2893" w:rsidP="003A76B7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Signature: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:rsidR="008B2893" w:rsidRPr="00772896" w:rsidRDefault="008B2893" w:rsidP="003A76B7">
                      <w:pPr>
                        <w:pStyle w:val="ListParagraph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B2893" w:rsidRPr="00AB2903" w:rsidRDefault="008B2893" w:rsidP="00AB2903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B2903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note that it is the parent/carer’s responsibility to inform the group leader of any changes to the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above information, particularly in regard to contact details and medical information. All information provided on this form will be stored securely in line with the General Data Protection Regulation 2018.</w:t>
                      </w:r>
                    </w:p>
                    <w:p w:rsidR="008B2893" w:rsidRDefault="008B2893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Default="008B2893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8B2893" w:rsidRPr="00772896" w:rsidRDefault="008B2893" w:rsidP="003A76B7">
                      <w:pPr>
                        <w:pStyle w:val="ListParagraph"/>
                        <w:spacing w:line="36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56B5" w:rsidRPr="000956B5" w:rsidSect="00A271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93" w:rsidRDefault="008B2893" w:rsidP="000956B5">
      <w:pPr>
        <w:spacing w:after="0" w:line="240" w:lineRule="auto"/>
      </w:pPr>
      <w:r>
        <w:separator/>
      </w:r>
    </w:p>
  </w:endnote>
  <w:endnote w:type="continuationSeparator" w:id="0">
    <w:p w:rsidR="008B2893" w:rsidRDefault="008B2893" w:rsidP="0009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71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2893" w:rsidRDefault="008B28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2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2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2893" w:rsidRDefault="008B2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93" w:rsidRDefault="008B2893" w:rsidP="000956B5">
      <w:pPr>
        <w:spacing w:after="0" w:line="240" w:lineRule="auto"/>
      </w:pPr>
      <w:r>
        <w:separator/>
      </w:r>
    </w:p>
  </w:footnote>
  <w:footnote w:type="continuationSeparator" w:id="0">
    <w:p w:rsidR="008B2893" w:rsidRDefault="008B2893" w:rsidP="00095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37"/>
    <w:multiLevelType w:val="hybridMultilevel"/>
    <w:tmpl w:val="D32CF49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711E"/>
    <w:multiLevelType w:val="hybridMultilevel"/>
    <w:tmpl w:val="0C7A0AC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15172"/>
    <w:multiLevelType w:val="hybridMultilevel"/>
    <w:tmpl w:val="120CBF7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E79A4"/>
    <w:multiLevelType w:val="hybridMultilevel"/>
    <w:tmpl w:val="DF30C41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E06A7"/>
    <w:multiLevelType w:val="hybridMultilevel"/>
    <w:tmpl w:val="379262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C7EF7"/>
    <w:multiLevelType w:val="hybridMultilevel"/>
    <w:tmpl w:val="1FAC9348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6B5065"/>
    <w:multiLevelType w:val="hybridMultilevel"/>
    <w:tmpl w:val="4C5CD584"/>
    <w:lvl w:ilvl="0" w:tplc="F6B66C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C6C15"/>
    <w:multiLevelType w:val="hybridMultilevel"/>
    <w:tmpl w:val="F602616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61EC3"/>
    <w:multiLevelType w:val="hybridMultilevel"/>
    <w:tmpl w:val="8AD48F90"/>
    <w:lvl w:ilvl="0" w:tplc="87403B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E308A2"/>
    <w:multiLevelType w:val="hybridMultilevel"/>
    <w:tmpl w:val="B35E9F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CF0AEA"/>
    <w:multiLevelType w:val="hybridMultilevel"/>
    <w:tmpl w:val="AEE408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787809"/>
    <w:multiLevelType w:val="hybridMultilevel"/>
    <w:tmpl w:val="8CAE7726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7B2056"/>
    <w:multiLevelType w:val="hybridMultilevel"/>
    <w:tmpl w:val="A15E3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A8"/>
    <w:rsid w:val="00020C30"/>
    <w:rsid w:val="000233E9"/>
    <w:rsid w:val="00023718"/>
    <w:rsid w:val="00036216"/>
    <w:rsid w:val="00051BE2"/>
    <w:rsid w:val="00065A77"/>
    <w:rsid w:val="00065C64"/>
    <w:rsid w:val="00077532"/>
    <w:rsid w:val="0008153C"/>
    <w:rsid w:val="00087233"/>
    <w:rsid w:val="000956B5"/>
    <w:rsid w:val="000A35D8"/>
    <w:rsid w:val="000A4E86"/>
    <w:rsid w:val="000C6F73"/>
    <w:rsid w:val="000D3B70"/>
    <w:rsid w:val="000D4A1B"/>
    <w:rsid w:val="000E7D47"/>
    <w:rsid w:val="000F4C40"/>
    <w:rsid w:val="000F51AE"/>
    <w:rsid w:val="000F7C52"/>
    <w:rsid w:val="0010777C"/>
    <w:rsid w:val="0011069C"/>
    <w:rsid w:val="00115AAF"/>
    <w:rsid w:val="00115E91"/>
    <w:rsid w:val="00116148"/>
    <w:rsid w:val="001177F8"/>
    <w:rsid w:val="00120AF0"/>
    <w:rsid w:val="00140D30"/>
    <w:rsid w:val="00153307"/>
    <w:rsid w:val="00182719"/>
    <w:rsid w:val="0018664F"/>
    <w:rsid w:val="001A027E"/>
    <w:rsid w:val="001A4D37"/>
    <w:rsid w:val="001E0A30"/>
    <w:rsid w:val="001E490D"/>
    <w:rsid w:val="001E5E24"/>
    <w:rsid w:val="001E5FBF"/>
    <w:rsid w:val="001F2994"/>
    <w:rsid w:val="001F38B9"/>
    <w:rsid w:val="00204C04"/>
    <w:rsid w:val="00225B7A"/>
    <w:rsid w:val="00247AD8"/>
    <w:rsid w:val="0026249E"/>
    <w:rsid w:val="00267FC4"/>
    <w:rsid w:val="00276793"/>
    <w:rsid w:val="00280017"/>
    <w:rsid w:val="0028629E"/>
    <w:rsid w:val="00290BD7"/>
    <w:rsid w:val="00294898"/>
    <w:rsid w:val="002A0819"/>
    <w:rsid w:val="002B18FA"/>
    <w:rsid w:val="002B3926"/>
    <w:rsid w:val="002B7027"/>
    <w:rsid w:val="002C7DF7"/>
    <w:rsid w:val="002E05ED"/>
    <w:rsid w:val="002E2944"/>
    <w:rsid w:val="002E3FA4"/>
    <w:rsid w:val="002F019D"/>
    <w:rsid w:val="002F11A9"/>
    <w:rsid w:val="00300787"/>
    <w:rsid w:val="00302AC0"/>
    <w:rsid w:val="0030366A"/>
    <w:rsid w:val="00307449"/>
    <w:rsid w:val="00311C03"/>
    <w:rsid w:val="003313DC"/>
    <w:rsid w:val="0033715A"/>
    <w:rsid w:val="0034014E"/>
    <w:rsid w:val="0036277C"/>
    <w:rsid w:val="00365749"/>
    <w:rsid w:val="003672B7"/>
    <w:rsid w:val="00381508"/>
    <w:rsid w:val="00390311"/>
    <w:rsid w:val="00390E3C"/>
    <w:rsid w:val="00392ADD"/>
    <w:rsid w:val="00393FE3"/>
    <w:rsid w:val="003A2D0E"/>
    <w:rsid w:val="003A76B7"/>
    <w:rsid w:val="003B0952"/>
    <w:rsid w:val="003B2ED5"/>
    <w:rsid w:val="003C00DA"/>
    <w:rsid w:val="003C7571"/>
    <w:rsid w:val="003D32B5"/>
    <w:rsid w:val="003D41A3"/>
    <w:rsid w:val="003E7D51"/>
    <w:rsid w:val="004032AD"/>
    <w:rsid w:val="00405EC9"/>
    <w:rsid w:val="00406AC7"/>
    <w:rsid w:val="00411A05"/>
    <w:rsid w:val="00416F03"/>
    <w:rsid w:val="0042252C"/>
    <w:rsid w:val="00452257"/>
    <w:rsid w:val="0046262F"/>
    <w:rsid w:val="004677EB"/>
    <w:rsid w:val="00470130"/>
    <w:rsid w:val="0047531E"/>
    <w:rsid w:val="00490C15"/>
    <w:rsid w:val="00491472"/>
    <w:rsid w:val="004B502A"/>
    <w:rsid w:val="004B54DF"/>
    <w:rsid w:val="00505005"/>
    <w:rsid w:val="0052682A"/>
    <w:rsid w:val="00527E48"/>
    <w:rsid w:val="00540049"/>
    <w:rsid w:val="00543448"/>
    <w:rsid w:val="00545999"/>
    <w:rsid w:val="0056572E"/>
    <w:rsid w:val="00575F44"/>
    <w:rsid w:val="00580968"/>
    <w:rsid w:val="00587777"/>
    <w:rsid w:val="005A121B"/>
    <w:rsid w:val="005B4E06"/>
    <w:rsid w:val="005D55E6"/>
    <w:rsid w:val="00600EC9"/>
    <w:rsid w:val="006069DD"/>
    <w:rsid w:val="00624D02"/>
    <w:rsid w:val="00640EC2"/>
    <w:rsid w:val="00640FEC"/>
    <w:rsid w:val="00660A28"/>
    <w:rsid w:val="00664B9B"/>
    <w:rsid w:val="006748B3"/>
    <w:rsid w:val="006800BC"/>
    <w:rsid w:val="006841A6"/>
    <w:rsid w:val="006A5F3C"/>
    <w:rsid w:val="006B02F9"/>
    <w:rsid w:val="006D4E54"/>
    <w:rsid w:val="006D5035"/>
    <w:rsid w:val="006F72C0"/>
    <w:rsid w:val="007109F5"/>
    <w:rsid w:val="00717C20"/>
    <w:rsid w:val="00724E44"/>
    <w:rsid w:val="0075381D"/>
    <w:rsid w:val="00754244"/>
    <w:rsid w:val="00756417"/>
    <w:rsid w:val="00757663"/>
    <w:rsid w:val="00762157"/>
    <w:rsid w:val="00764E4D"/>
    <w:rsid w:val="00770943"/>
    <w:rsid w:val="00772896"/>
    <w:rsid w:val="00774E97"/>
    <w:rsid w:val="00777383"/>
    <w:rsid w:val="00783755"/>
    <w:rsid w:val="00783B94"/>
    <w:rsid w:val="007A5E78"/>
    <w:rsid w:val="007B335E"/>
    <w:rsid w:val="007C251B"/>
    <w:rsid w:val="007D169A"/>
    <w:rsid w:val="007D6A7E"/>
    <w:rsid w:val="007E643B"/>
    <w:rsid w:val="007F066B"/>
    <w:rsid w:val="007F2147"/>
    <w:rsid w:val="007F3688"/>
    <w:rsid w:val="0087385E"/>
    <w:rsid w:val="00880788"/>
    <w:rsid w:val="00890BA8"/>
    <w:rsid w:val="008A74B4"/>
    <w:rsid w:val="008B2893"/>
    <w:rsid w:val="008C1934"/>
    <w:rsid w:val="008C7435"/>
    <w:rsid w:val="008C7A45"/>
    <w:rsid w:val="008D2450"/>
    <w:rsid w:val="008E0E50"/>
    <w:rsid w:val="008F2925"/>
    <w:rsid w:val="009215DD"/>
    <w:rsid w:val="00922D74"/>
    <w:rsid w:val="009307B4"/>
    <w:rsid w:val="00932686"/>
    <w:rsid w:val="0093347A"/>
    <w:rsid w:val="0094641E"/>
    <w:rsid w:val="00954997"/>
    <w:rsid w:val="00980936"/>
    <w:rsid w:val="00983C0D"/>
    <w:rsid w:val="00984B6F"/>
    <w:rsid w:val="0099527F"/>
    <w:rsid w:val="009953F5"/>
    <w:rsid w:val="009A13A2"/>
    <w:rsid w:val="009A176D"/>
    <w:rsid w:val="009A5096"/>
    <w:rsid w:val="009A57EC"/>
    <w:rsid w:val="009A7422"/>
    <w:rsid w:val="009D1D88"/>
    <w:rsid w:val="009E0995"/>
    <w:rsid w:val="009F183E"/>
    <w:rsid w:val="009F53FE"/>
    <w:rsid w:val="009F5B17"/>
    <w:rsid w:val="00A179BD"/>
    <w:rsid w:val="00A20257"/>
    <w:rsid w:val="00A269BC"/>
    <w:rsid w:val="00A2717D"/>
    <w:rsid w:val="00A31A84"/>
    <w:rsid w:val="00A323C7"/>
    <w:rsid w:val="00A3681A"/>
    <w:rsid w:val="00A37DCF"/>
    <w:rsid w:val="00A64340"/>
    <w:rsid w:val="00A703C4"/>
    <w:rsid w:val="00A76DAA"/>
    <w:rsid w:val="00A87BDB"/>
    <w:rsid w:val="00A92FC8"/>
    <w:rsid w:val="00A934A2"/>
    <w:rsid w:val="00A96CE0"/>
    <w:rsid w:val="00AA27D2"/>
    <w:rsid w:val="00AB2903"/>
    <w:rsid w:val="00AB32ED"/>
    <w:rsid w:val="00AC3EE0"/>
    <w:rsid w:val="00AD4B05"/>
    <w:rsid w:val="00AE085B"/>
    <w:rsid w:val="00AE3F43"/>
    <w:rsid w:val="00B03791"/>
    <w:rsid w:val="00B07F20"/>
    <w:rsid w:val="00B114E1"/>
    <w:rsid w:val="00B16703"/>
    <w:rsid w:val="00B23068"/>
    <w:rsid w:val="00B251E9"/>
    <w:rsid w:val="00B33580"/>
    <w:rsid w:val="00B35EDB"/>
    <w:rsid w:val="00B404DC"/>
    <w:rsid w:val="00B51D94"/>
    <w:rsid w:val="00B51FFB"/>
    <w:rsid w:val="00B54DF5"/>
    <w:rsid w:val="00B6192C"/>
    <w:rsid w:val="00B667A8"/>
    <w:rsid w:val="00B7500D"/>
    <w:rsid w:val="00B91B85"/>
    <w:rsid w:val="00BA18F2"/>
    <w:rsid w:val="00BA7426"/>
    <w:rsid w:val="00BE4920"/>
    <w:rsid w:val="00C03660"/>
    <w:rsid w:val="00C05D9D"/>
    <w:rsid w:val="00C14C06"/>
    <w:rsid w:val="00C15D1A"/>
    <w:rsid w:val="00C17E26"/>
    <w:rsid w:val="00C21F5A"/>
    <w:rsid w:val="00C30B9A"/>
    <w:rsid w:val="00C318D3"/>
    <w:rsid w:val="00C32F37"/>
    <w:rsid w:val="00C33CF5"/>
    <w:rsid w:val="00C607E9"/>
    <w:rsid w:val="00C607EA"/>
    <w:rsid w:val="00C61001"/>
    <w:rsid w:val="00C64D36"/>
    <w:rsid w:val="00C76FB1"/>
    <w:rsid w:val="00C872CC"/>
    <w:rsid w:val="00CA2DCC"/>
    <w:rsid w:val="00CE2ECF"/>
    <w:rsid w:val="00CE6CEF"/>
    <w:rsid w:val="00CF211C"/>
    <w:rsid w:val="00CF6C13"/>
    <w:rsid w:val="00D029E2"/>
    <w:rsid w:val="00D077CC"/>
    <w:rsid w:val="00D162D8"/>
    <w:rsid w:val="00D3115D"/>
    <w:rsid w:val="00D56538"/>
    <w:rsid w:val="00D93488"/>
    <w:rsid w:val="00DA5EDF"/>
    <w:rsid w:val="00DA6B22"/>
    <w:rsid w:val="00DC428E"/>
    <w:rsid w:val="00DF3BC5"/>
    <w:rsid w:val="00DF63C1"/>
    <w:rsid w:val="00E05961"/>
    <w:rsid w:val="00E05B82"/>
    <w:rsid w:val="00E23FFC"/>
    <w:rsid w:val="00E422D4"/>
    <w:rsid w:val="00E53BCD"/>
    <w:rsid w:val="00E55E4C"/>
    <w:rsid w:val="00E604A3"/>
    <w:rsid w:val="00E6414B"/>
    <w:rsid w:val="00E7561B"/>
    <w:rsid w:val="00E823A6"/>
    <w:rsid w:val="00E90F64"/>
    <w:rsid w:val="00E95CB4"/>
    <w:rsid w:val="00EA0350"/>
    <w:rsid w:val="00EB09F6"/>
    <w:rsid w:val="00EB3351"/>
    <w:rsid w:val="00EB6F0B"/>
    <w:rsid w:val="00ED4151"/>
    <w:rsid w:val="00EE19E3"/>
    <w:rsid w:val="00F079AC"/>
    <w:rsid w:val="00F10D83"/>
    <w:rsid w:val="00F13336"/>
    <w:rsid w:val="00F141BA"/>
    <w:rsid w:val="00F155C9"/>
    <w:rsid w:val="00F22225"/>
    <w:rsid w:val="00F26B35"/>
    <w:rsid w:val="00F4523F"/>
    <w:rsid w:val="00F46DEF"/>
    <w:rsid w:val="00F613E3"/>
    <w:rsid w:val="00F700ED"/>
    <w:rsid w:val="00F83BA2"/>
    <w:rsid w:val="00F84E3A"/>
    <w:rsid w:val="00F91943"/>
    <w:rsid w:val="00F932B3"/>
    <w:rsid w:val="00FA24EE"/>
    <w:rsid w:val="00FA7B18"/>
    <w:rsid w:val="00FB19D1"/>
    <w:rsid w:val="00FB3691"/>
    <w:rsid w:val="00FC389E"/>
    <w:rsid w:val="00FD171E"/>
    <w:rsid w:val="00FE785D"/>
    <w:rsid w:val="00FF1E78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BF0C4CC-EF57-4302-8C42-53E8142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B5"/>
  </w:style>
  <w:style w:type="paragraph" w:styleId="Footer">
    <w:name w:val="footer"/>
    <w:basedOn w:val="Normal"/>
    <w:link w:val="FooterChar"/>
    <w:uiPriority w:val="99"/>
    <w:unhideWhenUsed/>
    <w:rsid w:val="0009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B5"/>
  </w:style>
  <w:style w:type="paragraph" w:styleId="BalloonText">
    <w:name w:val="Balloon Text"/>
    <w:basedOn w:val="Normal"/>
    <w:link w:val="BalloonTextChar"/>
    <w:uiPriority w:val="99"/>
    <w:semiHidden/>
    <w:unhideWhenUsed/>
    <w:rsid w:val="00C6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E74DCAF1</Template>
  <TotalTime>384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Harris</dc:creator>
  <cp:keywords/>
  <dc:description/>
  <cp:lastModifiedBy>Andy Harris</cp:lastModifiedBy>
  <cp:revision>16</cp:revision>
  <cp:lastPrinted>2020-10-05T13:52:00Z</cp:lastPrinted>
  <dcterms:created xsi:type="dcterms:W3CDTF">2017-01-04T11:24:00Z</dcterms:created>
  <dcterms:modified xsi:type="dcterms:W3CDTF">2023-09-06T13:36:00Z</dcterms:modified>
</cp:coreProperties>
</file>